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E6" w:rsidRDefault="004328E6" w:rsidP="009305E8">
      <w:pPr>
        <w:rPr>
          <w:sz w:val="40"/>
        </w:rPr>
      </w:pPr>
      <w:bookmarkStart w:id="0" w:name="_GoBack"/>
      <w:r w:rsidRPr="004328E6">
        <w:rPr>
          <w:sz w:val="40"/>
        </w:rPr>
        <w:t>121 inspirerende kinderen genomineerd voor I</w:t>
      </w:r>
      <w:r>
        <w:rPr>
          <w:sz w:val="40"/>
        </w:rPr>
        <w:t>nternationale Kindervredesprijs 2018</w:t>
      </w:r>
    </w:p>
    <w:bookmarkEnd w:id="0"/>
    <w:p w:rsidR="009305E8" w:rsidRDefault="00A43332" w:rsidP="004328E6">
      <w:pPr>
        <w:pStyle w:val="Ondertitel"/>
      </w:pPr>
      <w:r>
        <w:t>Aartsbisschop</w:t>
      </w:r>
      <w:r w:rsidR="004328E6" w:rsidRPr="004328E6">
        <w:t xml:space="preserve"> </w:t>
      </w:r>
      <w:proofErr w:type="spellStart"/>
      <w:r w:rsidR="004328E6" w:rsidRPr="004328E6">
        <w:t>Desmond</w:t>
      </w:r>
      <w:proofErr w:type="spellEnd"/>
      <w:r w:rsidR="004328E6" w:rsidRPr="004328E6">
        <w:t xml:space="preserve"> Tutu </w:t>
      </w:r>
      <w:r w:rsidR="004328E6">
        <w:t xml:space="preserve">overhandigt </w:t>
      </w:r>
      <w:r w:rsidR="004328E6" w:rsidRPr="004328E6">
        <w:t>p</w:t>
      </w:r>
      <w:r w:rsidR="004328E6">
        <w:t xml:space="preserve">rijs op 20 november in Kaapstad </w:t>
      </w:r>
    </w:p>
    <w:p w:rsidR="004328E6" w:rsidRPr="00E93C33" w:rsidRDefault="004328E6" w:rsidP="004328E6">
      <w:pPr>
        <w:rPr>
          <w:b/>
          <w:sz w:val="21"/>
          <w:szCs w:val="21"/>
        </w:rPr>
      </w:pPr>
      <w:r w:rsidRPr="00E93C33">
        <w:rPr>
          <w:b/>
          <w:sz w:val="21"/>
          <w:szCs w:val="21"/>
        </w:rPr>
        <w:t xml:space="preserve">Amsterdam, Kaapstad, 21 september 2018 – Internationale kinderrechtenorganisatie </w:t>
      </w:r>
      <w:r w:rsidRPr="00E93C33">
        <w:rPr>
          <w:b/>
          <w:i/>
          <w:sz w:val="21"/>
          <w:szCs w:val="21"/>
        </w:rPr>
        <w:t xml:space="preserve">Stichting </w:t>
      </w:r>
      <w:proofErr w:type="spellStart"/>
      <w:r w:rsidRPr="00E93C33">
        <w:rPr>
          <w:b/>
          <w:i/>
          <w:sz w:val="21"/>
          <w:szCs w:val="21"/>
        </w:rPr>
        <w:t>KidsRights</w:t>
      </w:r>
      <w:proofErr w:type="spellEnd"/>
      <w:r w:rsidRPr="00E93C33">
        <w:rPr>
          <w:b/>
          <w:i/>
          <w:sz w:val="21"/>
          <w:szCs w:val="21"/>
        </w:rPr>
        <w:t xml:space="preserve"> </w:t>
      </w:r>
      <w:r w:rsidRPr="00E93C33">
        <w:rPr>
          <w:b/>
          <w:sz w:val="21"/>
          <w:szCs w:val="21"/>
        </w:rPr>
        <w:t xml:space="preserve">kondigt vandaag aan dat 121 </w:t>
      </w:r>
      <w:r w:rsidR="00FD2DA3" w:rsidRPr="00E93C33">
        <w:rPr>
          <w:b/>
          <w:sz w:val="21"/>
          <w:szCs w:val="21"/>
        </w:rPr>
        <w:t xml:space="preserve">kinderen zijn genomineerd </w:t>
      </w:r>
      <w:r w:rsidRPr="00E93C33">
        <w:rPr>
          <w:b/>
          <w:sz w:val="21"/>
          <w:szCs w:val="21"/>
        </w:rPr>
        <w:t xml:space="preserve">voor de </w:t>
      </w:r>
      <w:r w:rsidRPr="00E93C33">
        <w:rPr>
          <w:b/>
          <w:i/>
          <w:sz w:val="21"/>
          <w:szCs w:val="21"/>
        </w:rPr>
        <w:t>Internationale Kindervredesprijs 2018</w:t>
      </w:r>
      <w:r w:rsidRPr="00E93C33">
        <w:rPr>
          <w:b/>
          <w:sz w:val="21"/>
          <w:szCs w:val="21"/>
        </w:rPr>
        <w:t xml:space="preserve">. De prestigieuze prijs wordt jaarlijks uitgereikt aan een kind dat zich op een bewonderenswaardige manier inzet voor de rechten van het kind. Dit jaar eert </w:t>
      </w:r>
      <w:proofErr w:type="spellStart"/>
      <w:r w:rsidRPr="00E93C33">
        <w:rPr>
          <w:b/>
          <w:sz w:val="21"/>
          <w:szCs w:val="21"/>
        </w:rPr>
        <w:t>KidsRights</w:t>
      </w:r>
      <w:proofErr w:type="spellEnd"/>
      <w:r w:rsidRPr="00E93C33">
        <w:rPr>
          <w:b/>
          <w:sz w:val="21"/>
          <w:szCs w:val="21"/>
        </w:rPr>
        <w:t xml:space="preserve"> aartsbisschop </w:t>
      </w:r>
      <w:proofErr w:type="spellStart"/>
      <w:r w:rsidRPr="00E93C33">
        <w:rPr>
          <w:b/>
          <w:sz w:val="21"/>
          <w:szCs w:val="21"/>
        </w:rPr>
        <w:t>Desmond</w:t>
      </w:r>
      <w:proofErr w:type="spellEnd"/>
      <w:r w:rsidRPr="00E93C33">
        <w:rPr>
          <w:b/>
          <w:sz w:val="21"/>
          <w:szCs w:val="21"/>
        </w:rPr>
        <w:t xml:space="preserve"> Tutu, </w:t>
      </w:r>
      <w:r w:rsidR="00E93C33" w:rsidRPr="00E93C33">
        <w:rPr>
          <w:b/>
          <w:sz w:val="21"/>
          <w:szCs w:val="21"/>
        </w:rPr>
        <w:t>winnaar</w:t>
      </w:r>
      <w:r w:rsidR="00587A72" w:rsidRPr="00E93C33">
        <w:rPr>
          <w:b/>
          <w:sz w:val="21"/>
          <w:szCs w:val="21"/>
        </w:rPr>
        <w:t xml:space="preserve"> van de </w:t>
      </w:r>
      <w:r w:rsidRPr="00E93C33">
        <w:rPr>
          <w:b/>
          <w:sz w:val="21"/>
          <w:szCs w:val="21"/>
        </w:rPr>
        <w:t>Nobel</w:t>
      </w:r>
      <w:r w:rsidR="00587A72" w:rsidRPr="00E93C33">
        <w:rPr>
          <w:b/>
          <w:sz w:val="21"/>
          <w:szCs w:val="21"/>
        </w:rPr>
        <w:t>prijs voor de Vrede</w:t>
      </w:r>
      <w:r w:rsidRPr="00E93C33">
        <w:rPr>
          <w:b/>
          <w:sz w:val="21"/>
          <w:szCs w:val="21"/>
        </w:rPr>
        <w:t xml:space="preserve"> en al tien jaar de officiële beschermheer van de Kindervredesprijs, door de ceremonie in Kaapstad in Zuid-Afrika te houden. Op 20 november </w:t>
      </w:r>
      <w:r w:rsidR="004C3C0C">
        <w:rPr>
          <w:b/>
          <w:sz w:val="21"/>
          <w:szCs w:val="21"/>
        </w:rPr>
        <w:t>reikt</w:t>
      </w:r>
      <w:r w:rsidR="00FD2DA3" w:rsidRPr="00E93C33">
        <w:rPr>
          <w:b/>
          <w:sz w:val="21"/>
          <w:szCs w:val="21"/>
        </w:rPr>
        <w:t xml:space="preserve"> </w:t>
      </w:r>
      <w:r w:rsidRPr="00E93C33">
        <w:rPr>
          <w:b/>
          <w:sz w:val="21"/>
          <w:szCs w:val="21"/>
        </w:rPr>
        <w:t xml:space="preserve">de aartsbisschop de prijs daar aan de winnaar </w:t>
      </w:r>
      <w:r w:rsidR="00FD2DA3" w:rsidRPr="00E93C33">
        <w:rPr>
          <w:b/>
          <w:sz w:val="21"/>
          <w:szCs w:val="21"/>
        </w:rPr>
        <w:t xml:space="preserve">uit </w:t>
      </w:r>
      <w:r w:rsidR="004C3C0C">
        <w:rPr>
          <w:b/>
          <w:sz w:val="21"/>
          <w:szCs w:val="21"/>
        </w:rPr>
        <w:t>tijdens</w:t>
      </w:r>
      <w:r w:rsidRPr="00E93C33">
        <w:rPr>
          <w:b/>
          <w:sz w:val="21"/>
          <w:szCs w:val="21"/>
        </w:rPr>
        <w:t xml:space="preserve"> een ceremonie </w:t>
      </w:r>
      <w:r w:rsidR="00FD2DA3" w:rsidRPr="00E93C33">
        <w:rPr>
          <w:b/>
          <w:sz w:val="21"/>
          <w:szCs w:val="21"/>
        </w:rPr>
        <w:t xml:space="preserve">die wordt bijgewoond door </w:t>
      </w:r>
      <w:r w:rsidRPr="00E93C33">
        <w:rPr>
          <w:b/>
          <w:sz w:val="21"/>
          <w:szCs w:val="21"/>
        </w:rPr>
        <w:t>hoogwaardigheidsbekleders en de wereldpers.</w:t>
      </w:r>
    </w:p>
    <w:p w:rsidR="004328E6" w:rsidRPr="00E93C33" w:rsidRDefault="004328E6" w:rsidP="004328E6">
      <w:pPr>
        <w:rPr>
          <w:sz w:val="21"/>
          <w:szCs w:val="21"/>
        </w:rPr>
      </w:pPr>
      <w:r w:rsidRPr="00E93C33">
        <w:rPr>
          <w:sz w:val="21"/>
          <w:szCs w:val="21"/>
        </w:rPr>
        <w:t xml:space="preserve">Marc Dullaert, oprichter van </w:t>
      </w:r>
      <w:proofErr w:type="spellStart"/>
      <w:r w:rsidRPr="00E93C33">
        <w:rPr>
          <w:sz w:val="21"/>
          <w:szCs w:val="21"/>
        </w:rPr>
        <w:t>KidsRights</w:t>
      </w:r>
      <w:proofErr w:type="spellEnd"/>
      <w:r w:rsidRPr="00E93C33">
        <w:rPr>
          <w:sz w:val="21"/>
          <w:szCs w:val="21"/>
        </w:rPr>
        <w:t xml:space="preserve">: “Ieder jaar is de Internationale Kindervredesprijs een prachtige viering van kinderrechten en het vermogen van kinderen om </w:t>
      </w:r>
      <w:r w:rsidRPr="00E93C33">
        <w:rPr>
          <w:i/>
          <w:sz w:val="21"/>
          <w:szCs w:val="21"/>
        </w:rPr>
        <w:t xml:space="preserve">changemakers </w:t>
      </w:r>
      <w:r w:rsidRPr="00E93C33">
        <w:rPr>
          <w:sz w:val="21"/>
          <w:szCs w:val="21"/>
        </w:rPr>
        <w:t xml:space="preserve">te worden die de wereld in beweging brengen. Dit jaar kijken we uit naar een bijzondere editie, aangezien Stichting </w:t>
      </w:r>
      <w:proofErr w:type="spellStart"/>
      <w:r w:rsidRPr="00E93C33">
        <w:rPr>
          <w:sz w:val="21"/>
          <w:szCs w:val="21"/>
        </w:rPr>
        <w:t>KidsRights</w:t>
      </w:r>
      <w:proofErr w:type="spellEnd"/>
      <w:r w:rsidRPr="00E93C33">
        <w:rPr>
          <w:sz w:val="21"/>
          <w:szCs w:val="21"/>
        </w:rPr>
        <w:t xml:space="preserve"> in 2018 haar vijftienjarige bestaan viert. </w:t>
      </w:r>
      <w:r w:rsidR="00CF0B36" w:rsidRPr="00E93C33">
        <w:rPr>
          <w:sz w:val="21"/>
          <w:szCs w:val="21"/>
        </w:rPr>
        <w:t xml:space="preserve">Daarom </w:t>
      </w:r>
      <w:r w:rsidR="00FD2DA3" w:rsidRPr="00E93C33">
        <w:rPr>
          <w:sz w:val="21"/>
          <w:szCs w:val="21"/>
        </w:rPr>
        <w:t xml:space="preserve">brengen wij een </w:t>
      </w:r>
      <w:r w:rsidR="00CF0B36" w:rsidRPr="00E93C33">
        <w:rPr>
          <w:sz w:val="21"/>
          <w:szCs w:val="21"/>
        </w:rPr>
        <w:t xml:space="preserve">eerbetoon aan aartsbisschop Tutu, onze beschermheer en een man die zijn leven heeft gewijd aan </w:t>
      </w:r>
      <w:r w:rsidR="00FD2DA3" w:rsidRPr="00E93C33">
        <w:rPr>
          <w:sz w:val="21"/>
          <w:szCs w:val="21"/>
        </w:rPr>
        <w:t xml:space="preserve">de bescherming </w:t>
      </w:r>
      <w:r w:rsidR="00CF0B36" w:rsidRPr="00E93C33">
        <w:rPr>
          <w:sz w:val="21"/>
          <w:szCs w:val="21"/>
        </w:rPr>
        <w:t xml:space="preserve">en </w:t>
      </w:r>
      <w:r w:rsidR="00FD2DA3" w:rsidRPr="00E93C33">
        <w:rPr>
          <w:sz w:val="21"/>
          <w:szCs w:val="21"/>
        </w:rPr>
        <w:t xml:space="preserve">emancipatie </w:t>
      </w:r>
      <w:r w:rsidR="00CF0B36" w:rsidRPr="00E93C33">
        <w:rPr>
          <w:sz w:val="21"/>
          <w:szCs w:val="21"/>
        </w:rPr>
        <w:t xml:space="preserve">van kinderen, door de ceremonie naar hem </w:t>
      </w:r>
      <w:r w:rsidR="00FD2DA3" w:rsidRPr="00E93C33">
        <w:rPr>
          <w:sz w:val="21"/>
          <w:szCs w:val="21"/>
        </w:rPr>
        <w:t xml:space="preserve">toe </w:t>
      </w:r>
      <w:r w:rsidR="00CF0B36" w:rsidRPr="00E93C33">
        <w:rPr>
          <w:sz w:val="21"/>
          <w:szCs w:val="21"/>
        </w:rPr>
        <w:t xml:space="preserve">te brengen. Daarnaast was Zuid-Afrika het thuisland van wijlen </w:t>
      </w:r>
      <w:proofErr w:type="spellStart"/>
      <w:r w:rsidR="00CF0B36" w:rsidRPr="00E93C33">
        <w:rPr>
          <w:sz w:val="21"/>
          <w:szCs w:val="21"/>
        </w:rPr>
        <w:t>Nkosi</w:t>
      </w:r>
      <w:proofErr w:type="spellEnd"/>
      <w:r w:rsidR="00CF0B36" w:rsidRPr="00E93C33">
        <w:rPr>
          <w:sz w:val="21"/>
          <w:szCs w:val="21"/>
        </w:rPr>
        <w:t xml:space="preserve"> Johnson. </w:t>
      </w:r>
      <w:proofErr w:type="spellStart"/>
      <w:r w:rsidR="00CF0B36" w:rsidRPr="00E93C33">
        <w:rPr>
          <w:sz w:val="21"/>
          <w:szCs w:val="21"/>
        </w:rPr>
        <w:t>Nkosi</w:t>
      </w:r>
      <w:proofErr w:type="spellEnd"/>
      <w:r w:rsidR="00CF0B36" w:rsidRPr="00E93C33">
        <w:rPr>
          <w:sz w:val="21"/>
          <w:szCs w:val="21"/>
        </w:rPr>
        <w:t xml:space="preserve"> was in 2005 postuum de eerste Kindervredesprijswinnaar. Hij is een symbool voor ons en miljoenen anderen op aarde geworden en het beeldje dat jaarlijks aan de winnaar wordt overhandigd, is naar hem vernoemd.”</w:t>
      </w:r>
    </w:p>
    <w:p w:rsidR="00CF0B36" w:rsidRPr="00E93C33" w:rsidRDefault="00CF0B36" w:rsidP="004328E6">
      <w:pPr>
        <w:rPr>
          <w:sz w:val="21"/>
          <w:szCs w:val="21"/>
        </w:rPr>
      </w:pPr>
      <w:r w:rsidRPr="00E93C33">
        <w:rPr>
          <w:sz w:val="21"/>
          <w:szCs w:val="21"/>
        </w:rPr>
        <w:t xml:space="preserve">De Internationale Kindervredesprijs is uitgegroeid tot een wereldwijd fenomeen. In 2018 werden kinderen uit liefst 45 landen genomineerd door een groot aantal gerenommeerde internationale organisaties, waaronder </w:t>
      </w:r>
      <w:proofErr w:type="spellStart"/>
      <w:r w:rsidRPr="00E93C33">
        <w:rPr>
          <w:sz w:val="21"/>
          <w:szCs w:val="21"/>
        </w:rPr>
        <w:t>Ashoka</w:t>
      </w:r>
      <w:proofErr w:type="spellEnd"/>
      <w:r w:rsidRPr="00E93C33">
        <w:rPr>
          <w:sz w:val="21"/>
          <w:szCs w:val="21"/>
        </w:rPr>
        <w:t xml:space="preserve">, David Suzuki, Plan International, Save </w:t>
      </w:r>
      <w:proofErr w:type="spellStart"/>
      <w:r w:rsidRPr="00E93C33">
        <w:rPr>
          <w:sz w:val="21"/>
          <w:szCs w:val="21"/>
        </w:rPr>
        <w:t>the</w:t>
      </w:r>
      <w:proofErr w:type="spellEnd"/>
      <w:r w:rsidRPr="00E93C33">
        <w:rPr>
          <w:sz w:val="21"/>
          <w:szCs w:val="21"/>
        </w:rPr>
        <w:t xml:space="preserve"> </w:t>
      </w:r>
      <w:proofErr w:type="spellStart"/>
      <w:r w:rsidRPr="00E93C33">
        <w:rPr>
          <w:sz w:val="21"/>
          <w:szCs w:val="21"/>
        </w:rPr>
        <w:t>Children</w:t>
      </w:r>
      <w:proofErr w:type="spellEnd"/>
      <w:r w:rsidRPr="00E93C33">
        <w:rPr>
          <w:sz w:val="21"/>
          <w:szCs w:val="21"/>
        </w:rPr>
        <w:t xml:space="preserve">, de Verenigde Naties, World </w:t>
      </w:r>
      <w:proofErr w:type="spellStart"/>
      <w:r w:rsidRPr="00E93C33">
        <w:rPr>
          <w:sz w:val="21"/>
          <w:szCs w:val="21"/>
        </w:rPr>
        <w:t>Vision</w:t>
      </w:r>
      <w:proofErr w:type="spellEnd"/>
      <w:r w:rsidRPr="00E93C33">
        <w:rPr>
          <w:sz w:val="21"/>
          <w:szCs w:val="21"/>
        </w:rPr>
        <w:t xml:space="preserve"> en lokale maatschappelijke organisaties uit diverse landen. Van de 121 genomineerde kinderen komen de meesten uit Kenia (12) en Mexico (12), op de voet gevolgd door India (10). 72 meisjes, 42 jongens en één groep van kinderen werden voorgedragen. </w:t>
      </w:r>
      <w:r w:rsidR="00FD2DA3" w:rsidRPr="00E93C33">
        <w:rPr>
          <w:sz w:val="21"/>
          <w:szCs w:val="21"/>
        </w:rPr>
        <w:t xml:space="preserve">De genomineerden komen dit jaar op voor een breed scala aan issues, waaronder </w:t>
      </w:r>
      <w:proofErr w:type="spellStart"/>
      <w:r w:rsidR="00FD2DA3" w:rsidRPr="00E93C33">
        <w:rPr>
          <w:sz w:val="21"/>
          <w:szCs w:val="21"/>
        </w:rPr>
        <w:t>kindparticipatie</w:t>
      </w:r>
      <w:proofErr w:type="spellEnd"/>
      <w:r w:rsidR="00FD2DA3" w:rsidRPr="00E93C33">
        <w:rPr>
          <w:sz w:val="21"/>
          <w:szCs w:val="21"/>
        </w:rPr>
        <w:t>, onderwijs, vrede, gendergelijkheid, het milieu en diverse andere belangrijke vraagstukken.</w:t>
      </w:r>
    </w:p>
    <w:p w:rsidR="00FD2DA3" w:rsidRPr="00E93C33" w:rsidRDefault="00FD2DA3" w:rsidP="004328E6">
      <w:pPr>
        <w:rPr>
          <w:sz w:val="21"/>
          <w:szCs w:val="21"/>
        </w:rPr>
      </w:pPr>
      <w:r w:rsidRPr="00E93C33">
        <w:rPr>
          <w:sz w:val="21"/>
          <w:szCs w:val="21"/>
        </w:rPr>
        <w:t xml:space="preserve">De prijs wordt dit jaar voor de veertiende opeenvolgende keer uitgereikt. Niet alleen heeft de boodschap van de winnaar wereldwijde impact; ieder jaar laten ook alle overige genomineerden aan miljoenen mensen wereldwijd zien dat verandering mogelijk is. </w:t>
      </w:r>
      <w:proofErr w:type="spellStart"/>
      <w:r w:rsidRPr="00E93C33">
        <w:rPr>
          <w:sz w:val="21"/>
          <w:szCs w:val="21"/>
        </w:rPr>
        <w:t>KidsRights</w:t>
      </w:r>
      <w:proofErr w:type="spellEnd"/>
      <w:r w:rsidRPr="00E93C33">
        <w:rPr>
          <w:sz w:val="21"/>
          <w:szCs w:val="21"/>
        </w:rPr>
        <w:t xml:space="preserve"> biedt deze kinderen een internationaal platform zodat zij hun boodschap beter kunnen verspreiden en hun belangrijke werk kunnen voortzetten. De nominatielijst omvat opnieuw vele inspirerende en bemoedigende verhalen die aantonen dat kinderen al op jonge leeftijd in staat zijn om initiatieven op te zetten die kinderrechten verbeteren. We nodigen u van harte uit om onze website te bezoeken, waar u de persoonlijke verhalen kunt lezen van deze dappere </w:t>
      </w:r>
      <w:r w:rsidRPr="00E93C33">
        <w:rPr>
          <w:i/>
          <w:sz w:val="21"/>
          <w:szCs w:val="21"/>
        </w:rPr>
        <w:t>changemakers</w:t>
      </w:r>
      <w:r w:rsidRPr="00E93C33">
        <w:rPr>
          <w:sz w:val="21"/>
          <w:szCs w:val="21"/>
        </w:rPr>
        <w:t xml:space="preserve"> en leest hoe u hun niet aflatende inzet kunt steunen: </w:t>
      </w:r>
      <w:hyperlink r:id="rId6" w:history="1">
        <w:r w:rsidRPr="00E93C33">
          <w:rPr>
            <w:rStyle w:val="Hyperlink"/>
            <w:sz w:val="21"/>
            <w:szCs w:val="21"/>
          </w:rPr>
          <w:t>www.kidsrights.nl/nominees</w:t>
        </w:r>
      </w:hyperlink>
      <w:r w:rsidRPr="00E93C33">
        <w:rPr>
          <w:sz w:val="21"/>
          <w:szCs w:val="21"/>
        </w:rPr>
        <w:t>.</w:t>
      </w:r>
    </w:p>
    <w:p w:rsidR="009305E8" w:rsidRPr="00E93C33" w:rsidRDefault="00FD2DA3" w:rsidP="009305E8">
      <w:pPr>
        <w:jc w:val="center"/>
        <w:rPr>
          <w:b/>
          <w:sz w:val="21"/>
          <w:szCs w:val="21"/>
        </w:rPr>
      </w:pPr>
      <w:r w:rsidRPr="00E93C33">
        <w:rPr>
          <w:b/>
          <w:sz w:val="21"/>
          <w:szCs w:val="21"/>
        </w:rPr>
        <w:t>Einde persbericht</w:t>
      </w:r>
    </w:p>
    <w:p w:rsidR="009305E8" w:rsidRPr="00AC7C1D" w:rsidRDefault="00AC7C1D" w:rsidP="009305E8">
      <w:pPr>
        <w:pStyle w:val="Geenafstand"/>
        <w:rPr>
          <w:b/>
          <w:i/>
        </w:rPr>
      </w:pPr>
      <w:r w:rsidRPr="00AC7C1D">
        <w:rPr>
          <w:b/>
        </w:rPr>
        <w:t xml:space="preserve">Over de </w:t>
      </w:r>
      <w:r>
        <w:rPr>
          <w:b/>
          <w:i/>
        </w:rPr>
        <w:t>Internationale Kindervredesprijs</w:t>
      </w:r>
    </w:p>
    <w:p w:rsidR="00AC7C1D" w:rsidRDefault="00FD2DA3" w:rsidP="00FD2DA3">
      <w:pPr>
        <w:rPr>
          <w:sz w:val="21"/>
          <w:szCs w:val="21"/>
        </w:rPr>
      </w:pPr>
      <w:r w:rsidRPr="00FD2DA3">
        <w:rPr>
          <w:sz w:val="21"/>
          <w:szCs w:val="21"/>
        </w:rPr>
        <w:t xml:space="preserve">De </w:t>
      </w:r>
      <w:r w:rsidRPr="00FD2DA3">
        <w:rPr>
          <w:i/>
          <w:sz w:val="21"/>
          <w:szCs w:val="21"/>
        </w:rPr>
        <w:t>Internationale Kindervredesprijs</w:t>
      </w:r>
      <w:r w:rsidRPr="00FD2DA3">
        <w:rPr>
          <w:sz w:val="21"/>
          <w:szCs w:val="21"/>
        </w:rPr>
        <w:t xml:space="preserve"> wordt ieder jaar uitgereikt aan een kind dat zich op dappere wijze inzet voor kinderrechten. De boodschap van de jonge winnaar heeft jaar in, jaar uit enorme impact en laat aan miljoenen mensen wereldwijd zien dat verandering mogelijk is. Dit jaar wordt de Internationale </w:t>
      </w:r>
      <w:r w:rsidRPr="00FD2DA3">
        <w:rPr>
          <w:sz w:val="21"/>
          <w:szCs w:val="21"/>
        </w:rPr>
        <w:lastRenderedPageBreak/>
        <w:t xml:space="preserve">Kindervredesprijs voor de </w:t>
      </w:r>
      <w:r>
        <w:rPr>
          <w:sz w:val="21"/>
          <w:szCs w:val="21"/>
        </w:rPr>
        <w:t>veertiende</w:t>
      </w:r>
      <w:r w:rsidRPr="00FD2DA3">
        <w:rPr>
          <w:sz w:val="21"/>
          <w:szCs w:val="21"/>
        </w:rPr>
        <w:t xml:space="preserve"> keer uitgereikt. </w:t>
      </w:r>
      <w:r w:rsidR="00AC7C1D">
        <w:rPr>
          <w:sz w:val="21"/>
          <w:szCs w:val="21"/>
        </w:rPr>
        <w:t xml:space="preserve">Dertien </w:t>
      </w:r>
      <w:r w:rsidRPr="00FD2DA3">
        <w:rPr>
          <w:sz w:val="21"/>
          <w:szCs w:val="21"/>
        </w:rPr>
        <w:t xml:space="preserve">dappere en inspirerende kinderen ontvingen de prijs al voor hun inzet voor het bevorderen van kinderrechten, waaronder ook </w:t>
      </w:r>
      <w:proofErr w:type="spellStart"/>
      <w:r w:rsidRPr="00FD2DA3">
        <w:rPr>
          <w:sz w:val="21"/>
          <w:szCs w:val="21"/>
        </w:rPr>
        <w:t>Nkosi</w:t>
      </w:r>
      <w:proofErr w:type="spellEnd"/>
      <w:r w:rsidRPr="00FD2DA3">
        <w:rPr>
          <w:sz w:val="21"/>
          <w:szCs w:val="21"/>
        </w:rPr>
        <w:t xml:space="preserve"> Johnson, die opkwam voor de rechten van kinderen met hiv/aids en Malala Yousafzai, die de Kindervredesprijs in 2013 won. Vorig jaar won </w:t>
      </w:r>
      <w:r w:rsidR="00AC7C1D">
        <w:rPr>
          <w:sz w:val="21"/>
          <w:szCs w:val="21"/>
        </w:rPr>
        <w:t xml:space="preserve">Mohamad Al </w:t>
      </w:r>
      <w:proofErr w:type="spellStart"/>
      <w:r w:rsidR="00AC7C1D">
        <w:rPr>
          <w:sz w:val="21"/>
          <w:szCs w:val="21"/>
        </w:rPr>
        <w:t>Jounde</w:t>
      </w:r>
      <w:proofErr w:type="spellEnd"/>
      <w:r w:rsidR="00AC7C1D">
        <w:rPr>
          <w:sz w:val="21"/>
          <w:szCs w:val="21"/>
        </w:rPr>
        <w:t xml:space="preserve"> uit Syrië. Door </w:t>
      </w:r>
      <w:r w:rsidRPr="00FD2DA3">
        <w:rPr>
          <w:sz w:val="21"/>
          <w:szCs w:val="21"/>
        </w:rPr>
        <w:t xml:space="preserve">de prijs te winnen heeft </w:t>
      </w:r>
      <w:r w:rsidR="00AC7C1D">
        <w:rPr>
          <w:sz w:val="21"/>
          <w:szCs w:val="21"/>
        </w:rPr>
        <w:t xml:space="preserve">hij </w:t>
      </w:r>
      <w:r w:rsidRPr="00FD2DA3">
        <w:rPr>
          <w:sz w:val="21"/>
          <w:szCs w:val="21"/>
        </w:rPr>
        <w:t xml:space="preserve">een internationaal podium gekregen. </w:t>
      </w:r>
      <w:r w:rsidR="00AC7C1D">
        <w:rPr>
          <w:sz w:val="21"/>
          <w:szCs w:val="21"/>
        </w:rPr>
        <w:t xml:space="preserve">Zijn belangrijke oproep voor betere bescherming van de rechten van Syrische </w:t>
      </w:r>
      <w:proofErr w:type="spellStart"/>
      <w:r w:rsidR="00AC7C1D">
        <w:rPr>
          <w:sz w:val="21"/>
          <w:szCs w:val="21"/>
        </w:rPr>
        <w:t>kindvluchtelingen</w:t>
      </w:r>
      <w:proofErr w:type="spellEnd"/>
      <w:r w:rsidR="00AC7C1D">
        <w:rPr>
          <w:sz w:val="21"/>
          <w:szCs w:val="21"/>
        </w:rPr>
        <w:t xml:space="preserve"> is zo door honderden miljoenen mensen wereldwijd gehoord.</w:t>
      </w:r>
    </w:p>
    <w:p w:rsidR="003F7FDC" w:rsidRPr="003F7FDC" w:rsidRDefault="003F7FDC" w:rsidP="003F7FDC">
      <w:pPr>
        <w:rPr>
          <w:sz w:val="21"/>
          <w:szCs w:val="21"/>
        </w:rPr>
      </w:pPr>
      <w:r w:rsidRPr="003F7FDC">
        <w:rPr>
          <w:sz w:val="21"/>
          <w:szCs w:val="21"/>
        </w:rPr>
        <w:t xml:space="preserve">De Internationale Kindervredesprijs is een initiatief van Marc Dullaert, oprichter en voorzitter van </w:t>
      </w:r>
      <w:proofErr w:type="spellStart"/>
      <w:r w:rsidRPr="003F7FDC">
        <w:rPr>
          <w:sz w:val="21"/>
          <w:szCs w:val="21"/>
        </w:rPr>
        <w:t>KidsRights</w:t>
      </w:r>
      <w:proofErr w:type="spellEnd"/>
      <w:r w:rsidRPr="003F7FDC">
        <w:rPr>
          <w:sz w:val="21"/>
          <w:szCs w:val="21"/>
        </w:rPr>
        <w:t xml:space="preserve">. De prijs werd in 2005 gelanceerd tijdens de top voor Nobel Vredesprijswinnaars in Rome, onder voorzitterschap van </w:t>
      </w:r>
      <w:proofErr w:type="spellStart"/>
      <w:r w:rsidRPr="003F7FDC">
        <w:rPr>
          <w:sz w:val="21"/>
          <w:szCs w:val="21"/>
        </w:rPr>
        <w:t>Mikhail</w:t>
      </w:r>
      <w:proofErr w:type="spellEnd"/>
      <w:r w:rsidRPr="003F7FDC">
        <w:rPr>
          <w:sz w:val="21"/>
          <w:szCs w:val="21"/>
        </w:rPr>
        <w:t xml:space="preserve"> </w:t>
      </w:r>
      <w:proofErr w:type="spellStart"/>
      <w:r w:rsidRPr="003F7FDC">
        <w:rPr>
          <w:sz w:val="21"/>
          <w:szCs w:val="21"/>
        </w:rPr>
        <w:t>Gorbachev</w:t>
      </w:r>
      <w:proofErr w:type="spellEnd"/>
      <w:r w:rsidRPr="003F7FDC">
        <w:rPr>
          <w:sz w:val="21"/>
          <w:szCs w:val="21"/>
        </w:rPr>
        <w:t xml:space="preserve">. Het Expert Comité ontvangt ieder jaar nominaties uit landen van over de hele wereld. Zeer bijzondere, maar vaak nog onbekende dappere kinderen kregen een podium dankzij het jaarlijkse nominatieproces. </w:t>
      </w:r>
    </w:p>
    <w:p w:rsidR="003F7FDC" w:rsidRPr="003F7FDC" w:rsidRDefault="003F7FDC" w:rsidP="003F7FDC">
      <w:pPr>
        <w:rPr>
          <w:sz w:val="21"/>
          <w:szCs w:val="21"/>
        </w:rPr>
      </w:pPr>
      <w:r w:rsidRPr="003F7FDC">
        <w:rPr>
          <w:sz w:val="21"/>
          <w:szCs w:val="21"/>
        </w:rPr>
        <w:t>Ieder jaar wordt de prijs uitgereikt door een Nobel</w:t>
      </w:r>
      <w:r w:rsidR="00E93C33">
        <w:rPr>
          <w:sz w:val="21"/>
          <w:szCs w:val="21"/>
        </w:rPr>
        <w:t xml:space="preserve"> V</w:t>
      </w:r>
      <w:r w:rsidRPr="003F7FDC">
        <w:rPr>
          <w:sz w:val="21"/>
          <w:szCs w:val="21"/>
        </w:rPr>
        <w:t>redesprijswinnaar. De winnaar ontvangt het ‘</w:t>
      </w:r>
      <w:proofErr w:type="spellStart"/>
      <w:r w:rsidRPr="003F7FDC">
        <w:rPr>
          <w:sz w:val="21"/>
          <w:szCs w:val="21"/>
        </w:rPr>
        <w:t>Nkosi</w:t>
      </w:r>
      <w:proofErr w:type="spellEnd"/>
      <w:r w:rsidRPr="003F7FDC">
        <w:rPr>
          <w:sz w:val="21"/>
          <w:szCs w:val="21"/>
        </w:rPr>
        <w:t xml:space="preserve">’-beeldje, dat een kind afbeeldt dat de wereld in beweging brengt. Daarnaast krijgt de winnaar een studiebeurs en een wereldwijd platform om zijn of haar idealen en doelen op het gebied van kinderrechten te bevorderen. Tenslotte investeert </w:t>
      </w:r>
      <w:proofErr w:type="spellStart"/>
      <w:r w:rsidRPr="003F7FDC">
        <w:rPr>
          <w:sz w:val="21"/>
          <w:szCs w:val="21"/>
        </w:rPr>
        <w:t>KidsRights</w:t>
      </w:r>
      <w:proofErr w:type="spellEnd"/>
      <w:r w:rsidRPr="003F7FDC">
        <w:rPr>
          <w:sz w:val="21"/>
          <w:szCs w:val="21"/>
        </w:rPr>
        <w:t xml:space="preserve"> ieder jaar €100.000 in een projectfonds in het kinderrechtenthema van de winnaar. </w:t>
      </w:r>
    </w:p>
    <w:p w:rsidR="003F7FDC" w:rsidRDefault="003F7FDC" w:rsidP="003F7FDC">
      <w:pPr>
        <w:rPr>
          <w:sz w:val="21"/>
          <w:szCs w:val="21"/>
        </w:rPr>
      </w:pPr>
      <w:r w:rsidRPr="003F7FDC">
        <w:rPr>
          <w:sz w:val="21"/>
          <w:szCs w:val="21"/>
        </w:rPr>
        <w:t xml:space="preserve">Meer informatie vindt u op de website van de Internationale Kindervredesprijs: </w:t>
      </w:r>
      <w:hyperlink r:id="rId7" w:history="1">
        <w:r w:rsidRPr="003F7FDC">
          <w:rPr>
            <w:rStyle w:val="Hyperlink"/>
            <w:sz w:val="21"/>
            <w:szCs w:val="21"/>
          </w:rPr>
          <w:t>www.kindervredesprijs.nl</w:t>
        </w:r>
      </w:hyperlink>
      <w:r w:rsidRPr="003F7FDC">
        <w:rPr>
          <w:sz w:val="21"/>
          <w:szCs w:val="21"/>
        </w:rPr>
        <w:t xml:space="preserve">. </w:t>
      </w:r>
    </w:p>
    <w:p w:rsidR="003F7FDC" w:rsidRPr="003F7FDC" w:rsidRDefault="003F7FDC" w:rsidP="003F7FDC">
      <w:pPr>
        <w:pStyle w:val="Geenafstand"/>
        <w:rPr>
          <w:b/>
        </w:rPr>
      </w:pPr>
      <w:r w:rsidRPr="003F7FDC">
        <w:rPr>
          <w:b/>
        </w:rPr>
        <w:t xml:space="preserve">Over </w:t>
      </w:r>
      <w:r w:rsidRPr="003F7FDC">
        <w:rPr>
          <w:b/>
          <w:i/>
        </w:rPr>
        <w:t xml:space="preserve">Stichting </w:t>
      </w:r>
      <w:proofErr w:type="spellStart"/>
      <w:r w:rsidRPr="003F7FDC">
        <w:rPr>
          <w:b/>
          <w:i/>
        </w:rPr>
        <w:t>KidsRights</w:t>
      </w:r>
      <w:proofErr w:type="spellEnd"/>
    </w:p>
    <w:p w:rsidR="003F7FDC" w:rsidRPr="003F7FDC" w:rsidRDefault="0059201E" w:rsidP="003F7FDC">
      <w:pPr>
        <w:rPr>
          <w:sz w:val="21"/>
          <w:szCs w:val="21"/>
        </w:rPr>
      </w:pPr>
      <w:hyperlink r:id="rId8" w:history="1">
        <w:proofErr w:type="spellStart"/>
        <w:r w:rsidR="003F7FDC" w:rsidRPr="003F7FDC">
          <w:rPr>
            <w:rStyle w:val="Hyperlink"/>
            <w:sz w:val="21"/>
            <w:szCs w:val="21"/>
          </w:rPr>
          <w:t>KidsRights</w:t>
        </w:r>
        <w:proofErr w:type="spellEnd"/>
      </w:hyperlink>
      <w:r w:rsidR="003F7FDC" w:rsidRPr="003F7FDC">
        <w:rPr>
          <w:sz w:val="21"/>
          <w:szCs w:val="21"/>
        </w:rPr>
        <w:t xml:space="preserve"> is een internationale kinderrechtenorganisatie die wereldwijd opkomt voor de positie van zeer kwetsbare kinderen en hun rechten promoot en ondersteunt. </w:t>
      </w:r>
      <w:proofErr w:type="spellStart"/>
      <w:r w:rsidR="003F7FDC" w:rsidRPr="003F7FDC">
        <w:rPr>
          <w:sz w:val="21"/>
          <w:szCs w:val="21"/>
        </w:rPr>
        <w:t>KidsRights</w:t>
      </w:r>
      <w:proofErr w:type="spellEnd"/>
      <w:r w:rsidR="003F7FDC" w:rsidRPr="003F7FDC">
        <w:rPr>
          <w:sz w:val="21"/>
          <w:szCs w:val="21"/>
        </w:rPr>
        <w:t xml:space="preserve"> gelooft in een wereld waarin rekening wordt gehouden met de rechten van kinderen, zodat zij zich optimaal kunnen ontwikkelen. </w:t>
      </w:r>
      <w:proofErr w:type="spellStart"/>
      <w:r w:rsidR="003F7FDC" w:rsidRPr="003F7FDC">
        <w:rPr>
          <w:sz w:val="21"/>
          <w:szCs w:val="21"/>
        </w:rPr>
        <w:t>KidsRights</w:t>
      </w:r>
      <w:proofErr w:type="spellEnd"/>
      <w:r w:rsidR="003F7FDC" w:rsidRPr="003F7FDC">
        <w:rPr>
          <w:sz w:val="21"/>
          <w:szCs w:val="21"/>
        </w:rPr>
        <w:t xml:space="preserve"> helpt kinderen om voor hun mening op te komen en actie te ondernemen om zelf veranderingen teweeg te brengen. </w:t>
      </w:r>
      <w:proofErr w:type="spellStart"/>
      <w:r w:rsidR="003F7FDC" w:rsidRPr="003F7FDC">
        <w:rPr>
          <w:sz w:val="21"/>
          <w:szCs w:val="21"/>
        </w:rPr>
        <w:t>KidsRights</w:t>
      </w:r>
      <w:proofErr w:type="spellEnd"/>
      <w:r w:rsidR="003F7FDC" w:rsidRPr="003F7FDC">
        <w:rPr>
          <w:sz w:val="21"/>
          <w:szCs w:val="21"/>
        </w:rPr>
        <w:t xml:space="preserve"> heeft daarbij speciaal aandacht voor de rol van kinderen als changemakers die de wereld in beweging kunnen brengen.</w:t>
      </w:r>
    </w:p>
    <w:p w:rsidR="003F7FDC" w:rsidRDefault="003F7FDC" w:rsidP="003F7FDC">
      <w:pPr>
        <w:rPr>
          <w:sz w:val="21"/>
          <w:szCs w:val="21"/>
        </w:rPr>
      </w:pPr>
      <w:proofErr w:type="spellStart"/>
      <w:r w:rsidRPr="003F7FDC">
        <w:rPr>
          <w:sz w:val="21"/>
          <w:szCs w:val="21"/>
        </w:rPr>
        <w:t>KidsRights</w:t>
      </w:r>
      <w:proofErr w:type="spellEnd"/>
      <w:r w:rsidRPr="003F7FDC">
        <w:rPr>
          <w:sz w:val="21"/>
          <w:szCs w:val="21"/>
        </w:rPr>
        <w:t xml:space="preserve"> vraagt aandacht voor kinderrechten met als doel deze te verbeteren. Om nieuwe inzichten te krijgen in de status van kinderrechten wordt er regelmatig onderzoek gedaan. Daarnaast financiert de stichting lokale projecten gericht op het verbeteren van kinderrechten en het stimuleren van </w:t>
      </w:r>
      <w:proofErr w:type="spellStart"/>
      <w:r w:rsidRPr="003F7FDC">
        <w:rPr>
          <w:sz w:val="21"/>
          <w:szCs w:val="21"/>
        </w:rPr>
        <w:t>kindparticipatie</w:t>
      </w:r>
      <w:proofErr w:type="spellEnd"/>
      <w:r w:rsidRPr="003F7FDC">
        <w:rPr>
          <w:sz w:val="21"/>
          <w:szCs w:val="21"/>
        </w:rPr>
        <w:t xml:space="preserve">. Meer informatie: </w:t>
      </w:r>
      <w:hyperlink r:id="rId9" w:history="1">
        <w:r w:rsidRPr="003F7FDC">
          <w:rPr>
            <w:rStyle w:val="Hyperlink"/>
            <w:sz w:val="21"/>
            <w:szCs w:val="21"/>
          </w:rPr>
          <w:t>www.kidsrights.nl</w:t>
        </w:r>
      </w:hyperlink>
      <w:r w:rsidRPr="003F7FDC">
        <w:rPr>
          <w:sz w:val="21"/>
          <w:szCs w:val="21"/>
        </w:rPr>
        <w:t xml:space="preserve">. </w:t>
      </w:r>
    </w:p>
    <w:p w:rsidR="003F7FDC" w:rsidRPr="003F7FDC" w:rsidRDefault="003F7FDC" w:rsidP="003F7FDC">
      <w:pPr>
        <w:pStyle w:val="Geenafstand"/>
        <w:rPr>
          <w:b/>
        </w:rPr>
      </w:pPr>
      <w:r w:rsidRPr="003F7FDC">
        <w:rPr>
          <w:b/>
        </w:rPr>
        <w:t>Extra informatie voor de pers (niet voor publicatie)</w:t>
      </w:r>
    </w:p>
    <w:p w:rsidR="003F7FDC" w:rsidRPr="003F7FDC" w:rsidRDefault="003F7FDC" w:rsidP="003F7FDC">
      <w:pPr>
        <w:rPr>
          <w:sz w:val="21"/>
          <w:szCs w:val="21"/>
        </w:rPr>
      </w:pPr>
      <w:r w:rsidRPr="003F7FDC">
        <w:rPr>
          <w:sz w:val="21"/>
          <w:szCs w:val="21"/>
        </w:rPr>
        <w:t xml:space="preserve">Gelieve vragen of interviewverzoeken te richten tot het perscontact van </w:t>
      </w:r>
      <w:proofErr w:type="spellStart"/>
      <w:r w:rsidRPr="003F7FDC">
        <w:rPr>
          <w:sz w:val="21"/>
          <w:szCs w:val="21"/>
        </w:rPr>
        <w:t>KidsRights</w:t>
      </w:r>
      <w:proofErr w:type="spellEnd"/>
      <w:r w:rsidRPr="003F7FDC">
        <w:rPr>
          <w:sz w:val="21"/>
          <w:szCs w:val="21"/>
        </w:rPr>
        <w:t xml:space="preserve">: </w:t>
      </w:r>
    </w:p>
    <w:p w:rsidR="003F7FDC" w:rsidRPr="003F7FDC" w:rsidRDefault="003F7FDC" w:rsidP="003F7FDC">
      <w:pPr>
        <w:spacing w:after="0"/>
        <w:rPr>
          <w:b/>
          <w:sz w:val="21"/>
          <w:szCs w:val="21"/>
        </w:rPr>
      </w:pPr>
      <w:r>
        <w:rPr>
          <w:b/>
          <w:sz w:val="21"/>
          <w:szCs w:val="21"/>
        </w:rPr>
        <w:t>Diane van Hesteren</w:t>
      </w:r>
    </w:p>
    <w:p w:rsidR="003F7FDC" w:rsidRPr="00DC7E1E" w:rsidRDefault="003F7FDC" w:rsidP="003F7FDC">
      <w:pPr>
        <w:spacing w:after="0"/>
        <w:rPr>
          <w:sz w:val="21"/>
          <w:szCs w:val="21"/>
          <w:lang w:val="de-DE"/>
        </w:rPr>
      </w:pPr>
      <w:r w:rsidRPr="003F7FDC">
        <w:rPr>
          <w:sz w:val="21"/>
          <w:szCs w:val="21"/>
        </w:rPr>
        <w:t>E: </w:t>
      </w:r>
      <w:hyperlink r:id="rId10" w:history="1">
        <w:r w:rsidRPr="00DC7E1E">
          <w:rPr>
            <w:rStyle w:val="Hyperlink"/>
            <w:sz w:val="21"/>
            <w:szCs w:val="21"/>
            <w:lang w:val="de-DE"/>
          </w:rPr>
          <w:t>diane.vanhesteren@issuemakers.nl</w:t>
        </w:r>
      </w:hyperlink>
      <w:r w:rsidRPr="00DC7E1E">
        <w:rPr>
          <w:sz w:val="21"/>
          <w:szCs w:val="21"/>
          <w:lang w:val="de-DE"/>
        </w:rPr>
        <w:t xml:space="preserve"> </w:t>
      </w:r>
    </w:p>
    <w:p w:rsidR="003F7FDC" w:rsidRPr="00DC7E1E" w:rsidRDefault="003F7FDC" w:rsidP="003F7FDC">
      <w:pPr>
        <w:spacing w:after="0"/>
        <w:rPr>
          <w:sz w:val="21"/>
          <w:szCs w:val="21"/>
          <w:lang w:val="de-DE"/>
        </w:rPr>
      </w:pPr>
      <w:r w:rsidRPr="00DC7E1E">
        <w:rPr>
          <w:sz w:val="21"/>
          <w:szCs w:val="21"/>
          <w:lang w:val="de-DE"/>
        </w:rPr>
        <w:t>M: +31 (0)6 50129811</w:t>
      </w:r>
    </w:p>
    <w:p w:rsidR="003F7FDC" w:rsidRPr="00A43332" w:rsidRDefault="003F7FDC" w:rsidP="003F7FDC">
      <w:pPr>
        <w:rPr>
          <w:sz w:val="21"/>
          <w:szCs w:val="21"/>
        </w:rPr>
      </w:pPr>
      <w:r w:rsidRPr="00A43332">
        <w:rPr>
          <w:sz w:val="21"/>
          <w:szCs w:val="21"/>
        </w:rPr>
        <w:t>T: +31 (0)20 3455088</w:t>
      </w:r>
    </w:p>
    <w:p w:rsidR="00512E1F" w:rsidRPr="003F7FDC" w:rsidRDefault="003F7FDC">
      <w:pPr>
        <w:rPr>
          <w:sz w:val="21"/>
          <w:szCs w:val="21"/>
        </w:rPr>
      </w:pPr>
      <w:r w:rsidRPr="003F7FDC">
        <w:rPr>
          <w:sz w:val="21"/>
          <w:szCs w:val="21"/>
        </w:rPr>
        <w:t xml:space="preserve">In onze online </w:t>
      </w:r>
      <w:proofErr w:type="spellStart"/>
      <w:r w:rsidRPr="003F7FDC">
        <w:rPr>
          <w:sz w:val="21"/>
          <w:szCs w:val="21"/>
        </w:rPr>
        <w:t>newsroom</w:t>
      </w:r>
      <w:proofErr w:type="spellEnd"/>
      <w:r w:rsidRPr="003F7FDC">
        <w:rPr>
          <w:sz w:val="21"/>
          <w:szCs w:val="21"/>
        </w:rPr>
        <w:t xml:space="preserve"> vindt u het persbericht en aanvullende content en informatie: </w:t>
      </w:r>
      <w:hyperlink r:id="rId11" w:history="1">
        <w:r w:rsidRPr="003F7FDC">
          <w:rPr>
            <w:rStyle w:val="Hyperlink"/>
            <w:sz w:val="21"/>
            <w:szCs w:val="21"/>
          </w:rPr>
          <w:t>kidsrights.pr.co</w:t>
        </w:r>
      </w:hyperlink>
      <w:r w:rsidRPr="003F7FDC">
        <w:rPr>
          <w:sz w:val="21"/>
          <w:szCs w:val="21"/>
        </w:rPr>
        <w:t>.</w:t>
      </w:r>
    </w:p>
    <w:sectPr w:rsidR="00512E1F" w:rsidRPr="003F7FDC" w:rsidSect="006A5F0D">
      <w:footerReference w:type="default" r:id="rId12"/>
      <w:headerReference w:type="first" r:id="rId13"/>
      <w:footerReference w:type="first" r:id="rId14"/>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44" w:rsidRDefault="00F91A44">
      <w:pPr>
        <w:spacing w:after="0" w:line="240" w:lineRule="auto"/>
      </w:pPr>
      <w:r>
        <w:separator/>
      </w:r>
    </w:p>
  </w:endnote>
  <w:endnote w:type="continuationSeparator" w:id="0">
    <w:p w:rsidR="00F91A44" w:rsidRDefault="00F9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82184"/>
      <w:docPartObj>
        <w:docPartGallery w:val="Page Numbers (Bottom of Page)"/>
        <w:docPartUnique/>
      </w:docPartObj>
    </w:sdtPr>
    <w:sdtEndPr/>
    <w:sdtContent>
      <w:p w:rsidR="00153B58" w:rsidRDefault="00153B58" w:rsidP="00153B58">
        <w:pPr>
          <w:pStyle w:val="Voettekst"/>
          <w:jc w:val="right"/>
        </w:pPr>
        <w:r>
          <w:fldChar w:fldCharType="begin"/>
        </w:r>
        <w:r>
          <w:instrText>PAGE   \* MERGEFORMAT</w:instrText>
        </w:r>
        <w:r>
          <w:fldChar w:fldCharType="separate"/>
        </w:r>
        <w:r w:rsidR="009A11A4">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685374"/>
      <w:docPartObj>
        <w:docPartGallery w:val="Page Numbers (Bottom of Page)"/>
        <w:docPartUnique/>
      </w:docPartObj>
    </w:sdtPr>
    <w:sdtEndPr/>
    <w:sdtContent>
      <w:p w:rsidR="00D71FA1" w:rsidRDefault="00D431ED" w:rsidP="00D71FA1">
        <w:pPr>
          <w:pStyle w:val="Voettekst"/>
          <w:jc w:val="right"/>
        </w:pPr>
        <w:r>
          <w:fldChar w:fldCharType="begin"/>
        </w:r>
        <w:r>
          <w:instrText>PAGE   \* MERGEFORMAT</w:instrText>
        </w:r>
        <w:r>
          <w:fldChar w:fldCharType="separate"/>
        </w:r>
        <w:r w:rsidR="009A11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44" w:rsidRDefault="00F91A44">
      <w:pPr>
        <w:spacing w:after="0" w:line="240" w:lineRule="auto"/>
      </w:pPr>
      <w:r>
        <w:separator/>
      </w:r>
    </w:p>
  </w:footnote>
  <w:footnote w:type="continuationSeparator" w:id="0">
    <w:p w:rsidR="00F91A44" w:rsidRDefault="00F9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5F0D" w:rsidTr="006A5F0D">
      <w:tc>
        <w:tcPr>
          <w:tcW w:w="4531" w:type="dxa"/>
        </w:tcPr>
        <w:p w:rsidR="006A5F0D" w:rsidRDefault="00D431ED">
          <w:pPr>
            <w:pStyle w:val="Koptekst"/>
          </w:pPr>
          <w:r>
            <w:rPr>
              <w:noProof/>
              <w:lang w:eastAsia="nl-NL"/>
            </w:rPr>
            <w:drawing>
              <wp:inline distT="0" distB="0" distL="0" distR="0" wp14:anchorId="5F3432E5" wp14:editId="70915208">
                <wp:extent cx="1800000" cy="700000"/>
                <wp:effectExtent l="0" t="0" r="0" b="0"/>
                <wp:docPr id="3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00000" cy="700000"/>
                        </a:xfrm>
                        <a:prstGeom prst="rect">
                          <a:avLst/>
                        </a:prstGeom>
                        <a:ln/>
                      </pic:spPr>
                    </pic:pic>
                  </a:graphicData>
                </a:graphic>
              </wp:inline>
            </w:drawing>
          </w:r>
        </w:p>
      </w:tc>
      <w:tc>
        <w:tcPr>
          <w:tcW w:w="4531" w:type="dxa"/>
        </w:tcPr>
        <w:p w:rsidR="006A5F0D" w:rsidRDefault="00D431ED" w:rsidP="006A5F0D">
          <w:pPr>
            <w:pStyle w:val="Koptekst"/>
            <w:jc w:val="right"/>
          </w:pPr>
          <w:r>
            <w:rPr>
              <w:noProof/>
              <w:lang w:eastAsia="nl-NL"/>
            </w:rPr>
            <w:drawing>
              <wp:inline distT="0" distB="0" distL="0" distR="0" wp14:anchorId="1204EAC1" wp14:editId="61AEACAD">
                <wp:extent cx="720000" cy="1053286"/>
                <wp:effectExtent l="0" t="0" r="4445" b="0"/>
                <wp:docPr id="3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720000" cy="1053286"/>
                        </a:xfrm>
                        <a:prstGeom prst="rect">
                          <a:avLst/>
                        </a:prstGeom>
                        <a:ln/>
                      </pic:spPr>
                    </pic:pic>
                  </a:graphicData>
                </a:graphic>
              </wp:inline>
            </w:drawing>
          </w:r>
        </w:p>
      </w:tc>
    </w:tr>
  </w:tbl>
  <w:p w:rsidR="006A5F0D" w:rsidRDefault="005920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E8"/>
    <w:rsid w:val="0000770E"/>
    <w:rsid w:val="000231A3"/>
    <w:rsid w:val="000246F0"/>
    <w:rsid w:val="00032E20"/>
    <w:rsid w:val="00040E91"/>
    <w:rsid w:val="00073DB7"/>
    <w:rsid w:val="000A0630"/>
    <w:rsid w:val="000A0B80"/>
    <w:rsid w:val="000A5175"/>
    <w:rsid w:val="000C5A76"/>
    <w:rsid w:val="00123C35"/>
    <w:rsid w:val="00153B58"/>
    <w:rsid w:val="00191226"/>
    <w:rsid w:val="001A7494"/>
    <w:rsid w:val="001B2093"/>
    <w:rsid w:val="001C2DA9"/>
    <w:rsid w:val="001C30C5"/>
    <w:rsid w:val="001D1414"/>
    <w:rsid w:val="001D1904"/>
    <w:rsid w:val="001E4788"/>
    <w:rsid w:val="00224C6B"/>
    <w:rsid w:val="00225FE1"/>
    <w:rsid w:val="002A6ADD"/>
    <w:rsid w:val="002C7455"/>
    <w:rsid w:val="002D7252"/>
    <w:rsid w:val="002E3CE3"/>
    <w:rsid w:val="0030046D"/>
    <w:rsid w:val="0035040E"/>
    <w:rsid w:val="00363D5A"/>
    <w:rsid w:val="00364117"/>
    <w:rsid w:val="003727F6"/>
    <w:rsid w:val="0037709E"/>
    <w:rsid w:val="003D26AB"/>
    <w:rsid w:val="003F7FDC"/>
    <w:rsid w:val="004300FC"/>
    <w:rsid w:val="004328E6"/>
    <w:rsid w:val="00466FCD"/>
    <w:rsid w:val="00472BE5"/>
    <w:rsid w:val="00494732"/>
    <w:rsid w:val="004A1F44"/>
    <w:rsid w:val="004A4DA0"/>
    <w:rsid w:val="004C3C0C"/>
    <w:rsid w:val="004C49A7"/>
    <w:rsid w:val="004C5E75"/>
    <w:rsid w:val="004E00D3"/>
    <w:rsid w:val="004E6723"/>
    <w:rsid w:val="00512E1F"/>
    <w:rsid w:val="005239DA"/>
    <w:rsid w:val="00582879"/>
    <w:rsid w:val="00587A72"/>
    <w:rsid w:val="005B430C"/>
    <w:rsid w:val="005E0A55"/>
    <w:rsid w:val="005E3ACF"/>
    <w:rsid w:val="00612E44"/>
    <w:rsid w:val="006757DC"/>
    <w:rsid w:val="00677BA4"/>
    <w:rsid w:val="0069181D"/>
    <w:rsid w:val="006A0F52"/>
    <w:rsid w:val="006B79E2"/>
    <w:rsid w:val="006C3A33"/>
    <w:rsid w:val="006E6463"/>
    <w:rsid w:val="007268A8"/>
    <w:rsid w:val="007318CE"/>
    <w:rsid w:val="007713CF"/>
    <w:rsid w:val="007F1C73"/>
    <w:rsid w:val="00804A93"/>
    <w:rsid w:val="00806A28"/>
    <w:rsid w:val="008226CB"/>
    <w:rsid w:val="00864B6F"/>
    <w:rsid w:val="008663C7"/>
    <w:rsid w:val="00877427"/>
    <w:rsid w:val="008834FD"/>
    <w:rsid w:val="008863F7"/>
    <w:rsid w:val="008A1532"/>
    <w:rsid w:val="008B5438"/>
    <w:rsid w:val="008E5F14"/>
    <w:rsid w:val="009019A8"/>
    <w:rsid w:val="009162D2"/>
    <w:rsid w:val="00920923"/>
    <w:rsid w:val="009305E8"/>
    <w:rsid w:val="00936725"/>
    <w:rsid w:val="00936F00"/>
    <w:rsid w:val="00953690"/>
    <w:rsid w:val="009A11A4"/>
    <w:rsid w:val="009C46C1"/>
    <w:rsid w:val="00A07698"/>
    <w:rsid w:val="00A14C6A"/>
    <w:rsid w:val="00A179AD"/>
    <w:rsid w:val="00A42EC1"/>
    <w:rsid w:val="00A43332"/>
    <w:rsid w:val="00A44806"/>
    <w:rsid w:val="00A83C5E"/>
    <w:rsid w:val="00A86AB9"/>
    <w:rsid w:val="00AA4E19"/>
    <w:rsid w:val="00AB5399"/>
    <w:rsid w:val="00AC7C1D"/>
    <w:rsid w:val="00B23084"/>
    <w:rsid w:val="00B266E7"/>
    <w:rsid w:val="00B4099A"/>
    <w:rsid w:val="00B43D28"/>
    <w:rsid w:val="00B93BA9"/>
    <w:rsid w:val="00BA34C2"/>
    <w:rsid w:val="00BD1F7F"/>
    <w:rsid w:val="00BD4B26"/>
    <w:rsid w:val="00BE1A86"/>
    <w:rsid w:val="00C055D2"/>
    <w:rsid w:val="00C2303A"/>
    <w:rsid w:val="00C31100"/>
    <w:rsid w:val="00C41363"/>
    <w:rsid w:val="00C46D19"/>
    <w:rsid w:val="00C5415C"/>
    <w:rsid w:val="00C54254"/>
    <w:rsid w:val="00C80960"/>
    <w:rsid w:val="00C93D5C"/>
    <w:rsid w:val="00CA4B32"/>
    <w:rsid w:val="00CE3452"/>
    <w:rsid w:val="00CF0B36"/>
    <w:rsid w:val="00D00315"/>
    <w:rsid w:val="00D15272"/>
    <w:rsid w:val="00D2562F"/>
    <w:rsid w:val="00D431ED"/>
    <w:rsid w:val="00D454B1"/>
    <w:rsid w:val="00D61D29"/>
    <w:rsid w:val="00D772B9"/>
    <w:rsid w:val="00D95807"/>
    <w:rsid w:val="00DE63E2"/>
    <w:rsid w:val="00DF6401"/>
    <w:rsid w:val="00E25902"/>
    <w:rsid w:val="00E46059"/>
    <w:rsid w:val="00E60221"/>
    <w:rsid w:val="00E65E49"/>
    <w:rsid w:val="00E93C33"/>
    <w:rsid w:val="00EC37EA"/>
    <w:rsid w:val="00EE0636"/>
    <w:rsid w:val="00F51F68"/>
    <w:rsid w:val="00F91A44"/>
    <w:rsid w:val="00FB67C3"/>
    <w:rsid w:val="00FC1D38"/>
    <w:rsid w:val="00FD2DA3"/>
    <w:rsid w:val="00FD2F2B"/>
    <w:rsid w:val="00FF4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48673-6474-42F4-9B7B-69FC41F7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05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0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5E8"/>
  </w:style>
  <w:style w:type="paragraph" w:styleId="Voettekst">
    <w:name w:val="footer"/>
    <w:basedOn w:val="Standaard"/>
    <w:link w:val="VoettekstChar"/>
    <w:uiPriority w:val="99"/>
    <w:unhideWhenUsed/>
    <w:rsid w:val="00930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5E8"/>
  </w:style>
  <w:style w:type="table" w:styleId="Tabelraster">
    <w:name w:val="Table Grid"/>
    <w:basedOn w:val="Standaardtabel"/>
    <w:uiPriority w:val="39"/>
    <w:rsid w:val="0093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05E8"/>
    <w:rPr>
      <w:color w:val="0563C1" w:themeColor="hyperlink"/>
      <w:u w:val="single"/>
    </w:rPr>
  </w:style>
  <w:style w:type="character" w:styleId="Verwijzingopmerking">
    <w:name w:val="annotation reference"/>
    <w:basedOn w:val="Standaardalinea-lettertype"/>
    <w:uiPriority w:val="99"/>
    <w:semiHidden/>
    <w:unhideWhenUsed/>
    <w:rsid w:val="009305E8"/>
    <w:rPr>
      <w:sz w:val="16"/>
      <w:szCs w:val="16"/>
    </w:rPr>
  </w:style>
  <w:style w:type="paragraph" w:styleId="Tekstopmerking">
    <w:name w:val="annotation text"/>
    <w:basedOn w:val="Standaard"/>
    <w:link w:val="TekstopmerkingChar"/>
    <w:uiPriority w:val="99"/>
    <w:unhideWhenUsed/>
    <w:rsid w:val="009305E8"/>
    <w:pPr>
      <w:spacing w:line="240" w:lineRule="auto"/>
    </w:pPr>
    <w:rPr>
      <w:sz w:val="20"/>
      <w:szCs w:val="20"/>
    </w:rPr>
  </w:style>
  <w:style w:type="character" w:customStyle="1" w:styleId="TekstopmerkingChar">
    <w:name w:val="Tekst opmerking Char"/>
    <w:basedOn w:val="Standaardalinea-lettertype"/>
    <w:link w:val="Tekstopmerking"/>
    <w:uiPriority w:val="99"/>
    <w:rsid w:val="009305E8"/>
    <w:rPr>
      <w:sz w:val="20"/>
      <w:szCs w:val="20"/>
    </w:rPr>
  </w:style>
  <w:style w:type="paragraph" w:styleId="Geenafstand">
    <w:name w:val="No Spacing"/>
    <w:uiPriority w:val="1"/>
    <w:qFormat/>
    <w:rsid w:val="009305E8"/>
    <w:pPr>
      <w:spacing w:after="0" w:line="240" w:lineRule="auto"/>
    </w:pPr>
    <w:rPr>
      <w:sz w:val="21"/>
      <w:szCs w:val="21"/>
    </w:rPr>
  </w:style>
  <w:style w:type="paragraph" w:styleId="Ballontekst">
    <w:name w:val="Balloon Text"/>
    <w:basedOn w:val="Standaard"/>
    <w:link w:val="BallontekstChar"/>
    <w:uiPriority w:val="99"/>
    <w:semiHidden/>
    <w:unhideWhenUsed/>
    <w:rsid w:val="009305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5E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05E8"/>
    <w:rPr>
      <w:b/>
      <w:bCs/>
    </w:rPr>
  </w:style>
  <w:style w:type="character" w:customStyle="1" w:styleId="OnderwerpvanopmerkingChar">
    <w:name w:val="Onderwerp van opmerking Char"/>
    <w:basedOn w:val="TekstopmerkingChar"/>
    <w:link w:val="Onderwerpvanopmerking"/>
    <w:uiPriority w:val="99"/>
    <w:semiHidden/>
    <w:rsid w:val="009305E8"/>
    <w:rPr>
      <w:b/>
      <w:bCs/>
      <w:sz w:val="20"/>
      <w:szCs w:val="20"/>
    </w:rPr>
  </w:style>
  <w:style w:type="paragraph" w:styleId="Revisie">
    <w:name w:val="Revision"/>
    <w:hidden/>
    <w:uiPriority w:val="99"/>
    <w:semiHidden/>
    <w:rsid w:val="001D1414"/>
    <w:pPr>
      <w:spacing w:after="0" w:line="240" w:lineRule="auto"/>
    </w:pPr>
  </w:style>
  <w:style w:type="character" w:customStyle="1" w:styleId="UnresolvedMention">
    <w:name w:val="Unresolved Mention"/>
    <w:basedOn w:val="Standaardalinea-lettertype"/>
    <w:uiPriority w:val="99"/>
    <w:semiHidden/>
    <w:unhideWhenUsed/>
    <w:rsid w:val="001D1414"/>
    <w:rPr>
      <w:color w:val="605E5C"/>
      <w:shd w:val="clear" w:color="auto" w:fill="E1DFDD"/>
    </w:rPr>
  </w:style>
  <w:style w:type="paragraph" w:styleId="Ondertitel">
    <w:name w:val="Subtitle"/>
    <w:basedOn w:val="Standaard"/>
    <w:next w:val="Standaard"/>
    <w:link w:val="OndertitelChar"/>
    <w:uiPriority w:val="11"/>
    <w:qFormat/>
    <w:rsid w:val="001D141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D1414"/>
    <w:rPr>
      <w:rFonts w:eastAsiaTheme="minorEastAsia"/>
      <w:color w:val="5A5A5A" w:themeColor="text1" w:themeTint="A5"/>
      <w:spacing w:val="15"/>
    </w:rPr>
  </w:style>
  <w:style w:type="character" w:styleId="GevolgdeHyperlink">
    <w:name w:val="FollowedHyperlink"/>
    <w:basedOn w:val="Standaardalinea-lettertype"/>
    <w:uiPriority w:val="99"/>
    <w:semiHidden/>
    <w:unhideWhenUsed/>
    <w:rsid w:val="003F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rights.nl/default.asp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indervredesprijs.childrenspeaceprize.or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dsrights.nl/nominees" TargetMode="External"/><Relationship Id="rId11" Type="http://schemas.openxmlformats.org/officeDocument/2006/relationships/hyperlink" Target="http://kidsrights.pr.c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iane.vanhesteren@issuemakers.nl" TargetMode="External"/><Relationship Id="rId4" Type="http://schemas.openxmlformats.org/officeDocument/2006/relationships/footnotes" Target="footnotes.xml"/><Relationship Id="rId9" Type="http://schemas.openxmlformats.org/officeDocument/2006/relationships/hyperlink" Target="http://www.kidsrights.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21BE194E</Template>
  <TotalTime>1</TotalTime>
  <Pages>2</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van Heijningen</dc:creator>
  <cp:keywords/>
  <dc:description/>
  <cp:lastModifiedBy>Diane van Hesteren | De Issuemakers</cp:lastModifiedBy>
  <cp:revision>2</cp:revision>
  <cp:lastPrinted>2018-09-18T08:35:00Z</cp:lastPrinted>
  <dcterms:created xsi:type="dcterms:W3CDTF">2018-09-20T12:32:00Z</dcterms:created>
  <dcterms:modified xsi:type="dcterms:W3CDTF">2018-09-20T12:32:00Z</dcterms:modified>
</cp:coreProperties>
</file>