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65F06" w14:textId="77777777" w:rsidR="007614A6" w:rsidRPr="007614A6" w:rsidRDefault="007614A6" w:rsidP="007614A6">
      <w:pPr>
        <w:pStyle w:val="N5Infogegevens"/>
        <w:framePr w:w="10206" w:vSpace="0" w:wrap="around" w:y="2694"/>
        <w:rPr>
          <w:rFonts w:ascii="Impact" w:hAnsi="Impact"/>
          <w:caps/>
          <w:sz w:val="70"/>
          <w:lang w:val="en-US"/>
        </w:rPr>
      </w:pPr>
      <w:r w:rsidRPr="007614A6">
        <w:rPr>
          <w:rFonts w:ascii="Impact" w:hAnsi="Impact"/>
          <w:caps/>
          <w:sz w:val="70"/>
          <w:lang w:val="en-US"/>
        </w:rPr>
        <w:t>Credits LOI Waar sta jij?</w:t>
      </w:r>
    </w:p>
    <w:p w14:paraId="6DE813F6" w14:textId="77777777" w:rsidR="007614A6" w:rsidRPr="007614A6" w:rsidRDefault="007614A6" w:rsidP="007614A6">
      <w:pPr>
        <w:pStyle w:val="N5Infogegevens"/>
        <w:framePr w:wrap="around"/>
        <w:rPr>
          <w:lang w:val="en-US"/>
        </w:rPr>
      </w:pPr>
      <w:r w:rsidRPr="007614A6">
        <w:rPr>
          <w:lang w:val="en-US"/>
        </w:rPr>
        <w:tab/>
      </w:r>
    </w:p>
    <w:p w14:paraId="7B52B9B4" w14:textId="77777777" w:rsidR="007614A6" w:rsidRDefault="007614A6" w:rsidP="007614A6">
      <w:pPr>
        <w:pStyle w:val="N5Infotitel"/>
        <w:framePr w:wrap="around"/>
      </w:pPr>
      <w:proofErr w:type="gramStart"/>
      <w:r>
        <w:t>afzender</w:t>
      </w:r>
      <w:proofErr w:type="gramEnd"/>
      <w:r>
        <w:tab/>
        <w:t>datum</w:t>
      </w:r>
    </w:p>
    <w:p w14:paraId="2FAB199D" w14:textId="77777777" w:rsidR="007614A6" w:rsidRDefault="007614A6" w:rsidP="007614A6">
      <w:pPr>
        <w:pStyle w:val="N5Infogegevens"/>
        <w:framePr w:wrap="around"/>
      </w:pPr>
      <w:r>
        <w:t>N=5</w:t>
      </w:r>
      <w:r>
        <w:tab/>
        <w:t>02 januari 2018</w:t>
      </w:r>
    </w:p>
    <w:p w14:paraId="5202732D" w14:textId="77777777" w:rsidR="007614A6" w:rsidRDefault="007614A6" w:rsidP="007614A6">
      <w:r>
        <w:t>Klant: LOI</w:t>
      </w:r>
    </w:p>
    <w:p w14:paraId="430968B4" w14:textId="77777777" w:rsidR="007614A6" w:rsidRDefault="007614A6" w:rsidP="007614A6">
      <w:r>
        <w:t>Bureau: N=5</w:t>
      </w:r>
    </w:p>
    <w:p w14:paraId="5B0295AF" w14:textId="77777777" w:rsidR="007614A6" w:rsidRDefault="007614A6" w:rsidP="007614A6"/>
    <w:p w14:paraId="0D3541AE" w14:textId="77777777" w:rsidR="007614A6" w:rsidRPr="007614A6" w:rsidRDefault="007614A6" w:rsidP="007614A6">
      <w:pPr>
        <w:rPr>
          <w:b/>
        </w:rPr>
      </w:pPr>
      <w:r w:rsidRPr="007614A6">
        <w:rPr>
          <w:b/>
        </w:rPr>
        <w:t>N=5</w:t>
      </w:r>
    </w:p>
    <w:p w14:paraId="4F25614A" w14:textId="77777777" w:rsidR="007614A6" w:rsidRDefault="007614A6" w:rsidP="007614A6">
      <w:r>
        <w:t xml:space="preserve">Concept: Lukas van de Ven, </w:t>
      </w:r>
      <w:proofErr w:type="spellStart"/>
      <w:r>
        <w:t>Romke</w:t>
      </w:r>
      <w:proofErr w:type="spellEnd"/>
      <w:r>
        <w:t xml:space="preserve"> Oortwijn</w:t>
      </w:r>
    </w:p>
    <w:p w14:paraId="68122CBF" w14:textId="77777777" w:rsidR="007614A6" w:rsidRDefault="007614A6" w:rsidP="007614A6">
      <w:r>
        <w:t>Concept Digital: Olaf van der Geld</w:t>
      </w:r>
    </w:p>
    <w:p w14:paraId="1C4B8590" w14:textId="77777777" w:rsidR="007614A6" w:rsidRDefault="007614A6" w:rsidP="007614A6">
      <w:r>
        <w:t>Design: Jan Jesse Bakker</w:t>
      </w:r>
    </w:p>
    <w:p w14:paraId="184FA78D" w14:textId="77777777" w:rsidR="007614A6" w:rsidRDefault="007614A6" w:rsidP="007614A6">
      <w:r>
        <w:t>Strategie: Basti</w:t>
      </w:r>
      <w:bookmarkStart w:id="0" w:name="_GoBack"/>
      <w:bookmarkEnd w:id="0"/>
      <w:r>
        <w:t>aan Weers</w:t>
      </w:r>
    </w:p>
    <w:p w14:paraId="42DB9594" w14:textId="77777777" w:rsidR="007614A6" w:rsidRDefault="007614A6" w:rsidP="007614A6">
      <w:r>
        <w:t xml:space="preserve">Account: Ole </w:t>
      </w:r>
      <w:proofErr w:type="spellStart"/>
      <w:r>
        <w:t>Christern</w:t>
      </w:r>
      <w:proofErr w:type="spellEnd"/>
      <w:r>
        <w:t xml:space="preserve">, Astrid Witteveen, Mette </w:t>
      </w:r>
      <w:proofErr w:type="spellStart"/>
      <w:r>
        <w:t>Ouborg</w:t>
      </w:r>
      <w:proofErr w:type="spellEnd"/>
    </w:p>
    <w:p w14:paraId="7D0621EF" w14:textId="77777777" w:rsidR="007614A6" w:rsidRDefault="007614A6" w:rsidP="007614A6">
      <w:r>
        <w:t>RTV Producer: Lotte de Rooij</w:t>
      </w:r>
    </w:p>
    <w:p w14:paraId="6F50BF7D" w14:textId="77777777" w:rsidR="007614A6" w:rsidRDefault="007614A6" w:rsidP="007614A6">
      <w:r>
        <w:t>Productiemaatschappij: Halal</w:t>
      </w:r>
    </w:p>
    <w:p w14:paraId="07CF0D62" w14:textId="77777777" w:rsidR="007614A6" w:rsidRDefault="007614A6" w:rsidP="007614A6">
      <w:r>
        <w:t>Regisseur: Mea Dols de Jong</w:t>
      </w:r>
    </w:p>
    <w:p w14:paraId="2D411C87" w14:textId="77777777" w:rsidR="007614A6" w:rsidRDefault="007614A6" w:rsidP="007614A6">
      <w:r>
        <w:t>Productie: Job Sanders</w:t>
      </w:r>
    </w:p>
    <w:p w14:paraId="35F03C2A" w14:textId="77777777" w:rsidR="007614A6" w:rsidRDefault="007614A6" w:rsidP="007614A6">
      <w:r>
        <w:t>DOP: Lex Brand</w:t>
      </w:r>
    </w:p>
    <w:p w14:paraId="5C40D7EB" w14:textId="77777777" w:rsidR="007614A6" w:rsidRDefault="007614A6" w:rsidP="007614A6"/>
    <w:p w14:paraId="3EA84935" w14:textId="77777777" w:rsidR="007614A6" w:rsidRPr="007614A6" w:rsidRDefault="007614A6" w:rsidP="007614A6">
      <w:pPr>
        <w:rPr>
          <w:b/>
        </w:rPr>
      </w:pPr>
      <w:r w:rsidRPr="007614A6">
        <w:rPr>
          <w:b/>
        </w:rPr>
        <w:t>LOI</w:t>
      </w:r>
    </w:p>
    <w:p w14:paraId="590D533D" w14:textId="77777777" w:rsidR="007614A6" w:rsidRPr="007614A6" w:rsidRDefault="007614A6" w:rsidP="007614A6">
      <w:r>
        <w:t xml:space="preserve">Jos van </w:t>
      </w:r>
      <w:proofErr w:type="spellStart"/>
      <w:r>
        <w:t>Eyken</w:t>
      </w:r>
      <w:proofErr w:type="spellEnd"/>
      <w:r>
        <w:t>, Jan Jelle Bouma, Marcel Bierenbroodspot</w:t>
      </w:r>
    </w:p>
    <w:sectPr w:rsidR="007614A6" w:rsidRPr="007614A6" w:rsidSect="002B3F98">
      <w:headerReference w:type="default" r:id="rId7"/>
      <w:headerReference w:type="first" r:id="rId8"/>
      <w:footerReference w:type="first" r:id="rId9"/>
      <w:pgSz w:w="11907" w:h="16839" w:code="9"/>
      <w:pgMar w:top="2693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963C5" w14:textId="77777777" w:rsidR="00675C1E" w:rsidRDefault="00675C1E" w:rsidP="00974D22">
      <w:pPr>
        <w:spacing w:line="240" w:lineRule="auto"/>
      </w:pPr>
      <w:r>
        <w:separator/>
      </w:r>
    </w:p>
  </w:endnote>
  <w:endnote w:type="continuationSeparator" w:id="0">
    <w:p w14:paraId="2C9298DF" w14:textId="77777777" w:rsidR="00675C1E" w:rsidRDefault="00675C1E" w:rsidP="00974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FB52B" w14:textId="77777777" w:rsidR="00E96854" w:rsidRDefault="00E96854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0" locked="1" layoutInCell="1" allowOverlap="1" wp14:anchorId="7F911DA5" wp14:editId="7D2B507B">
          <wp:simplePos x="0" y="0"/>
          <wp:positionH relativeFrom="page">
            <wp:posOffset>6949440</wp:posOffset>
          </wp:positionH>
          <wp:positionV relativeFrom="page">
            <wp:posOffset>259080</wp:posOffset>
          </wp:positionV>
          <wp:extent cx="392400" cy="194400"/>
          <wp:effectExtent l="0" t="0" r="8255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0BF80" w14:textId="77777777" w:rsidR="00675C1E" w:rsidRDefault="00675C1E" w:rsidP="00974D22">
      <w:pPr>
        <w:spacing w:line="240" w:lineRule="auto"/>
      </w:pPr>
      <w:r>
        <w:separator/>
      </w:r>
    </w:p>
  </w:footnote>
  <w:footnote w:type="continuationSeparator" w:id="0">
    <w:p w14:paraId="4289E9ED" w14:textId="77777777" w:rsidR="00675C1E" w:rsidRDefault="00675C1E" w:rsidP="00974D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pagnum2"/>
  <w:p w14:paraId="352A9C93" w14:textId="77777777" w:rsidR="00686491" w:rsidRDefault="00686491" w:rsidP="00686491">
    <w:pPr>
      <w:pStyle w:val="N5Paginanummer"/>
      <w:framePr w:wrap="around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rPr>
        <w:noProof/>
        <w:lang w:eastAsia="nl-NL"/>
      </w:rPr>
      <w:drawing>
        <wp:anchor distT="0" distB="0" distL="114300" distR="114300" simplePos="0" relativeHeight="251661312" behindDoc="0" locked="1" layoutInCell="1" allowOverlap="1" wp14:anchorId="322F5993" wp14:editId="5D8C374A">
          <wp:simplePos x="0" y="0"/>
          <wp:positionH relativeFrom="page">
            <wp:posOffset>6952615</wp:posOffset>
          </wp:positionH>
          <wp:positionV relativeFrom="page">
            <wp:posOffset>255905</wp:posOffset>
          </wp:positionV>
          <wp:extent cx="392400" cy="19800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1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/</w:t>
    </w:r>
    <w:r w:rsidR="00675C1E">
      <w:fldChar w:fldCharType="begin"/>
    </w:r>
    <w:r w:rsidR="00675C1E">
      <w:instrText xml:space="preserve"> NUMPAGES  \* Arabic  \* MERGEFORMAT </w:instrText>
    </w:r>
    <w:r w:rsidR="00675C1E">
      <w:fldChar w:fldCharType="separate"/>
    </w:r>
    <w:r w:rsidR="007614A6">
      <w:rPr>
        <w:noProof/>
      </w:rPr>
      <w:t>1</w:t>
    </w:r>
    <w:r w:rsidR="00675C1E">
      <w:rPr>
        <w:noProof/>
      </w:rPr>
      <w:fldChar w:fldCharType="end"/>
    </w:r>
  </w:p>
  <w:bookmarkEnd w:id="1"/>
  <w:p w14:paraId="3EC57B69" w14:textId="77777777" w:rsidR="00CD15DC" w:rsidRDefault="00CD15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4144" behindDoc="0" locked="0" layoutInCell="1" allowOverlap="1" wp14:anchorId="6731F862" wp14:editId="0312B407">
          <wp:simplePos x="0" y="0"/>
          <wp:positionH relativeFrom="page">
            <wp:posOffset>6953250</wp:posOffset>
          </wp:positionH>
          <wp:positionV relativeFrom="page">
            <wp:posOffset>257175</wp:posOffset>
          </wp:positionV>
          <wp:extent cx="392400" cy="198000"/>
          <wp:effectExtent l="0" t="0" r="8255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1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1C33FA" w14:textId="77777777" w:rsidR="00D227F1" w:rsidRDefault="00D227F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pagnum1"/>
  <w:p w14:paraId="2788DD8E" w14:textId="77777777" w:rsidR="00CD15DC" w:rsidRDefault="00686491" w:rsidP="00686491">
    <w:pPr>
      <w:pStyle w:val="N5Paginanummer"/>
      <w:framePr w:wrap="around"/>
    </w:pPr>
    <w:r>
      <w:fldChar w:fldCharType="begin"/>
    </w:r>
    <w:r>
      <w:instrText xml:space="preserve"> PAGE  \* Arabic  \* MERGEFORMAT </w:instrText>
    </w:r>
    <w:r>
      <w:fldChar w:fldCharType="separate"/>
    </w:r>
    <w:r w:rsidR="007614A6">
      <w:rPr>
        <w:noProof/>
      </w:rPr>
      <w:t>1</w:t>
    </w:r>
    <w:r>
      <w:fldChar w:fldCharType="end"/>
    </w:r>
    <w:r>
      <w:t>/</w:t>
    </w:r>
    <w:r w:rsidR="00675C1E">
      <w:fldChar w:fldCharType="begin"/>
    </w:r>
    <w:r w:rsidR="00675C1E">
      <w:instrText xml:space="preserve"> NUMPAGES  \* Arabic  \* MERGEFORMAT </w:instrText>
    </w:r>
    <w:r w:rsidR="00675C1E">
      <w:fldChar w:fldCharType="separate"/>
    </w:r>
    <w:r w:rsidR="007614A6">
      <w:rPr>
        <w:noProof/>
      </w:rPr>
      <w:t>1</w:t>
    </w:r>
    <w:r w:rsidR="00675C1E">
      <w:rPr>
        <w:noProof/>
      </w:rPr>
      <w:fldChar w:fldCharType="end"/>
    </w:r>
  </w:p>
  <w:bookmarkEnd w:id="2"/>
  <w:p w14:paraId="48A8567E" w14:textId="77777777" w:rsidR="00057A87" w:rsidRDefault="00057A87"/>
  <w:p w14:paraId="7D0B0BAB" w14:textId="77777777" w:rsidR="00057A87" w:rsidRDefault="00057A87"/>
  <w:p w14:paraId="2BCB8E8B" w14:textId="77777777" w:rsidR="00057A87" w:rsidRDefault="00057A87"/>
  <w:p w14:paraId="3B2821DE" w14:textId="77777777" w:rsidR="00057A87" w:rsidRDefault="00057A87"/>
  <w:p w14:paraId="0DA82468" w14:textId="77777777" w:rsidR="00057A87" w:rsidRDefault="00057A87"/>
  <w:p w14:paraId="06896CB2" w14:textId="77777777" w:rsidR="00D227F1" w:rsidRDefault="00D227F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92FD1"/>
    <w:multiLevelType w:val="hybridMultilevel"/>
    <w:tmpl w:val="71D20058"/>
    <w:lvl w:ilvl="0" w:tplc="B588CAD8">
      <w:start w:val="1"/>
      <w:numFmt w:val="decimal"/>
      <w:pStyle w:val="Kop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02D34"/>
    <w:multiLevelType w:val="hybridMultilevel"/>
    <w:tmpl w:val="BFF2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12DC8"/>
    <w:multiLevelType w:val="hybridMultilevel"/>
    <w:tmpl w:val="1D68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725D6"/>
    <w:multiLevelType w:val="hybridMultilevel"/>
    <w:tmpl w:val="6CCAED1E"/>
    <w:lvl w:ilvl="0" w:tplc="9EA83E4E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A6"/>
    <w:rsid w:val="00001039"/>
    <w:rsid w:val="0000362B"/>
    <w:rsid w:val="00011649"/>
    <w:rsid w:val="00014627"/>
    <w:rsid w:val="0002246F"/>
    <w:rsid w:val="00024B8D"/>
    <w:rsid w:val="0002555A"/>
    <w:rsid w:val="00025D3B"/>
    <w:rsid w:val="000301F9"/>
    <w:rsid w:val="0003216B"/>
    <w:rsid w:val="0003480C"/>
    <w:rsid w:val="0003626C"/>
    <w:rsid w:val="00036DDA"/>
    <w:rsid w:val="000374C2"/>
    <w:rsid w:val="0003767B"/>
    <w:rsid w:val="00040095"/>
    <w:rsid w:val="00040CC1"/>
    <w:rsid w:val="00042D53"/>
    <w:rsid w:val="00045245"/>
    <w:rsid w:val="00050997"/>
    <w:rsid w:val="0005346B"/>
    <w:rsid w:val="000572DC"/>
    <w:rsid w:val="00057A87"/>
    <w:rsid w:val="000608B5"/>
    <w:rsid w:val="00062580"/>
    <w:rsid w:val="000631B8"/>
    <w:rsid w:val="00063F4F"/>
    <w:rsid w:val="00067638"/>
    <w:rsid w:val="00067CEB"/>
    <w:rsid w:val="00067D8A"/>
    <w:rsid w:val="000701C2"/>
    <w:rsid w:val="00075B39"/>
    <w:rsid w:val="0008099C"/>
    <w:rsid w:val="00083FA7"/>
    <w:rsid w:val="00090E73"/>
    <w:rsid w:val="000916D1"/>
    <w:rsid w:val="00096E2B"/>
    <w:rsid w:val="000A1BCC"/>
    <w:rsid w:val="000A2C6B"/>
    <w:rsid w:val="000A3C7C"/>
    <w:rsid w:val="000A466C"/>
    <w:rsid w:val="000A5E21"/>
    <w:rsid w:val="000B176F"/>
    <w:rsid w:val="000B21E1"/>
    <w:rsid w:val="000B2D26"/>
    <w:rsid w:val="000B2D42"/>
    <w:rsid w:val="000B3422"/>
    <w:rsid w:val="000B46A0"/>
    <w:rsid w:val="000C2FC4"/>
    <w:rsid w:val="000D06C5"/>
    <w:rsid w:val="000D2E5C"/>
    <w:rsid w:val="000D418B"/>
    <w:rsid w:val="000D6807"/>
    <w:rsid w:val="000F0E0D"/>
    <w:rsid w:val="000F0FC8"/>
    <w:rsid w:val="000F3EBE"/>
    <w:rsid w:val="000F5976"/>
    <w:rsid w:val="000F6AB6"/>
    <w:rsid w:val="00102ADD"/>
    <w:rsid w:val="00103592"/>
    <w:rsid w:val="00103B80"/>
    <w:rsid w:val="0010614A"/>
    <w:rsid w:val="00110835"/>
    <w:rsid w:val="00110A92"/>
    <w:rsid w:val="00112F3F"/>
    <w:rsid w:val="00113E76"/>
    <w:rsid w:val="00113FDF"/>
    <w:rsid w:val="00121AFF"/>
    <w:rsid w:val="0012263A"/>
    <w:rsid w:val="00123C10"/>
    <w:rsid w:val="00124BAF"/>
    <w:rsid w:val="00125F0A"/>
    <w:rsid w:val="001305C1"/>
    <w:rsid w:val="00134263"/>
    <w:rsid w:val="00141C25"/>
    <w:rsid w:val="0015232E"/>
    <w:rsid w:val="00152DB0"/>
    <w:rsid w:val="001533C3"/>
    <w:rsid w:val="00157CD6"/>
    <w:rsid w:val="00163439"/>
    <w:rsid w:val="001634BC"/>
    <w:rsid w:val="00170F18"/>
    <w:rsid w:val="001805F4"/>
    <w:rsid w:val="001863ED"/>
    <w:rsid w:val="00186772"/>
    <w:rsid w:val="001909CD"/>
    <w:rsid w:val="0019128B"/>
    <w:rsid w:val="001915D3"/>
    <w:rsid w:val="001939DD"/>
    <w:rsid w:val="001A4F9E"/>
    <w:rsid w:val="001A6A37"/>
    <w:rsid w:val="001A7F42"/>
    <w:rsid w:val="001B2927"/>
    <w:rsid w:val="001B3975"/>
    <w:rsid w:val="001B57D4"/>
    <w:rsid w:val="001B78F4"/>
    <w:rsid w:val="001C4296"/>
    <w:rsid w:val="001D2A11"/>
    <w:rsid w:val="001E1366"/>
    <w:rsid w:val="001E1A08"/>
    <w:rsid w:val="001E3421"/>
    <w:rsid w:val="001E3AE6"/>
    <w:rsid w:val="001E3D33"/>
    <w:rsid w:val="001E62E5"/>
    <w:rsid w:val="001F1FE7"/>
    <w:rsid w:val="001F4358"/>
    <w:rsid w:val="00201F50"/>
    <w:rsid w:val="0020203E"/>
    <w:rsid w:val="002156EE"/>
    <w:rsid w:val="00217C74"/>
    <w:rsid w:val="0022265F"/>
    <w:rsid w:val="00223303"/>
    <w:rsid w:val="00227AD7"/>
    <w:rsid w:val="00232AD8"/>
    <w:rsid w:val="002339FC"/>
    <w:rsid w:val="002343FE"/>
    <w:rsid w:val="00234A41"/>
    <w:rsid w:val="00241684"/>
    <w:rsid w:val="00242BF4"/>
    <w:rsid w:val="00251FA1"/>
    <w:rsid w:val="0025452B"/>
    <w:rsid w:val="00254AD9"/>
    <w:rsid w:val="0026227E"/>
    <w:rsid w:val="00263794"/>
    <w:rsid w:val="00266C6C"/>
    <w:rsid w:val="00267EDF"/>
    <w:rsid w:val="0027071A"/>
    <w:rsid w:val="00271102"/>
    <w:rsid w:val="00274F39"/>
    <w:rsid w:val="00276CEF"/>
    <w:rsid w:val="00276D30"/>
    <w:rsid w:val="0027709B"/>
    <w:rsid w:val="002776C0"/>
    <w:rsid w:val="00285718"/>
    <w:rsid w:val="00291334"/>
    <w:rsid w:val="00295ED9"/>
    <w:rsid w:val="002A3D37"/>
    <w:rsid w:val="002B20D0"/>
    <w:rsid w:val="002B3F98"/>
    <w:rsid w:val="002B4BAE"/>
    <w:rsid w:val="002B6F71"/>
    <w:rsid w:val="002B7795"/>
    <w:rsid w:val="002C0C74"/>
    <w:rsid w:val="002C39D3"/>
    <w:rsid w:val="002C437D"/>
    <w:rsid w:val="002C6410"/>
    <w:rsid w:val="002C7B20"/>
    <w:rsid w:val="002D07F8"/>
    <w:rsid w:val="002D0E91"/>
    <w:rsid w:val="002E262D"/>
    <w:rsid w:val="002E2F26"/>
    <w:rsid w:val="002E510E"/>
    <w:rsid w:val="002F005E"/>
    <w:rsid w:val="002F529E"/>
    <w:rsid w:val="003060B2"/>
    <w:rsid w:val="0030661D"/>
    <w:rsid w:val="003100E0"/>
    <w:rsid w:val="00311368"/>
    <w:rsid w:val="00313099"/>
    <w:rsid w:val="00314148"/>
    <w:rsid w:val="00316E0F"/>
    <w:rsid w:val="003226C8"/>
    <w:rsid w:val="00324A30"/>
    <w:rsid w:val="00331347"/>
    <w:rsid w:val="0033261C"/>
    <w:rsid w:val="003329F9"/>
    <w:rsid w:val="0033791E"/>
    <w:rsid w:val="003440F2"/>
    <w:rsid w:val="00346ECA"/>
    <w:rsid w:val="00347556"/>
    <w:rsid w:val="003554A5"/>
    <w:rsid w:val="0036527C"/>
    <w:rsid w:val="003670A1"/>
    <w:rsid w:val="00367AC6"/>
    <w:rsid w:val="00373ED5"/>
    <w:rsid w:val="0038028B"/>
    <w:rsid w:val="00380D10"/>
    <w:rsid w:val="00381595"/>
    <w:rsid w:val="00387DBC"/>
    <w:rsid w:val="003927E3"/>
    <w:rsid w:val="00393C15"/>
    <w:rsid w:val="00393D5F"/>
    <w:rsid w:val="00396228"/>
    <w:rsid w:val="00396628"/>
    <w:rsid w:val="00396908"/>
    <w:rsid w:val="00396D39"/>
    <w:rsid w:val="003A58FB"/>
    <w:rsid w:val="003A75E4"/>
    <w:rsid w:val="003B000B"/>
    <w:rsid w:val="003B0D2B"/>
    <w:rsid w:val="003B2595"/>
    <w:rsid w:val="003B2EC1"/>
    <w:rsid w:val="003B3BDF"/>
    <w:rsid w:val="003C0A3C"/>
    <w:rsid w:val="003C28DF"/>
    <w:rsid w:val="003C53A7"/>
    <w:rsid w:val="003D0361"/>
    <w:rsid w:val="003D098C"/>
    <w:rsid w:val="003D237D"/>
    <w:rsid w:val="003D273B"/>
    <w:rsid w:val="003D4CE4"/>
    <w:rsid w:val="003D7202"/>
    <w:rsid w:val="003F11DA"/>
    <w:rsid w:val="003F1C50"/>
    <w:rsid w:val="003F4BC7"/>
    <w:rsid w:val="00402AA6"/>
    <w:rsid w:val="00414984"/>
    <w:rsid w:val="00414C8E"/>
    <w:rsid w:val="00415A17"/>
    <w:rsid w:val="00415EDA"/>
    <w:rsid w:val="00422D3E"/>
    <w:rsid w:val="00425AAE"/>
    <w:rsid w:val="0042762F"/>
    <w:rsid w:val="0043006D"/>
    <w:rsid w:val="00434732"/>
    <w:rsid w:val="00435EFE"/>
    <w:rsid w:val="004361E1"/>
    <w:rsid w:val="00441CC6"/>
    <w:rsid w:val="0044202A"/>
    <w:rsid w:val="00443C8A"/>
    <w:rsid w:val="004455F2"/>
    <w:rsid w:val="00445CBD"/>
    <w:rsid w:val="00446397"/>
    <w:rsid w:val="00446674"/>
    <w:rsid w:val="00446FDF"/>
    <w:rsid w:val="00452D44"/>
    <w:rsid w:val="004535A3"/>
    <w:rsid w:val="00463368"/>
    <w:rsid w:val="00464AD7"/>
    <w:rsid w:val="0046565B"/>
    <w:rsid w:val="00472D04"/>
    <w:rsid w:val="00474CDA"/>
    <w:rsid w:val="00474E00"/>
    <w:rsid w:val="00480844"/>
    <w:rsid w:val="00480A79"/>
    <w:rsid w:val="00481080"/>
    <w:rsid w:val="0048421F"/>
    <w:rsid w:val="004904A6"/>
    <w:rsid w:val="00494CDD"/>
    <w:rsid w:val="0049703B"/>
    <w:rsid w:val="004A43CA"/>
    <w:rsid w:val="004B3AD1"/>
    <w:rsid w:val="004C25A0"/>
    <w:rsid w:val="004C28C4"/>
    <w:rsid w:val="004C3299"/>
    <w:rsid w:val="004C360B"/>
    <w:rsid w:val="004C37F6"/>
    <w:rsid w:val="004C3D2B"/>
    <w:rsid w:val="004C4143"/>
    <w:rsid w:val="004C5293"/>
    <w:rsid w:val="004C697D"/>
    <w:rsid w:val="004C74EB"/>
    <w:rsid w:val="004D2644"/>
    <w:rsid w:val="004D2CFD"/>
    <w:rsid w:val="004D6CEE"/>
    <w:rsid w:val="004E4DEE"/>
    <w:rsid w:val="004E5786"/>
    <w:rsid w:val="004E5CFB"/>
    <w:rsid w:val="004F613B"/>
    <w:rsid w:val="004F614D"/>
    <w:rsid w:val="00500177"/>
    <w:rsid w:val="00500D5B"/>
    <w:rsid w:val="005070E1"/>
    <w:rsid w:val="0051385E"/>
    <w:rsid w:val="00514B79"/>
    <w:rsid w:val="005159FC"/>
    <w:rsid w:val="00515E31"/>
    <w:rsid w:val="005227A8"/>
    <w:rsid w:val="00524CFE"/>
    <w:rsid w:val="00527158"/>
    <w:rsid w:val="0053229F"/>
    <w:rsid w:val="0053336F"/>
    <w:rsid w:val="00534E72"/>
    <w:rsid w:val="005479C9"/>
    <w:rsid w:val="00554E9A"/>
    <w:rsid w:val="00555797"/>
    <w:rsid w:val="005600CB"/>
    <w:rsid w:val="00560382"/>
    <w:rsid w:val="00563A94"/>
    <w:rsid w:val="005661BB"/>
    <w:rsid w:val="0056663D"/>
    <w:rsid w:val="00571B76"/>
    <w:rsid w:val="005761D3"/>
    <w:rsid w:val="005763C4"/>
    <w:rsid w:val="0057641D"/>
    <w:rsid w:val="00582455"/>
    <w:rsid w:val="00582777"/>
    <w:rsid w:val="005849FF"/>
    <w:rsid w:val="00587481"/>
    <w:rsid w:val="00590C51"/>
    <w:rsid w:val="005A0B2B"/>
    <w:rsid w:val="005A0DD3"/>
    <w:rsid w:val="005A2C8D"/>
    <w:rsid w:val="005A417E"/>
    <w:rsid w:val="005A42E1"/>
    <w:rsid w:val="005A5DA3"/>
    <w:rsid w:val="005A716A"/>
    <w:rsid w:val="005B2080"/>
    <w:rsid w:val="005B2375"/>
    <w:rsid w:val="005B3875"/>
    <w:rsid w:val="005B421F"/>
    <w:rsid w:val="005B534B"/>
    <w:rsid w:val="005B617D"/>
    <w:rsid w:val="005B6BA2"/>
    <w:rsid w:val="005C074C"/>
    <w:rsid w:val="005C3B8F"/>
    <w:rsid w:val="005C51DB"/>
    <w:rsid w:val="005C563A"/>
    <w:rsid w:val="005D28D6"/>
    <w:rsid w:val="005D32FA"/>
    <w:rsid w:val="005D7422"/>
    <w:rsid w:val="005D7C73"/>
    <w:rsid w:val="005E01B4"/>
    <w:rsid w:val="005E4E0D"/>
    <w:rsid w:val="005F3F72"/>
    <w:rsid w:val="005F5434"/>
    <w:rsid w:val="005F576B"/>
    <w:rsid w:val="0060023C"/>
    <w:rsid w:val="0060467D"/>
    <w:rsid w:val="00604827"/>
    <w:rsid w:val="00605490"/>
    <w:rsid w:val="0061047A"/>
    <w:rsid w:val="0061133B"/>
    <w:rsid w:val="006125A1"/>
    <w:rsid w:val="0061703B"/>
    <w:rsid w:val="00617532"/>
    <w:rsid w:val="00620F11"/>
    <w:rsid w:val="00622DAE"/>
    <w:rsid w:val="006237CB"/>
    <w:rsid w:val="00624894"/>
    <w:rsid w:val="00634317"/>
    <w:rsid w:val="00641B17"/>
    <w:rsid w:val="00642D3E"/>
    <w:rsid w:val="00643BA3"/>
    <w:rsid w:val="006458E6"/>
    <w:rsid w:val="006479AD"/>
    <w:rsid w:val="00650120"/>
    <w:rsid w:val="00650B46"/>
    <w:rsid w:val="006517F3"/>
    <w:rsid w:val="00651EC8"/>
    <w:rsid w:val="00653E60"/>
    <w:rsid w:val="006610D9"/>
    <w:rsid w:val="00671282"/>
    <w:rsid w:val="00675C1E"/>
    <w:rsid w:val="00677EA1"/>
    <w:rsid w:val="006859DC"/>
    <w:rsid w:val="00686491"/>
    <w:rsid w:val="00695491"/>
    <w:rsid w:val="0069597E"/>
    <w:rsid w:val="00695F7A"/>
    <w:rsid w:val="00696496"/>
    <w:rsid w:val="00696DFD"/>
    <w:rsid w:val="006A22F3"/>
    <w:rsid w:val="006A38C9"/>
    <w:rsid w:val="006A5608"/>
    <w:rsid w:val="006A5E27"/>
    <w:rsid w:val="006B1187"/>
    <w:rsid w:val="006B337E"/>
    <w:rsid w:val="006B3EAB"/>
    <w:rsid w:val="006B5E1E"/>
    <w:rsid w:val="006B6301"/>
    <w:rsid w:val="006C0889"/>
    <w:rsid w:val="006C0E1F"/>
    <w:rsid w:val="006C4DB4"/>
    <w:rsid w:val="006D5024"/>
    <w:rsid w:val="006E603C"/>
    <w:rsid w:val="006E687A"/>
    <w:rsid w:val="006F0332"/>
    <w:rsid w:val="006F0D97"/>
    <w:rsid w:val="006F547F"/>
    <w:rsid w:val="006F5C63"/>
    <w:rsid w:val="00704827"/>
    <w:rsid w:val="007140AD"/>
    <w:rsid w:val="00714348"/>
    <w:rsid w:val="00716721"/>
    <w:rsid w:val="00716A2C"/>
    <w:rsid w:val="0071749B"/>
    <w:rsid w:val="007177E9"/>
    <w:rsid w:val="00717FC3"/>
    <w:rsid w:val="0072171D"/>
    <w:rsid w:val="0072201E"/>
    <w:rsid w:val="00722660"/>
    <w:rsid w:val="0072767F"/>
    <w:rsid w:val="00731C5E"/>
    <w:rsid w:val="007331E3"/>
    <w:rsid w:val="00736F67"/>
    <w:rsid w:val="00744023"/>
    <w:rsid w:val="00745E04"/>
    <w:rsid w:val="00752965"/>
    <w:rsid w:val="00754CDF"/>
    <w:rsid w:val="00756C0B"/>
    <w:rsid w:val="007572B9"/>
    <w:rsid w:val="007614A6"/>
    <w:rsid w:val="007623A6"/>
    <w:rsid w:val="00762CE4"/>
    <w:rsid w:val="007631B7"/>
    <w:rsid w:val="0076691E"/>
    <w:rsid w:val="0077252A"/>
    <w:rsid w:val="00773EED"/>
    <w:rsid w:val="00774317"/>
    <w:rsid w:val="00781093"/>
    <w:rsid w:val="0078291B"/>
    <w:rsid w:val="0078492B"/>
    <w:rsid w:val="0079201B"/>
    <w:rsid w:val="007A40DA"/>
    <w:rsid w:val="007A6D3E"/>
    <w:rsid w:val="007A7C8E"/>
    <w:rsid w:val="007B0A19"/>
    <w:rsid w:val="007B2AC1"/>
    <w:rsid w:val="007B3DF2"/>
    <w:rsid w:val="007C4AEB"/>
    <w:rsid w:val="007C6A93"/>
    <w:rsid w:val="007D234B"/>
    <w:rsid w:val="007D4E3C"/>
    <w:rsid w:val="007D6041"/>
    <w:rsid w:val="00801356"/>
    <w:rsid w:val="008019E0"/>
    <w:rsid w:val="00810668"/>
    <w:rsid w:val="0081116F"/>
    <w:rsid w:val="008140D6"/>
    <w:rsid w:val="00814EAA"/>
    <w:rsid w:val="008163ED"/>
    <w:rsid w:val="00817D61"/>
    <w:rsid w:val="008231CF"/>
    <w:rsid w:val="0082589B"/>
    <w:rsid w:val="00827CB7"/>
    <w:rsid w:val="00830443"/>
    <w:rsid w:val="00841355"/>
    <w:rsid w:val="00846AA4"/>
    <w:rsid w:val="00846D53"/>
    <w:rsid w:val="008471C1"/>
    <w:rsid w:val="00853869"/>
    <w:rsid w:val="00863844"/>
    <w:rsid w:val="0086409A"/>
    <w:rsid w:val="008667E2"/>
    <w:rsid w:val="008676FF"/>
    <w:rsid w:val="00871224"/>
    <w:rsid w:val="00874D15"/>
    <w:rsid w:val="008864FE"/>
    <w:rsid w:val="008946F2"/>
    <w:rsid w:val="008A078C"/>
    <w:rsid w:val="008A1470"/>
    <w:rsid w:val="008A197E"/>
    <w:rsid w:val="008A2F31"/>
    <w:rsid w:val="008A5F73"/>
    <w:rsid w:val="008B01B2"/>
    <w:rsid w:val="008C1011"/>
    <w:rsid w:val="008C29C9"/>
    <w:rsid w:val="008C3262"/>
    <w:rsid w:val="008C358A"/>
    <w:rsid w:val="008C5C83"/>
    <w:rsid w:val="008C6A91"/>
    <w:rsid w:val="008C7014"/>
    <w:rsid w:val="008C72F7"/>
    <w:rsid w:val="008C7D79"/>
    <w:rsid w:val="008D156C"/>
    <w:rsid w:val="008D1A38"/>
    <w:rsid w:val="008D2C39"/>
    <w:rsid w:val="008D5ACE"/>
    <w:rsid w:val="008E19D4"/>
    <w:rsid w:val="008E24E8"/>
    <w:rsid w:val="008F47CF"/>
    <w:rsid w:val="008F7C44"/>
    <w:rsid w:val="00904060"/>
    <w:rsid w:val="009045EA"/>
    <w:rsid w:val="00904ED1"/>
    <w:rsid w:val="00910FCA"/>
    <w:rsid w:val="0092011B"/>
    <w:rsid w:val="00920648"/>
    <w:rsid w:val="0092133C"/>
    <w:rsid w:val="00921362"/>
    <w:rsid w:val="00925C7F"/>
    <w:rsid w:val="00925F51"/>
    <w:rsid w:val="00930D8F"/>
    <w:rsid w:val="00931AF2"/>
    <w:rsid w:val="00932140"/>
    <w:rsid w:val="00935F09"/>
    <w:rsid w:val="0093652E"/>
    <w:rsid w:val="00936B93"/>
    <w:rsid w:val="00942085"/>
    <w:rsid w:val="00944AD1"/>
    <w:rsid w:val="00945705"/>
    <w:rsid w:val="00946997"/>
    <w:rsid w:val="00951374"/>
    <w:rsid w:val="00951D81"/>
    <w:rsid w:val="0095428D"/>
    <w:rsid w:val="009543FC"/>
    <w:rsid w:val="00954559"/>
    <w:rsid w:val="00956F0A"/>
    <w:rsid w:val="00957FBE"/>
    <w:rsid w:val="0096557C"/>
    <w:rsid w:val="009670DC"/>
    <w:rsid w:val="00970B98"/>
    <w:rsid w:val="009728F7"/>
    <w:rsid w:val="00974D22"/>
    <w:rsid w:val="00983A07"/>
    <w:rsid w:val="00985BC2"/>
    <w:rsid w:val="009864F8"/>
    <w:rsid w:val="00990D8C"/>
    <w:rsid w:val="009923CE"/>
    <w:rsid w:val="00996269"/>
    <w:rsid w:val="00997C53"/>
    <w:rsid w:val="009A0D85"/>
    <w:rsid w:val="009A25BE"/>
    <w:rsid w:val="009A5560"/>
    <w:rsid w:val="009A6194"/>
    <w:rsid w:val="009B53E1"/>
    <w:rsid w:val="009B57AD"/>
    <w:rsid w:val="009B6C41"/>
    <w:rsid w:val="009B6CC1"/>
    <w:rsid w:val="009C2922"/>
    <w:rsid w:val="009D392C"/>
    <w:rsid w:val="009D438E"/>
    <w:rsid w:val="009D7847"/>
    <w:rsid w:val="009D78C9"/>
    <w:rsid w:val="009E38CC"/>
    <w:rsid w:val="009E4115"/>
    <w:rsid w:val="009E64F7"/>
    <w:rsid w:val="009E6B4A"/>
    <w:rsid w:val="009F0B90"/>
    <w:rsid w:val="009F2A84"/>
    <w:rsid w:val="009F52A6"/>
    <w:rsid w:val="009F7419"/>
    <w:rsid w:val="00A00BEC"/>
    <w:rsid w:val="00A078A0"/>
    <w:rsid w:val="00A13E53"/>
    <w:rsid w:val="00A144BA"/>
    <w:rsid w:val="00A16E89"/>
    <w:rsid w:val="00A171FE"/>
    <w:rsid w:val="00A2107C"/>
    <w:rsid w:val="00A24A8F"/>
    <w:rsid w:val="00A26A37"/>
    <w:rsid w:val="00A3591B"/>
    <w:rsid w:val="00A45DFF"/>
    <w:rsid w:val="00A45FC0"/>
    <w:rsid w:val="00A50070"/>
    <w:rsid w:val="00A53686"/>
    <w:rsid w:val="00A56A0A"/>
    <w:rsid w:val="00A61444"/>
    <w:rsid w:val="00A664D2"/>
    <w:rsid w:val="00A67588"/>
    <w:rsid w:val="00A67DFD"/>
    <w:rsid w:val="00A704C6"/>
    <w:rsid w:val="00A7291D"/>
    <w:rsid w:val="00A72E2E"/>
    <w:rsid w:val="00A74984"/>
    <w:rsid w:val="00A752BB"/>
    <w:rsid w:val="00A7593A"/>
    <w:rsid w:val="00A76089"/>
    <w:rsid w:val="00A76AAB"/>
    <w:rsid w:val="00A77E8D"/>
    <w:rsid w:val="00A812B1"/>
    <w:rsid w:val="00A8258B"/>
    <w:rsid w:val="00A83FC7"/>
    <w:rsid w:val="00A869F8"/>
    <w:rsid w:val="00A902F2"/>
    <w:rsid w:val="00A9077A"/>
    <w:rsid w:val="00A91D9A"/>
    <w:rsid w:val="00A94508"/>
    <w:rsid w:val="00A955C3"/>
    <w:rsid w:val="00A95E49"/>
    <w:rsid w:val="00AA1C2F"/>
    <w:rsid w:val="00AA23E3"/>
    <w:rsid w:val="00AA4463"/>
    <w:rsid w:val="00AA5D28"/>
    <w:rsid w:val="00AA6F6F"/>
    <w:rsid w:val="00AA73C6"/>
    <w:rsid w:val="00AB0BBF"/>
    <w:rsid w:val="00AB6BA9"/>
    <w:rsid w:val="00AC04A4"/>
    <w:rsid w:val="00AC48C3"/>
    <w:rsid w:val="00AD4BD6"/>
    <w:rsid w:val="00AD7E9C"/>
    <w:rsid w:val="00AE0446"/>
    <w:rsid w:val="00AE12C6"/>
    <w:rsid w:val="00AF037F"/>
    <w:rsid w:val="00AF5FC4"/>
    <w:rsid w:val="00AF65FB"/>
    <w:rsid w:val="00B00758"/>
    <w:rsid w:val="00B07AEA"/>
    <w:rsid w:val="00B07C3E"/>
    <w:rsid w:val="00B2494C"/>
    <w:rsid w:val="00B34270"/>
    <w:rsid w:val="00B361D4"/>
    <w:rsid w:val="00B3686B"/>
    <w:rsid w:val="00B368D5"/>
    <w:rsid w:val="00B37F5C"/>
    <w:rsid w:val="00B40A4C"/>
    <w:rsid w:val="00B41A25"/>
    <w:rsid w:val="00B41DA1"/>
    <w:rsid w:val="00B421A4"/>
    <w:rsid w:val="00B44874"/>
    <w:rsid w:val="00B45964"/>
    <w:rsid w:val="00B46168"/>
    <w:rsid w:val="00B467C6"/>
    <w:rsid w:val="00B518EF"/>
    <w:rsid w:val="00B57806"/>
    <w:rsid w:val="00B60DB9"/>
    <w:rsid w:val="00B65868"/>
    <w:rsid w:val="00B705BE"/>
    <w:rsid w:val="00B758D3"/>
    <w:rsid w:val="00B87C9B"/>
    <w:rsid w:val="00B94524"/>
    <w:rsid w:val="00BA06C1"/>
    <w:rsid w:val="00BA515F"/>
    <w:rsid w:val="00BA5EB1"/>
    <w:rsid w:val="00BA6C3D"/>
    <w:rsid w:val="00BB154D"/>
    <w:rsid w:val="00BB32B8"/>
    <w:rsid w:val="00BB4A7D"/>
    <w:rsid w:val="00BB5269"/>
    <w:rsid w:val="00BB7814"/>
    <w:rsid w:val="00BD44FA"/>
    <w:rsid w:val="00BD6F41"/>
    <w:rsid w:val="00BD76C1"/>
    <w:rsid w:val="00BE0493"/>
    <w:rsid w:val="00BE0F65"/>
    <w:rsid w:val="00BE1040"/>
    <w:rsid w:val="00BE1648"/>
    <w:rsid w:val="00BE3A60"/>
    <w:rsid w:val="00BE6B6F"/>
    <w:rsid w:val="00BF0173"/>
    <w:rsid w:val="00C008C7"/>
    <w:rsid w:val="00C04615"/>
    <w:rsid w:val="00C06D73"/>
    <w:rsid w:val="00C111CB"/>
    <w:rsid w:val="00C14796"/>
    <w:rsid w:val="00C14BF9"/>
    <w:rsid w:val="00C171DE"/>
    <w:rsid w:val="00C24978"/>
    <w:rsid w:val="00C24C93"/>
    <w:rsid w:val="00C33D31"/>
    <w:rsid w:val="00C36EDA"/>
    <w:rsid w:val="00C4050A"/>
    <w:rsid w:val="00C416BF"/>
    <w:rsid w:val="00C43CAE"/>
    <w:rsid w:val="00C448C8"/>
    <w:rsid w:val="00C45373"/>
    <w:rsid w:val="00C458F7"/>
    <w:rsid w:val="00C461BD"/>
    <w:rsid w:val="00C464C4"/>
    <w:rsid w:val="00C51954"/>
    <w:rsid w:val="00C5481B"/>
    <w:rsid w:val="00C56C17"/>
    <w:rsid w:val="00C57F74"/>
    <w:rsid w:val="00C612F8"/>
    <w:rsid w:val="00C6263E"/>
    <w:rsid w:val="00C64478"/>
    <w:rsid w:val="00C7029A"/>
    <w:rsid w:val="00C82008"/>
    <w:rsid w:val="00C8355C"/>
    <w:rsid w:val="00C84EDD"/>
    <w:rsid w:val="00C84F22"/>
    <w:rsid w:val="00C8595B"/>
    <w:rsid w:val="00C940AF"/>
    <w:rsid w:val="00C94843"/>
    <w:rsid w:val="00C94B28"/>
    <w:rsid w:val="00CA47E2"/>
    <w:rsid w:val="00CA4920"/>
    <w:rsid w:val="00CB0765"/>
    <w:rsid w:val="00CB3D7A"/>
    <w:rsid w:val="00CC1E12"/>
    <w:rsid w:val="00CC3CC7"/>
    <w:rsid w:val="00CD07CA"/>
    <w:rsid w:val="00CD15DC"/>
    <w:rsid w:val="00CD2D6D"/>
    <w:rsid w:val="00CF3DFF"/>
    <w:rsid w:val="00D00DAC"/>
    <w:rsid w:val="00D0165E"/>
    <w:rsid w:val="00D14FDB"/>
    <w:rsid w:val="00D165BC"/>
    <w:rsid w:val="00D227F1"/>
    <w:rsid w:val="00D22BD9"/>
    <w:rsid w:val="00D2598B"/>
    <w:rsid w:val="00D26A88"/>
    <w:rsid w:val="00D27DA6"/>
    <w:rsid w:val="00D34192"/>
    <w:rsid w:val="00D36173"/>
    <w:rsid w:val="00D377F9"/>
    <w:rsid w:val="00D4005B"/>
    <w:rsid w:val="00D400B5"/>
    <w:rsid w:val="00D4074C"/>
    <w:rsid w:val="00D4280C"/>
    <w:rsid w:val="00D45928"/>
    <w:rsid w:val="00D46AC8"/>
    <w:rsid w:val="00D50689"/>
    <w:rsid w:val="00D510C9"/>
    <w:rsid w:val="00D5495D"/>
    <w:rsid w:val="00D55D77"/>
    <w:rsid w:val="00D567CA"/>
    <w:rsid w:val="00D640AE"/>
    <w:rsid w:val="00D7061B"/>
    <w:rsid w:val="00D72070"/>
    <w:rsid w:val="00D73F00"/>
    <w:rsid w:val="00D76A8E"/>
    <w:rsid w:val="00D773D1"/>
    <w:rsid w:val="00D809FE"/>
    <w:rsid w:val="00D80DCC"/>
    <w:rsid w:val="00D81FF2"/>
    <w:rsid w:val="00D82325"/>
    <w:rsid w:val="00D83C98"/>
    <w:rsid w:val="00D84C16"/>
    <w:rsid w:val="00D87BAE"/>
    <w:rsid w:val="00D91BF7"/>
    <w:rsid w:val="00D95DEB"/>
    <w:rsid w:val="00D95E29"/>
    <w:rsid w:val="00DA128A"/>
    <w:rsid w:val="00DA2DF7"/>
    <w:rsid w:val="00DA6CB5"/>
    <w:rsid w:val="00DB0086"/>
    <w:rsid w:val="00DB17C5"/>
    <w:rsid w:val="00DB2755"/>
    <w:rsid w:val="00DB7E7D"/>
    <w:rsid w:val="00DC0511"/>
    <w:rsid w:val="00DC1FF9"/>
    <w:rsid w:val="00DC380B"/>
    <w:rsid w:val="00DC7FE7"/>
    <w:rsid w:val="00DD39DA"/>
    <w:rsid w:val="00DD69CE"/>
    <w:rsid w:val="00DE0E84"/>
    <w:rsid w:val="00DE1900"/>
    <w:rsid w:val="00DE2C54"/>
    <w:rsid w:val="00DE7F34"/>
    <w:rsid w:val="00DF0416"/>
    <w:rsid w:val="00DF1E56"/>
    <w:rsid w:val="00E00E81"/>
    <w:rsid w:val="00E0403D"/>
    <w:rsid w:val="00E07A28"/>
    <w:rsid w:val="00E14C01"/>
    <w:rsid w:val="00E164BA"/>
    <w:rsid w:val="00E170E7"/>
    <w:rsid w:val="00E2012A"/>
    <w:rsid w:val="00E22B62"/>
    <w:rsid w:val="00E23B85"/>
    <w:rsid w:val="00E25DC3"/>
    <w:rsid w:val="00E30BA3"/>
    <w:rsid w:val="00E3685C"/>
    <w:rsid w:val="00E37A3C"/>
    <w:rsid w:val="00E41C5C"/>
    <w:rsid w:val="00E433CE"/>
    <w:rsid w:val="00E46127"/>
    <w:rsid w:val="00E52E82"/>
    <w:rsid w:val="00E53858"/>
    <w:rsid w:val="00E5690B"/>
    <w:rsid w:val="00E573F7"/>
    <w:rsid w:val="00E63024"/>
    <w:rsid w:val="00E632C9"/>
    <w:rsid w:val="00E65BDD"/>
    <w:rsid w:val="00E66854"/>
    <w:rsid w:val="00E67599"/>
    <w:rsid w:val="00E678F2"/>
    <w:rsid w:val="00E679C5"/>
    <w:rsid w:val="00E74CE9"/>
    <w:rsid w:val="00E80207"/>
    <w:rsid w:val="00E81A3C"/>
    <w:rsid w:val="00E8329B"/>
    <w:rsid w:val="00E94DA0"/>
    <w:rsid w:val="00E95F8E"/>
    <w:rsid w:val="00E96854"/>
    <w:rsid w:val="00E96BBD"/>
    <w:rsid w:val="00E97410"/>
    <w:rsid w:val="00EA1459"/>
    <w:rsid w:val="00EA5E3D"/>
    <w:rsid w:val="00EB1E07"/>
    <w:rsid w:val="00EB2586"/>
    <w:rsid w:val="00EB2E3D"/>
    <w:rsid w:val="00EB7699"/>
    <w:rsid w:val="00ED363A"/>
    <w:rsid w:val="00ED5FF1"/>
    <w:rsid w:val="00ED70C8"/>
    <w:rsid w:val="00EE2217"/>
    <w:rsid w:val="00EE242F"/>
    <w:rsid w:val="00EE27D6"/>
    <w:rsid w:val="00EE4C70"/>
    <w:rsid w:val="00EE66F0"/>
    <w:rsid w:val="00EE69FF"/>
    <w:rsid w:val="00EE7714"/>
    <w:rsid w:val="00EF0A10"/>
    <w:rsid w:val="00EF1AC4"/>
    <w:rsid w:val="00EF4190"/>
    <w:rsid w:val="00EF76C9"/>
    <w:rsid w:val="00F033A6"/>
    <w:rsid w:val="00F0621A"/>
    <w:rsid w:val="00F06622"/>
    <w:rsid w:val="00F07B30"/>
    <w:rsid w:val="00F107CF"/>
    <w:rsid w:val="00F16239"/>
    <w:rsid w:val="00F267F2"/>
    <w:rsid w:val="00F2735C"/>
    <w:rsid w:val="00F33BEA"/>
    <w:rsid w:val="00F43672"/>
    <w:rsid w:val="00F43C93"/>
    <w:rsid w:val="00F4481B"/>
    <w:rsid w:val="00F46853"/>
    <w:rsid w:val="00F4758D"/>
    <w:rsid w:val="00F5397F"/>
    <w:rsid w:val="00F53C35"/>
    <w:rsid w:val="00F57990"/>
    <w:rsid w:val="00F608BF"/>
    <w:rsid w:val="00F65DC3"/>
    <w:rsid w:val="00F65E3F"/>
    <w:rsid w:val="00F6714F"/>
    <w:rsid w:val="00F82E56"/>
    <w:rsid w:val="00F830E5"/>
    <w:rsid w:val="00F83911"/>
    <w:rsid w:val="00F8436C"/>
    <w:rsid w:val="00F87FD3"/>
    <w:rsid w:val="00F9226D"/>
    <w:rsid w:val="00F978CC"/>
    <w:rsid w:val="00FA01B3"/>
    <w:rsid w:val="00FA1A1B"/>
    <w:rsid w:val="00FA4134"/>
    <w:rsid w:val="00FA4D20"/>
    <w:rsid w:val="00FB0126"/>
    <w:rsid w:val="00FB1F2E"/>
    <w:rsid w:val="00FB2492"/>
    <w:rsid w:val="00FC7098"/>
    <w:rsid w:val="00FE02A2"/>
    <w:rsid w:val="00FE11D6"/>
    <w:rsid w:val="00FE77E3"/>
    <w:rsid w:val="00FF15D9"/>
    <w:rsid w:val="00FF1CB0"/>
    <w:rsid w:val="00FF1F18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1AE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C074C"/>
    <w:pPr>
      <w:spacing w:after="0" w:line="300" w:lineRule="atLeast"/>
    </w:pPr>
    <w:rPr>
      <w:rFonts w:ascii="Arial" w:hAnsi="Arial"/>
      <w:sz w:val="20"/>
      <w:lang w:val="nl-NL"/>
    </w:rPr>
  </w:style>
  <w:style w:type="paragraph" w:styleId="Kop1">
    <w:name w:val="heading 1"/>
    <w:basedOn w:val="Standaard"/>
    <w:next w:val="Standaard"/>
    <w:link w:val="Kop1Teken"/>
    <w:uiPriority w:val="9"/>
    <w:qFormat/>
    <w:rsid w:val="00F65DC3"/>
    <w:pPr>
      <w:keepNext/>
      <w:keepLines/>
      <w:numPr>
        <w:numId w:val="2"/>
      </w:numPr>
      <w:spacing w:before="1400" w:after="200" w:line="240" w:lineRule="auto"/>
      <w:ind w:left="851" w:hanging="851"/>
      <w:contextualSpacing/>
      <w:outlineLvl w:val="0"/>
    </w:pPr>
    <w:rPr>
      <w:rFonts w:ascii="Impact" w:eastAsiaTheme="majorEastAsia" w:hAnsi="Impact" w:cstheme="majorBidi"/>
      <w:caps/>
      <w:color w:val="000000" w:themeColor="text1"/>
      <w:sz w:val="70"/>
      <w:szCs w:val="32"/>
    </w:rPr>
  </w:style>
  <w:style w:type="paragraph" w:styleId="Kop2">
    <w:name w:val="heading 2"/>
    <w:basedOn w:val="Standaard"/>
    <w:next w:val="Standaard"/>
    <w:link w:val="Kop2Teken"/>
    <w:uiPriority w:val="9"/>
    <w:qFormat/>
    <w:rsid w:val="007631B7"/>
    <w:pPr>
      <w:keepNext/>
      <w:keepLines/>
      <w:outlineLvl w:val="1"/>
    </w:pPr>
    <w:rPr>
      <w:rFonts w:eastAsiaTheme="majorEastAsia" w:cstheme="majorBidi"/>
      <w:cap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Teken"/>
    <w:uiPriority w:val="9"/>
    <w:qFormat/>
    <w:rsid w:val="00110835"/>
    <w:pPr>
      <w:keepNext/>
      <w:keepLines/>
      <w:spacing w:line="240" w:lineRule="auto"/>
      <w:outlineLvl w:val="2"/>
    </w:pPr>
    <w:rPr>
      <w:rFonts w:eastAsiaTheme="majorEastAsia" w:cstheme="majorBidi"/>
      <w:b/>
      <w:color w:val="000000" w:themeColor="text1"/>
      <w:sz w:val="12"/>
      <w:szCs w:val="24"/>
    </w:rPr>
  </w:style>
  <w:style w:type="paragraph" w:styleId="Kop4">
    <w:name w:val="heading 4"/>
    <w:basedOn w:val="Standaard"/>
    <w:next w:val="Standaard"/>
    <w:link w:val="Kop4Teken"/>
    <w:uiPriority w:val="9"/>
    <w:qFormat/>
    <w:rsid w:val="006B5E1E"/>
    <w:pPr>
      <w:keepNext/>
      <w:keepLines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semiHidden/>
    <w:rsid w:val="00974D22"/>
    <w:pPr>
      <w:tabs>
        <w:tab w:val="center" w:pos="4703"/>
        <w:tab w:val="right" w:pos="9406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DF0416"/>
    <w:rPr>
      <w:rFonts w:ascii="Arial" w:hAnsi="Arial"/>
    </w:rPr>
  </w:style>
  <w:style w:type="paragraph" w:styleId="Voettekst">
    <w:name w:val="footer"/>
    <w:basedOn w:val="Standaard"/>
    <w:link w:val="VoettekstTeken"/>
    <w:uiPriority w:val="99"/>
    <w:semiHidden/>
    <w:rsid w:val="006A5E27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DF0416"/>
    <w:rPr>
      <w:rFonts w:ascii="Arial" w:hAnsi="Arial"/>
    </w:rPr>
  </w:style>
  <w:style w:type="character" w:customStyle="1" w:styleId="Kop2Teken">
    <w:name w:val="Kop 2 Teken"/>
    <w:basedOn w:val="Standaardalinea-lettertype"/>
    <w:link w:val="Kop2"/>
    <w:uiPriority w:val="9"/>
    <w:rsid w:val="00DF0416"/>
    <w:rPr>
      <w:rFonts w:ascii="Arial" w:eastAsiaTheme="majorEastAsia" w:hAnsi="Arial" w:cstheme="majorBidi"/>
      <w:caps/>
      <w:color w:val="000000" w:themeColor="text1"/>
      <w:szCs w:val="26"/>
    </w:rPr>
  </w:style>
  <w:style w:type="character" w:customStyle="1" w:styleId="Kop1Teken">
    <w:name w:val="Kop 1 Teken"/>
    <w:basedOn w:val="Standaardalinea-lettertype"/>
    <w:link w:val="Kop1"/>
    <w:uiPriority w:val="9"/>
    <w:rsid w:val="00F65DC3"/>
    <w:rPr>
      <w:rFonts w:ascii="Impact" w:eastAsiaTheme="majorEastAsia" w:hAnsi="Impact" w:cstheme="majorBidi"/>
      <w:caps/>
      <w:color w:val="000000" w:themeColor="text1"/>
      <w:sz w:val="70"/>
      <w:szCs w:val="32"/>
    </w:rPr>
  </w:style>
  <w:style w:type="paragraph" w:customStyle="1" w:styleId="N5Infotitel">
    <w:name w:val="N=5 Info titel"/>
    <w:next w:val="N5Infogegevens"/>
    <w:qFormat/>
    <w:rsid w:val="0056663D"/>
    <w:pPr>
      <w:framePr w:w="9639" w:vSpace="992" w:wrap="around" w:vAnchor="page" w:hAnchor="text" w:y="3601" w:anchorLock="1"/>
      <w:tabs>
        <w:tab w:val="left" w:pos="5500"/>
      </w:tabs>
      <w:spacing w:before="240" w:after="10" w:line="240" w:lineRule="auto"/>
    </w:pPr>
    <w:rPr>
      <w:rFonts w:ascii="Arial" w:eastAsiaTheme="majorEastAsia" w:hAnsi="Arial" w:cstheme="majorBidi"/>
      <w:b/>
      <w:color w:val="000000" w:themeColor="text1"/>
      <w:sz w:val="12"/>
      <w:szCs w:val="32"/>
      <w:lang w:val="nl-NL"/>
    </w:rPr>
  </w:style>
  <w:style w:type="paragraph" w:customStyle="1" w:styleId="N5Infogegevens">
    <w:name w:val="N=5 Info gegevens"/>
    <w:basedOn w:val="N5Infotitel"/>
    <w:next w:val="N5Infotitel"/>
    <w:qFormat/>
    <w:rsid w:val="0056663D"/>
    <w:pPr>
      <w:framePr w:wrap="around"/>
      <w:spacing w:before="0" w:line="300" w:lineRule="atLeast"/>
    </w:pPr>
    <w:rPr>
      <w:b w:val="0"/>
      <w:sz w:val="20"/>
    </w:rPr>
  </w:style>
  <w:style w:type="paragraph" w:customStyle="1" w:styleId="N5Paginanummer">
    <w:name w:val="N=5 Paginanummer"/>
    <w:basedOn w:val="Voettekst"/>
    <w:qFormat/>
    <w:rsid w:val="006A5E27"/>
    <w:pPr>
      <w:framePr w:wrap="around" w:vAnchor="page" w:hAnchor="text" w:y="16161"/>
    </w:pPr>
    <w:rPr>
      <w:sz w:val="12"/>
    </w:rPr>
  </w:style>
  <w:style w:type="table" w:styleId="Tabelraster">
    <w:name w:val="Table Grid"/>
    <w:basedOn w:val="Standaardtabel"/>
    <w:uiPriority w:val="39"/>
    <w:rsid w:val="00EF4190"/>
    <w:pPr>
      <w:spacing w:after="0" w:line="240" w:lineRule="auto"/>
    </w:pPr>
    <w:rPr>
      <w:rFonts w:ascii="Arial" w:hAnsi="Arial"/>
    </w:rPr>
    <w:tblPr>
      <w:tblInd w:w="0" w:type="dxa"/>
      <w:tblCellMar>
        <w:top w:w="0" w:type="dxa"/>
        <w:left w:w="0" w:type="dxa"/>
        <w:bottom w:w="113" w:type="dxa"/>
        <w:right w:w="108" w:type="dxa"/>
      </w:tblCellMar>
    </w:tblPr>
  </w:style>
  <w:style w:type="character" w:customStyle="1" w:styleId="Kop3Teken">
    <w:name w:val="Kop 3 Teken"/>
    <w:basedOn w:val="Standaardalinea-lettertype"/>
    <w:link w:val="Kop3"/>
    <w:uiPriority w:val="9"/>
    <w:rsid w:val="003B2595"/>
    <w:rPr>
      <w:rFonts w:ascii="Arial" w:eastAsiaTheme="majorEastAsia" w:hAnsi="Arial" w:cstheme="majorBidi"/>
      <w:b/>
      <w:color w:val="000000" w:themeColor="text1"/>
      <w:sz w:val="12"/>
      <w:szCs w:val="24"/>
    </w:rPr>
  </w:style>
  <w:style w:type="paragraph" w:styleId="Lijstalinea">
    <w:name w:val="List Paragraph"/>
    <w:basedOn w:val="Standaard"/>
    <w:uiPriority w:val="34"/>
    <w:qFormat/>
    <w:rsid w:val="000B46A0"/>
    <w:pPr>
      <w:numPr>
        <w:numId w:val="1"/>
      </w:numPr>
      <w:ind w:left="284" w:hanging="284"/>
      <w:contextualSpacing/>
    </w:pPr>
  </w:style>
  <w:style w:type="paragraph" w:styleId="Titel">
    <w:name w:val="Title"/>
    <w:basedOn w:val="Standaard"/>
    <w:next w:val="Standaard"/>
    <w:link w:val="TitelTeken"/>
    <w:uiPriority w:val="10"/>
    <w:qFormat/>
    <w:rsid w:val="00C416BF"/>
    <w:pPr>
      <w:framePr w:w="10206" w:wrap="around" w:vAnchor="page" w:hAnchor="text" w:y="5558" w:anchorLock="1"/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4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C416BF"/>
    <w:rPr>
      <w:rFonts w:ascii="Arial" w:eastAsiaTheme="majorEastAsia" w:hAnsi="Arial" w:cstheme="majorBidi"/>
      <w:b/>
      <w:spacing w:val="-10"/>
      <w:kern w:val="28"/>
      <w:sz w:val="34"/>
      <w:szCs w:val="56"/>
    </w:rPr>
  </w:style>
  <w:style w:type="paragraph" w:styleId="Ondertitel">
    <w:name w:val="Subtitle"/>
    <w:basedOn w:val="Standaard"/>
    <w:next w:val="Standaard"/>
    <w:link w:val="OndertitelTeken"/>
    <w:uiPriority w:val="11"/>
    <w:qFormat/>
    <w:rsid w:val="003440F2"/>
    <w:pPr>
      <w:framePr w:w="10206" w:wrap="around" w:vAnchor="page" w:hAnchor="text" w:y="8790" w:anchorLock="1"/>
      <w:numPr>
        <w:ilvl w:val="1"/>
      </w:numPr>
      <w:jc w:val="center"/>
    </w:pPr>
    <w:rPr>
      <w:b/>
      <w:color w:val="000000" w:themeColor="text1"/>
      <w:spacing w:val="2"/>
    </w:rPr>
  </w:style>
  <w:style w:type="character" w:customStyle="1" w:styleId="OndertitelTeken">
    <w:name w:val="Ondertitel Teken"/>
    <w:basedOn w:val="Standaardalinea-lettertype"/>
    <w:link w:val="Ondertitel"/>
    <w:uiPriority w:val="11"/>
    <w:rsid w:val="003440F2"/>
    <w:rPr>
      <w:rFonts w:ascii="Arial" w:hAnsi="Arial"/>
      <w:b/>
      <w:color w:val="000000" w:themeColor="text1"/>
      <w:spacing w:val="2"/>
      <w:sz w:val="20"/>
    </w:rPr>
  </w:style>
  <w:style w:type="paragraph" w:customStyle="1" w:styleId="N5Plaatsendatum">
    <w:name w:val="N=5 Plaats en datum"/>
    <w:basedOn w:val="Standaard"/>
    <w:qFormat/>
    <w:rsid w:val="00CB0765"/>
    <w:pPr>
      <w:framePr w:wrap="around" w:vAnchor="page" w:hAnchor="text" w:y="15877" w:anchorLock="1"/>
      <w:shd w:val="clear" w:color="auto" w:fill="FFFFFF" w:themeFill="background1"/>
    </w:pPr>
  </w:style>
  <w:style w:type="paragraph" w:customStyle="1" w:styleId="N5Adresgegevens">
    <w:name w:val="N=5 Adresgegevens"/>
    <w:basedOn w:val="Standaard"/>
    <w:qFormat/>
    <w:rsid w:val="00F2735C"/>
    <w:pPr>
      <w:framePr w:w="9923" w:vSpace="340" w:wrap="around" w:vAnchor="page" w:hAnchor="text" w:y="2723" w:anchorLock="1"/>
    </w:pPr>
  </w:style>
  <w:style w:type="paragraph" w:customStyle="1" w:styleId="N5Brieffooter">
    <w:name w:val="N=5 Brief footer"/>
    <w:basedOn w:val="N5Paginanummer"/>
    <w:qFormat/>
    <w:rsid w:val="00ED363A"/>
    <w:pPr>
      <w:framePr w:w="10206" w:wrap="around" w:anchorLock="1"/>
      <w:shd w:val="solid" w:color="FFFFFF" w:themeColor="background1" w:fill="FFFFFF" w:themeFill="background1"/>
      <w:tabs>
        <w:tab w:val="clear" w:pos="4703"/>
        <w:tab w:val="clear" w:pos="9406"/>
        <w:tab w:val="left" w:pos="2353"/>
        <w:tab w:val="left" w:pos="3459"/>
        <w:tab w:val="left" w:pos="4820"/>
        <w:tab w:val="left" w:pos="5812"/>
        <w:tab w:val="left" w:pos="6804"/>
      </w:tabs>
    </w:pPr>
    <w:rPr>
      <w:b/>
      <w:sz w:val="13"/>
    </w:rPr>
  </w:style>
  <w:style w:type="paragraph" w:customStyle="1" w:styleId="N5Documenttitel">
    <w:name w:val="N=5 Document titel"/>
    <w:next w:val="N5Infotitel"/>
    <w:qFormat/>
    <w:rsid w:val="005763C4"/>
    <w:pPr>
      <w:framePr w:w="10206" w:wrap="around" w:vAnchor="page" w:hAnchor="text" w:y="2694" w:anchorLock="1"/>
      <w:spacing w:after="0" w:line="240" w:lineRule="auto"/>
    </w:pPr>
    <w:rPr>
      <w:rFonts w:ascii="Impact" w:eastAsiaTheme="majorEastAsia" w:hAnsi="Impact" w:cstheme="majorBidi"/>
      <w:caps/>
      <w:color w:val="000000" w:themeColor="text1"/>
      <w:sz w:val="70"/>
      <w:szCs w:val="32"/>
      <w:lang w:val="nl-NL"/>
    </w:rPr>
  </w:style>
  <w:style w:type="paragraph" w:styleId="Inhopg1">
    <w:name w:val="toc 1"/>
    <w:basedOn w:val="Standaard"/>
    <w:next w:val="Standaard"/>
    <w:autoRedefine/>
    <w:uiPriority w:val="39"/>
    <w:rsid w:val="008676FF"/>
    <w:pPr>
      <w:tabs>
        <w:tab w:val="left" w:pos="567"/>
        <w:tab w:val="left" w:pos="5500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rsid w:val="00846AA4"/>
    <w:pPr>
      <w:tabs>
        <w:tab w:val="left" w:pos="1134"/>
        <w:tab w:val="right" w:pos="10206"/>
      </w:tabs>
      <w:spacing w:after="100"/>
      <w:ind w:left="567"/>
    </w:pPr>
  </w:style>
  <w:style w:type="character" w:customStyle="1" w:styleId="Kop4Teken">
    <w:name w:val="Kop 4 Teken"/>
    <w:basedOn w:val="Standaardalinea-lettertype"/>
    <w:link w:val="Kop4"/>
    <w:uiPriority w:val="9"/>
    <w:rsid w:val="006B5E1E"/>
    <w:rPr>
      <w:rFonts w:ascii="Arial" w:eastAsiaTheme="majorEastAsia" w:hAnsi="Arial" w:cstheme="majorBidi"/>
      <w:b/>
      <w:iCs/>
      <w:color w:val="000000" w:themeColor="text1"/>
    </w:rPr>
  </w:style>
  <w:style w:type="paragraph" w:customStyle="1" w:styleId="N5Tabeltekst">
    <w:name w:val="N=5 Tabel tekst"/>
    <w:basedOn w:val="Standaard"/>
    <w:qFormat/>
    <w:rsid w:val="00FE11D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min/Library/Group%20Containers/UBF8T346G9.Office/User%20Content.localized/Templates.localized/N=5%20WordTo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N=5 WordTool.dotm</Template>
  <TotalTime>3</TotalTime>
  <Pages>1</Pages>
  <Words>70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</dc:creator>
  <cp:lastModifiedBy>Sanne </cp:lastModifiedBy>
  <cp:revision>1</cp:revision>
  <dcterms:created xsi:type="dcterms:W3CDTF">2018-01-02T10:11:00Z</dcterms:created>
  <dcterms:modified xsi:type="dcterms:W3CDTF">2018-01-02T10:14:00Z</dcterms:modified>
</cp:coreProperties>
</file>