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1F440" w14:textId="77777777" w:rsidR="00446397" w:rsidRDefault="00E323B0" w:rsidP="00E323B0">
      <w:pPr>
        <w:pStyle w:val="N5Documenttitel"/>
        <w:framePr w:wrap="around"/>
      </w:pPr>
      <w:r>
        <w:t>Credits: KPN – Hoe overleef ik mijn 1</w:t>
      </w:r>
      <w:r w:rsidRPr="00E323B0">
        <w:rPr>
          <w:vertAlign w:val="superscript"/>
        </w:rPr>
        <w:t>e</w:t>
      </w:r>
      <w:r>
        <w:t xml:space="preserve"> mobiel</w:t>
      </w:r>
      <w:r w:rsidR="00C664B6">
        <w:t>?</w:t>
      </w:r>
      <w:bookmarkStart w:id="0" w:name="_GoBack"/>
      <w:bookmarkEnd w:id="0"/>
    </w:p>
    <w:p w14:paraId="4784274C" w14:textId="77777777" w:rsidR="00E323B0" w:rsidRDefault="00E323B0" w:rsidP="00E323B0"/>
    <w:p w14:paraId="33E4659A" w14:textId="77777777" w:rsidR="00E323B0" w:rsidRDefault="00E323B0" w:rsidP="00E323B0"/>
    <w:p w14:paraId="5C1A9A5D" w14:textId="77777777" w:rsidR="00E323B0" w:rsidRPr="00E323B0" w:rsidRDefault="00E323B0" w:rsidP="00E323B0">
      <w:pPr>
        <w:spacing w:line="240" w:lineRule="auto"/>
        <w:rPr>
          <w:rFonts w:ascii="Times" w:hAnsi="Times" w:cs="Times New Roman"/>
          <w:szCs w:val="20"/>
          <w:lang w:eastAsia="nl-NL"/>
        </w:rPr>
      </w:pPr>
      <w:r w:rsidRPr="00E323B0">
        <w:rPr>
          <w:rFonts w:cs="Arial"/>
          <w:color w:val="000000"/>
          <w:sz w:val="22"/>
          <w:lang w:eastAsia="nl-NL"/>
        </w:rPr>
        <w:t>Klant:                      </w:t>
      </w:r>
      <w:r w:rsidRPr="00E323B0">
        <w:rPr>
          <w:rFonts w:cs="Arial"/>
          <w:color w:val="000000"/>
          <w:sz w:val="22"/>
          <w:lang w:eastAsia="nl-NL"/>
        </w:rPr>
        <w:tab/>
        <w:t xml:space="preserve">                   </w:t>
      </w:r>
      <w:r w:rsidRPr="00E323B0">
        <w:rPr>
          <w:rFonts w:cs="Arial"/>
          <w:color w:val="000000"/>
          <w:sz w:val="22"/>
          <w:lang w:eastAsia="nl-NL"/>
        </w:rPr>
        <w:tab/>
        <w:t>KPN</w:t>
      </w:r>
    </w:p>
    <w:p w14:paraId="03A0BE53" w14:textId="77777777" w:rsidR="00E323B0" w:rsidRPr="00E323B0" w:rsidRDefault="00E323B0" w:rsidP="00E323B0">
      <w:pPr>
        <w:spacing w:line="240" w:lineRule="auto"/>
        <w:rPr>
          <w:rFonts w:ascii="Times" w:hAnsi="Times" w:cs="Times New Roman"/>
          <w:szCs w:val="20"/>
          <w:lang w:eastAsia="nl-NL"/>
        </w:rPr>
      </w:pPr>
      <w:r w:rsidRPr="00E323B0">
        <w:rPr>
          <w:rFonts w:cs="Arial"/>
          <w:color w:val="000000"/>
          <w:sz w:val="22"/>
          <w:lang w:eastAsia="nl-NL"/>
        </w:rPr>
        <w:t>Bureau:                   </w:t>
      </w:r>
      <w:r w:rsidRPr="00E323B0">
        <w:rPr>
          <w:rFonts w:cs="Arial"/>
          <w:color w:val="000000"/>
          <w:sz w:val="22"/>
          <w:lang w:eastAsia="nl-NL"/>
        </w:rPr>
        <w:tab/>
        <w:t xml:space="preserve">                   </w:t>
      </w:r>
      <w:r w:rsidRPr="00E323B0">
        <w:rPr>
          <w:rFonts w:cs="Arial"/>
          <w:color w:val="000000"/>
          <w:sz w:val="22"/>
          <w:lang w:eastAsia="nl-NL"/>
        </w:rPr>
        <w:tab/>
        <w:t>N=5</w:t>
      </w:r>
    </w:p>
    <w:p w14:paraId="48B23624" w14:textId="77777777" w:rsidR="00E323B0" w:rsidRPr="00E323B0" w:rsidRDefault="00E323B0" w:rsidP="00E323B0">
      <w:pPr>
        <w:spacing w:line="240" w:lineRule="auto"/>
        <w:rPr>
          <w:rFonts w:ascii="Times" w:hAnsi="Times" w:cs="Times New Roman"/>
          <w:szCs w:val="20"/>
          <w:lang w:eastAsia="nl-NL"/>
        </w:rPr>
      </w:pPr>
      <w:r w:rsidRPr="00E323B0">
        <w:rPr>
          <w:rFonts w:cs="Arial"/>
          <w:color w:val="000000"/>
          <w:sz w:val="22"/>
          <w:lang w:eastAsia="nl-NL"/>
        </w:rPr>
        <w:t>Mediabureau:                                 </w:t>
      </w:r>
      <w:r w:rsidRPr="00E323B0">
        <w:rPr>
          <w:rFonts w:cs="Arial"/>
          <w:color w:val="000000"/>
          <w:sz w:val="22"/>
          <w:lang w:eastAsia="nl-NL"/>
        </w:rPr>
        <w:tab/>
        <w:t>Mindshare, BannerConnect, Digined, BrandDeli</w:t>
      </w:r>
    </w:p>
    <w:p w14:paraId="77D3E18F" w14:textId="77777777" w:rsidR="00E323B0" w:rsidRPr="00E323B0" w:rsidRDefault="00E323B0" w:rsidP="00E323B0">
      <w:pPr>
        <w:spacing w:line="240" w:lineRule="auto"/>
        <w:rPr>
          <w:rFonts w:ascii="Times" w:hAnsi="Times" w:cs="Times New Roman"/>
          <w:szCs w:val="20"/>
          <w:lang w:eastAsia="nl-NL"/>
        </w:rPr>
      </w:pPr>
      <w:r w:rsidRPr="00E323B0">
        <w:rPr>
          <w:rFonts w:cs="Arial"/>
          <w:color w:val="000000"/>
          <w:sz w:val="22"/>
          <w:lang w:eastAsia="nl-NL"/>
        </w:rPr>
        <w:t>PR-bureau:                                     </w:t>
      </w:r>
      <w:r w:rsidRPr="00E323B0">
        <w:rPr>
          <w:rFonts w:cs="Arial"/>
          <w:color w:val="000000"/>
          <w:sz w:val="22"/>
          <w:lang w:eastAsia="nl-NL"/>
        </w:rPr>
        <w:tab/>
        <w:t>Koolhoven &amp; Partners</w:t>
      </w:r>
    </w:p>
    <w:p w14:paraId="16812D07" w14:textId="77777777" w:rsidR="00E323B0" w:rsidRDefault="00E323B0" w:rsidP="00E323B0">
      <w:pPr>
        <w:spacing w:line="240" w:lineRule="auto"/>
        <w:rPr>
          <w:rFonts w:cs="Arial"/>
          <w:color w:val="000000"/>
          <w:sz w:val="22"/>
          <w:lang w:eastAsia="nl-NL"/>
        </w:rPr>
      </w:pPr>
      <w:r w:rsidRPr="00E323B0">
        <w:rPr>
          <w:rFonts w:cs="Arial"/>
          <w:color w:val="000000"/>
          <w:sz w:val="22"/>
          <w:lang w:eastAsia="nl-NL"/>
        </w:rPr>
        <w:t>Verantwoordelijk bij klant:    </w:t>
      </w:r>
      <w:r w:rsidRPr="00E323B0">
        <w:rPr>
          <w:rFonts w:cs="Arial"/>
          <w:color w:val="000000"/>
          <w:sz w:val="22"/>
          <w:lang w:eastAsia="nl-NL"/>
        </w:rPr>
        <w:tab/>
        <w:t xml:space="preserve">       </w:t>
      </w:r>
      <w:r w:rsidRPr="00E323B0">
        <w:rPr>
          <w:rFonts w:cs="Arial"/>
          <w:color w:val="000000"/>
          <w:sz w:val="22"/>
          <w:lang w:eastAsia="nl-NL"/>
        </w:rPr>
        <w:tab/>
        <w:t>Yvette Belt-Beekman, Miemie Man, Floris Reuvers</w:t>
      </w:r>
    </w:p>
    <w:p w14:paraId="74A9259B" w14:textId="77777777" w:rsidR="00E323B0" w:rsidRPr="00E323B0" w:rsidRDefault="00E323B0" w:rsidP="00E323B0">
      <w:pPr>
        <w:spacing w:line="240" w:lineRule="auto"/>
        <w:rPr>
          <w:rFonts w:ascii="Times" w:hAnsi="Times" w:cs="Times New Roman"/>
          <w:szCs w:val="20"/>
          <w:lang w:eastAsia="nl-NL"/>
        </w:rPr>
      </w:pPr>
    </w:p>
    <w:p w14:paraId="181490C4" w14:textId="77777777" w:rsidR="00E323B0" w:rsidRPr="00E323B0" w:rsidRDefault="00E323B0" w:rsidP="00E323B0">
      <w:pPr>
        <w:spacing w:line="240" w:lineRule="auto"/>
        <w:rPr>
          <w:rFonts w:ascii="Times" w:hAnsi="Times" w:cs="Times New Roman"/>
          <w:szCs w:val="20"/>
          <w:lang w:eastAsia="nl-NL"/>
        </w:rPr>
      </w:pPr>
      <w:r w:rsidRPr="00E323B0">
        <w:rPr>
          <w:rFonts w:cs="Arial"/>
          <w:b/>
          <w:bCs/>
          <w:color w:val="000000"/>
          <w:sz w:val="22"/>
          <w:lang w:eastAsia="nl-NL"/>
        </w:rPr>
        <w:t>N=5</w:t>
      </w:r>
    </w:p>
    <w:p w14:paraId="68026094" w14:textId="77777777" w:rsidR="00E323B0" w:rsidRPr="00E323B0" w:rsidRDefault="00E323B0" w:rsidP="00E323B0">
      <w:pPr>
        <w:spacing w:line="240" w:lineRule="auto"/>
        <w:rPr>
          <w:rFonts w:ascii="Times" w:hAnsi="Times" w:cs="Times New Roman"/>
          <w:szCs w:val="20"/>
          <w:lang w:eastAsia="nl-NL"/>
        </w:rPr>
      </w:pPr>
      <w:r w:rsidRPr="00E323B0">
        <w:rPr>
          <w:rFonts w:cs="Arial"/>
          <w:color w:val="000000"/>
          <w:sz w:val="22"/>
          <w:lang w:eastAsia="nl-NL"/>
        </w:rPr>
        <w:t>Concept:                                           </w:t>
      </w:r>
      <w:r w:rsidRPr="00E323B0">
        <w:rPr>
          <w:rFonts w:cs="Arial"/>
          <w:color w:val="000000"/>
          <w:sz w:val="22"/>
          <w:lang w:eastAsia="nl-NL"/>
        </w:rPr>
        <w:tab/>
        <w:t xml:space="preserve">Neeltje Vervoort, Maureen van den Akker </w:t>
      </w:r>
    </w:p>
    <w:p w14:paraId="3E400281" w14:textId="77777777" w:rsidR="00E323B0" w:rsidRPr="00E323B0" w:rsidRDefault="00E323B0" w:rsidP="00E323B0">
      <w:pPr>
        <w:spacing w:line="240" w:lineRule="auto"/>
        <w:rPr>
          <w:rFonts w:ascii="Times" w:hAnsi="Times" w:cs="Times New Roman"/>
          <w:szCs w:val="20"/>
          <w:lang w:eastAsia="nl-NL"/>
        </w:rPr>
      </w:pPr>
      <w:r w:rsidRPr="00E323B0">
        <w:rPr>
          <w:rFonts w:cs="Arial"/>
          <w:color w:val="000000"/>
          <w:sz w:val="22"/>
          <w:lang w:eastAsia="nl-NL"/>
        </w:rPr>
        <w:t>Creatie:</w:t>
      </w:r>
      <w:r w:rsidRPr="00E323B0">
        <w:rPr>
          <w:rFonts w:cs="Arial"/>
          <w:color w:val="000000"/>
          <w:sz w:val="22"/>
          <w:lang w:eastAsia="nl-NL"/>
        </w:rPr>
        <w:tab/>
      </w:r>
      <w:r w:rsidRPr="00E323B0">
        <w:rPr>
          <w:rFonts w:cs="Arial"/>
          <w:color w:val="000000"/>
          <w:sz w:val="22"/>
          <w:lang w:eastAsia="nl-NL"/>
        </w:rPr>
        <w:tab/>
      </w:r>
      <w:r w:rsidRPr="00E323B0">
        <w:rPr>
          <w:rFonts w:cs="Arial"/>
          <w:color w:val="000000"/>
          <w:sz w:val="22"/>
          <w:lang w:eastAsia="nl-NL"/>
        </w:rPr>
        <w:tab/>
      </w:r>
      <w:r w:rsidRPr="00E323B0">
        <w:rPr>
          <w:rFonts w:cs="Arial"/>
          <w:color w:val="000000"/>
          <w:sz w:val="22"/>
          <w:lang w:eastAsia="nl-NL"/>
        </w:rPr>
        <w:tab/>
        <w:t>Neeltje Vervoort, Maureen van den Akker</w:t>
      </w:r>
      <w:r>
        <w:rPr>
          <w:rFonts w:cs="Arial"/>
          <w:color w:val="000000"/>
          <w:sz w:val="22"/>
          <w:lang w:eastAsia="nl-NL"/>
        </w:rPr>
        <w:t>,</w:t>
      </w:r>
      <w:r w:rsidRPr="00E323B0">
        <w:rPr>
          <w:rFonts w:cs="Arial"/>
          <w:color w:val="000000"/>
          <w:sz w:val="22"/>
          <w:lang w:eastAsia="nl-NL"/>
        </w:rPr>
        <w:t xml:space="preserve"> </w:t>
      </w:r>
    </w:p>
    <w:p w14:paraId="38ACE88E" w14:textId="77777777" w:rsidR="00E323B0" w:rsidRPr="00E323B0" w:rsidRDefault="00E323B0" w:rsidP="00E323B0">
      <w:pPr>
        <w:spacing w:line="240" w:lineRule="auto"/>
        <w:ind w:left="2880" w:firstLine="720"/>
        <w:rPr>
          <w:rFonts w:ascii="Times" w:hAnsi="Times" w:cs="Times New Roman"/>
          <w:szCs w:val="20"/>
          <w:lang w:eastAsia="nl-NL"/>
        </w:rPr>
      </w:pPr>
      <w:r>
        <w:rPr>
          <w:rFonts w:cs="Arial"/>
          <w:color w:val="000000"/>
          <w:sz w:val="22"/>
          <w:lang w:eastAsia="nl-NL"/>
        </w:rPr>
        <w:t>Olaf van der Geld</w:t>
      </w:r>
    </w:p>
    <w:p w14:paraId="5C625352" w14:textId="77777777" w:rsidR="00E323B0" w:rsidRPr="00E323B0" w:rsidRDefault="00E323B0" w:rsidP="00E323B0">
      <w:pPr>
        <w:spacing w:line="240" w:lineRule="auto"/>
        <w:rPr>
          <w:rFonts w:ascii="Times" w:hAnsi="Times" w:cs="Times New Roman"/>
          <w:szCs w:val="20"/>
          <w:lang w:eastAsia="nl-NL"/>
        </w:rPr>
      </w:pPr>
      <w:r w:rsidRPr="00E323B0">
        <w:rPr>
          <w:rFonts w:cs="Arial"/>
          <w:color w:val="000000"/>
          <w:sz w:val="22"/>
          <w:lang w:eastAsia="nl-NL"/>
        </w:rPr>
        <w:t>Strategie:                                       </w:t>
      </w:r>
      <w:r w:rsidRPr="00E323B0">
        <w:rPr>
          <w:rFonts w:cs="Arial"/>
          <w:color w:val="000000"/>
          <w:sz w:val="22"/>
          <w:lang w:eastAsia="nl-NL"/>
        </w:rPr>
        <w:tab/>
      </w:r>
      <w:r>
        <w:rPr>
          <w:rFonts w:cs="Arial"/>
          <w:color w:val="000000"/>
          <w:sz w:val="22"/>
          <w:lang w:eastAsia="nl-NL"/>
        </w:rPr>
        <w:t>Vincent Seeber</w:t>
      </w:r>
    </w:p>
    <w:p w14:paraId="4323526C" w14:textId="77777777" w:rsidR="00E323B0" w:rsidRPr="00C664B6" w:rsidRDefault="00E323B0" w:rsidP="00E323B0">
      <w:pPr>
        <w:spacing w:line="240" w:lineRule="auto"/>
        <w:rPr>
          <w:rFonts w:ascii="Times" w:hAnsi="Times" w:cs="Times New Roman"/>
          <w:szCs w:val="20"/>
          <w:lang w:val="en-US" w:eastAsia="nl-NL"/>
        </w:rPr>
      </w:pPr>
      <w:r w:rsidRPr="00C664B6">
        <w:rPr>
          <w:rFonts w:cs="Arial"/>
          <w:color w:val="000000"/>
          <w:sz w:val="22"/>
          <w:lang w:val="en-US" w:eastAsia="nl-NL"/>
        </w:rPr>
        <w:t>Account:                                         </w:t>
      </w:r>
      <w:r w:rsidRPr="00C664B6">
        <w:rPr>
          <w:rFonts w:cs="Arial"/>
          <w:color w:val="000000"/>
          <w:sz w:val="22"/>
          <w:lang w:val="en-US" w:eastAsia="nl-NL"/>
        </w:rPr>
        <w:tab/>
        <w:t>Ralph Balk, Martijn Pots</w:t>
      </w:r>
    </w:p>
    <w:p w14:paraId="3D1DC6B6" w14:textId="77777777" w:rsidR="00E323B0" w:rsidRPr="00C664B6" w:rsidRDefault="00E323B0" w:rsidP="00E323B0">
      <w:pPr>
        <w:spacing w:line="240" w:lineRule="auto"/>
        <w:ind w:left="2880" w:firstLine="720"/>
        <w:rPr>
          <w:rFonts w:ascii="Times" w:hAnsi="Times" w:cs="Times New Roman"/>
          <w:szCs w:val="20"/>
          <w:lang w:val="en-US" w:eastAsia="nl-NL"/>
        </w:rPr>
      </w:pPr>
      <w:r w:rsidRPr="00C664B6">
        <w:rPr>
          <w:rFonts w:cs="Arial"/>
          <w:color w:val="000000"/>
          <w:sz w:val="22"/>
          <w:lang w:val="en-US" w:eastAsia="nl-NL"/>
        </w:rPr>
        <w:t>Gonny  Pullens</w:t>
      </w:r>
    </w:p>
    <w:p w14:paraId="3A5D06EA" w14:textId="77777777" w:rsidR="00E323B0" w:rsidRPr="00E323B0" w:rsidRDefault="00E323B0" w:rsidP="00E323B0">
      <w:pPr>
        <w:spacing w:line="240" w:lineRule="auto"/>
        <w:rPr>
          <w:rFonts w:ascii="Times" w:hAnsi="Times" w:cs="Times New Roman"/>
          <w:szCs w:val="20"/>
          <w:lang w:eastAsia="nl-NL"/>
        </w:rPr>
      </w:pPr>
      <w:r w:rsidRPr="00E323B0">
        <w:rPr>
          <w:rFonts w:cs="Arial"/>
          <w:color w:val="000000"/>
          <w:sz w:val="22"/>
          <w:lang w:eastAsia="nl-NL"/>
        </w:rPr>
        <w:t>Productie:                                       </w:t>
      </w:r>
      <w:r w:rsidRPr="00E323B0">
        <w:rPr>
          <w:rFonts w:cs="Arial"/>
          <w:color w:val="000000"/>
          <w:sz w:val="22"/>
          <w:lang w:eastAsia="nl-NL"/>
        </w:rPr>
        <w:tab/>
      </w:r>
      <w:r>
        <w:rPr>
          <w:rFonts w:cs="Arial"/>
          <w:color w:val="000000"/>
          <w:sz w:val="22"/>
          <w:lang w:eastAsia="nl-NL"/>
        </w:rPr>
        <w:t>Tisha Hoppenbrouwers</w:t>
      </w:r>
    </w:p>
    <w:p w14:paraId="1DDF0DD6" w14:textId="77777777" w:rsidR="00E323B0" w:rsidRPr="00E323B0" w:rsidRDefault="00E323B0" w:rsidP="00E323B0">
      <w:pPr>
        <w:spacing w:line="240" w:lineRule="auto"/>
        <w:rPr>
          <w:rFonts w:ascii="Times" w:hAnsi="Times" w:cs="Times New Roman"/>
          <w:szCs w:val="20"/>
          <w:lang w:eastAsia="nl-NL"/>
        </w:rPr>
      </w:pPr>
      <w:r w:rsidRPr="00E323B0">
        <w:rPr>
          <w:rFonts w:cs="Arial"/>
          <w:color w:val="000000"/>
          <w:sz w:val="22"/>
          <w:lang w:eastAsia="nl-NL"/>
        </w:rPr>
        <w:t>Design:</w:t>
      </w:r>
      <w:r w:rsidRPr="00E323B0">
        <w:rPr>
          <w:rFonts w:cs="Arial"/>
          <w:color w:val="000000"/>
          <w:sz w:val="22"/>
          <w:lang w:eastAsia="nl-NL"/>
        </w:rPr>
        <w:tab/>
      </w:r>
      <w:r w:rsidRPr="00E323B0">
        <w:rPr>
          <w:rFonts w:cs="Arial"/>
          <w:color w:val="000000"/>
          <w:sz w:val="22"/>
          <w:lang w:eastAsia="nl-NL"/>
        </w:rPr>
        <w:tab/>
      </w:r>
      <w:r w:rsidRPr="00E323B0">
        <w:rPr>
          <w:rFonts w:cs="Arial"/>
          <w:color w:val="000000"/>
          <w:sz w:val="22"/>
          <w:lang w:eastAsia="nl-NL"/>
        </w:rPr>
        <w:tab/>
      </w:r>
      <w:r w:rsidRPr="00E323B0">
        <w:rPr>
          <w:rFonts w:cs="Arial"/>
          <w:color w:val="000000"/>
          <w:sz w:val="22"/>
          <w:lang w:eastAsia="nl-NL"/>
        </w:rPr>
        <w:tab/>
        <w:t>Jan Jesse Bakker</w:t>
      </w:r>
    </w:p>
    <w:p w14:paraId="11228185" w14:textId="77777777" w:rsidR="00E323B0" w:rsidRPr="00C664B6" w:rsidRDefault="00E323B0" w:rsidP="00E323B0">
      <w:pPr>
        <w:spacing w:line="240" w:lineRule="auto"/>
        <w:rPr>
          <w:rFonts w:ascii="Times" w:hAnsi="Times" w:cs="Times New Roman"/>
          <w:szCs w:val="20"/>
          <w:lang w:val="en-US" w:eastAsia="nl-NL"/>
        </w:rPr>
      </w:pPr>
      <w:r w:rsidRPr="00C664B6">
        <w:rPr>
          <w:rFonts w:cs="Arial"/>
          <w:color w:val="000000"/>
          <w:sz w:val="22"/>
          <w:lang w:val="en-US" w:eastAsia="nl-NL"/>
        </w:rPr>
        <w:t>Motion &amp; edit:</w:t>
      </w:r>
      <w:r w:rsidRPr="00C664B6">
        <w:rPr>
          <w:rFonts w:cs="Arial"/>
          <w:color w:val="000000"/>
          <w:sz w:val="22"/>
          <w:lang w:val="en-US" w:eastAsia="nl-NL"/>
        </w:rPr>
        <w:tab/>
      </w:r>
      <w:r w:rsidRPr="00C664B6">
        <w:rPr>
          <w:rFonts w:cs="Arial"/>
          <w:color w:val="000000"/>
          <w:sz w:val="22"/>
          <w:lang w:val="en-US" w:eastAsia="nl-NL"/>
        </w:rPr>
        <w:tab/>
      </w:r>
      <w:r w:rsidRPr="00C664B6">
        <w:rPr>
          <w:rFonts w:cs="Arial"/>
          <w:color w:val="000000"/>
          <w:sz w:val="22"/>
          <w:lang w:val="en-US" w:eastAsia="nl-NL"/>
        </w:rPr>
        <w:tab/>
      </w:r>
      <w:r w:rsidRPr="00C664B6">
        <w:rPr>
          <w:rFonts w:cs="Arial"/>
          <w:color w:val="000000"/>
          <w:sz w:val="22"/>
          <w:lang w:val="en-US" w:eastAsia="nl-NL"/>
        </w:rPr>
        <w:tab/>
        <w:t>Renoud Netjes, Robine Schmetz</w:t>
      </w:r>
    </w:p>
    <w:p w14:paraId="73CF7653" w14:textId="77777777" w:rsidR="00E323B0" w:rsidRPr="00C664B6" w:rsidRDefault="00E323B0" w:rsidP="00E323B0">
      <w:pPr>
        <w:spacing w:line="240" w:lineRule="auto"/>
        <w:rPr>
          <w:rFonts w:ascii="Times" w:hAnsi="Times" w:cs="Times New Roman"/>
          <w:szCs w:val="20"/>
          <w:lang w:val="en-US" w:eastAsia="nl-NL"/>
        </w:rPr>
      </w:pPr>
      <w:r w:rsidRPr="00C664B6">
        <w:rPr>
          <w:rFonts w:cs="Arial"/>
          <w:color w:val="000000"/>
          <w:sz w:val="22"/>
          <w:lang w:val="en-US" w:eastAsia="nl-NL"/>
        </w:rPr>
        <w:t>Development:                                 </w:t>
      </w:r>
      <w:r w:rsidRPr="00C664B6">
        <w:rPr>
          <w:rFonts w:cs="Arial"/>
          <w:color w:val="000000"/>
          <w:sz w:val="22"/>
          <w:lang w:val="en-US" w:eastAsia="nl-NL"/>
        </w:rPr>
        <w:tab/>
        <w:t>Superhero Cheesecake</w:t>
      </w:r>
    </w:p>
    <w:p w14:paraId="78FB3207" w14:textId="77777777" w:rsidR="00E323B0" w:rsidRPr="00C664B6" w:rsidRDefault="00E323B0" w:rsidP="00E323B0">
      <w:pPr>
        <w:spacing w:line="240" w:lineRule="auto"/>
        <w:rPr>
          <w:rFonts w:ascii="Times" w:hAnsi="Times" w:cs="Times New Roman"/>
          <w:szCs w:val="20"/>
          <w:lang w:val="en-US" w:eastAsia="nl-NL"/>
        </w:rPr>
      </w:pPr>
      <w:r w:rsidRPr="00C664B6">
        <w:rPr>
          <w:rFonts w:cs="Arial"/>
          <w:color w:val="000000"/>
          <w:sz w:val="22"/>
          <w:lang w:val="en-US" w:eastAsia="nl-NL"/>
        </w:rPr>
        <w:t>Geluid:</w:t>
      </w:r>
      <w:r w:rsidRPr="00C664B6">
        <w:rPr>
          <w:rFonts w:cs="Arial"/>
          <w:color w:val="000000"/>
          <w:sz w:val="22"/>
          <w:lang w:val="en-US" w:eastAsia="nl-NL"/>
        </w:rPr>
        <w:tab/>
      </w:r>
      <w:r w:rsidRPr="00C664B6">
        <w:rPr>
          <w:rFonts w:cs="Arial"/>
          <w:color w:val="000000"/>
          <w:sz w:val="22"/>
          <w:lang w:val="en-US" w:eastAsia="nl-NL"/>
        </w:rPr>
        <w:tab/>
      </w:r>
      <w:r w:rsidRPr="00C664B6">
        <w:rPr>
          <w:rFonts w:cs="Arial"/>
          <w:color w:val="000000"/>
          <w:sz w:val="22"/>
          <w:lang w:val="en-US" w:eastAsia="nl-NL"/>
        </w:rPr>
        <w:tab/>
      </w:r>
      <w:r w:rsidRPr="00C664B6">
        <w:rPr>
          <w:rFonts w:cs="Arial"/>
          <w:color w:val="000000"/>
          <w:sz w:val="22"/>
          <w:lang w:val="en-US" w:eastAsia="nl-NL"/>
        </w:rPr>
        <w:tab/>
      </w:r>
      <w:r w:rsidRPr="00C664B6">
        <w:rPr>
          <w:rFonts w:cs="Arial"/>
          <w:color w:val="000000"/>
          <w:sz w:val="22"/>
          <w:lang w:val="en-US" w:eastAsia="nl-NL"/>
        </w:rPr>
        <w:tab/>
        <w:t>Big Orange</w:t>
      </w:r>
    </w:p>
    <w:p w14:paraId="57BB3BB0" w14:textId="77777777" w:rsidR="00E323B0" w:rsidRPr="00C664B6" w:rsidRDefault="00E323B0" w:rsidP="00E323B0">
      <w:pPr>
        <w:spacing w:line="240" w:lineRule="auto"/>
        <w:rPr>
          <w:rFonts w:ascii="Times" w:eastAsia="Times New Roman" w:hAnsi="Times" w:cs="Times New Roman"/>
          <w:szCs w:val="20"/>
          <w:lang w:val="en-US" w:eastAsia="nl-NL"/>
        </w:rPr>
      </w:pPr>
    </w:p>
    <w:p w14:paraId="44EDC699" w14:textId="77777777" w:rsidR="00E323B0" w:rsidRPr="00C664B6" w:rsidRDefault="00E323B0" w:rsidP="00E323B0">
      <w:pPr>
        <w:rPr>
          <w:lang w:val="en-US"/>
        </w:rPr>
      </w:pPr>
    </w:p>
    <w:sectPr w:rsidR="00E323B0" w:rsidRPr="00C664B6" w:rsidSect="002B3F98">
      <w:headerReference w:type="default" r:id="rId7"/>
      <w:headerReference w:type="first" r:id="rId8"/>
      <w:footerReference w:type="first" r:id="rId9"/>
      <w:pgSz w:w="11907" w:h="16839" w:code="9"/>
      <w:pgMar w:top="2693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47513" w14:textId="77777777" w:rsidR="008804A8" w:rsidRDefault="008804A8" w:rsidP="00974D22">
      <w:pPr>
        <w:spacing w:line="240" w:lineRule="auto"/>
      </w:pPr>
      <w:r>
        <w:separator/>
      </w:r>
    </w:p>
  </w:endnote>
  <w:endnote w:type="continuationSeparator" w:id="0">
    <w:p w14:paraId="3427BAD2" w14:textId="77777777" w:rsidR="008804A8" w:rsidRDefault="008804A8" w:rsidP="00974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B6EC5" w14:textId="77777777" w:rsidR="00E96854" w:rsidRDefault="00E96854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1" layoutInCell="1" allowOverlap="1" wp14:anchorId="66C4FBB4" wp14:editId="2DF92825">
          <wp:simplePos x="0" y="0"/>
          <wp:positionH relativeFrom="page">
            <wp:posOffset>6949440</wp:posOffset>
          </wp:positionH>
          <wp:positionV relativeFrom="page">
            <wp:posOffset>259080</wp:posOffset>
          </wp:positionV>
          <wp:extent cx="392400" cy="194400"/>
          <wp:effectExtent l="0" t="0" r="825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85BC9" w14:textId="77777777" w:rsidR="008804A8" w:rsidRDefault="008804A8" w:rsidP="00974D22">
      <w:pPr>
        <w:spacing w:line="240" w:lineRule="auto"/>
      </w:pPr>
      <w:r>
        <w:separator/>
      </w:r>
    </w:p>
  </w:footnote>
  <w:footnote w:type="continuationSeparator" w:id="0">
    <w:p w14:paraId="330EB1D3" w14:textId="77777777" w:rsidR="008804A8" w:rsidRDefault="008804A8" w:rsidP="00974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pagnum2"/>
  <w:p w14:paraId="08182437" w14:textId="77777777" w:rsidR="00686491" w:rsidRDefault="00686491" w:rsidP="00686491">
    <w:pPr>
      <w:pStyle w:val="N5Paginanummer"/>
      <w:framePr w:wrap="around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rPr>
        <w:noProof/>
        <w:lang w:eastAsia="nl-NL"/>
      </w:rPr>
      <w:drawing>
        <wp:anchor distT="0" distB="0" distL="114300" distR="114300" simplePos="0" relativeHeight="251661312" behindDoc="0" locked="1" layoutInCell="1" allowOverlap="1" wp14:anchorId="092F6845" wp14:editId="7ABFE293">
          <wp:simplePos x="0" y="0"/>
          <wp:positionH relativeFrom="page">
            <wp:posOffset>6952615</wp:posOffset>
          </wp:positionH>
          <wp:positionV relativeFrom="page">
            <wp:posOffset>255905</wp:posOffset>
          </wp:positionV>
          <wp:extent cx="392400" cy="19800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/</w:t>
    </w:r>
    <w:fldSimple w:instr=" NUMPAGES  \* Arabic  \* MERGEFORMAT ">
      <w:r w:rsidR="00E323B0">
        <w:rPr>
          <w:noProof/>
        </w:rPr>
        <w:t>1</w:t>
      </w:r>
    </w:fldSimple>
  </w:p>
  <w:bookmarkEnd w:id="1"/>
  <w:p w14:paraId="2131F9C5" w14:textId="77777777" w:rsidR="00CD15DC" w:rsidRDefault="00CD15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4144" behindDoc="0" locked="0" layoutInCell="1" allowOverlap="1" wp14:anchorId="2E64147E" wp14:editId="5072FF9D">
          <wp:simplePos x="0" y="0"/>
          <wp:positionH relativeFrom="page">
            <wp:posOffset>6953250</wp:posOffset>
          </wp:positionH>
          <wp:positionV relativeFrom="page">
            <wp:posOffset>257175</wp:posOffset>
          </wp:positionV>
          <wp:extent cx="392400" cy="198000"/>
          <wp:effectExtent l="0" t="0" r="8255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47BF5A" w14:textId="77777777" w:rsidR="00D227F1" w:rsidRDefault="00D227F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pagnum1"/>
  <w:p w14:paraId="0958DF42" w14:textId="77777777" w:rsidR="00CD15DC" w:rsidRDefault="00686491" w:rsidP="00686491">
    <w:pPr>
      <w:pStyle w:val="N5Paginanummer"/>
      <w:framePr w:wrap="around"/>
    </w:pPr>
    <w:r>
      <w:fldChar w:fldCharType="begin"/>
    </w:r>
    <w:r>
      <w:instrText xml:space="preserve"> PAGE  \* Arabic  \* MERGEFORMAT </w:instrText>
    </w:r>
    <w:r>
      <w:fldChar w:fldCharType="separate"/>
    </w:r>
    <w:r w:rsidR="00C664B6">
      <w:rPr>
        <w:noProof/>
      </w:rPr>
      <w:t>1</w:t>
    </w:r>
    <w:r>
      <w:fldChar w:fldCharType="end"/>
    </w:r>
    <w:r>
      <w:t>/</w:t>
    </w:r>
    <w:fldSimple w:instr=" NUMPAGES  \* Arabic  \* MERGEFORMAT ">
      <w:r w:rsidR="00C664B6">
        <w:rPr>
          <w:noProof/>
        </w:rPr>
        <w:t>1</w:t>
      </w:r>
    </w:fldSimple>
  </w:p>
  <w:bookmarkEnd w:id="2"/>
  <w:p w14:paraId="317998A8" w14:textId="77777777" w:rsidR="00057A87" w:rsidRDefault="00057A87"/>
  <w:p w14:paraId="20E228EB" w14:textId="77777777" w:rsidR="00057A87" w:rsidRDefault="00057A87"/>
  <w:p w14:paraId="1F488894" w14:textId="77777777" w:rsidR="00057A87" w:rsidRDefault="00057A87"/>
  <w:p w14:paraId="3CAC5B00" w14:textId="77777777" w:rsidR="00057A87" w:rsidRDefault="00057A87"/>
  <w:p w14:paraId="3B2BE28C" w14:textId="77777777" w:rsidR="00057A87" w:rsidRDefault="00057A87"/>
  <w:p w14:paraId="1D9EDCA5" w14:textId="77777777" w:rsidR="00D227F1" w:rsidRDefault="00D227F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92FD1"/>
    <w:multiLevelType w:val="hybridMultilevel"/>
    <w:tmpl w:val="71D20058"/>
    <w:lvl w:ilvl="0" w:tplc="B588CAD8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2D34"/>
    <w:multiLevelType w:val="hybridMultilevel"/>
    <w:tmpl w:val="BFF2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2DC8"/>
    <w:multiLevelType w:val="hybridMultilevel"/>
    <w:tmpl w:val="1D68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725D6"/>
    <w:multiLevelType w:val="hybridMultilevel"/>
    <w:tmpl w:val="6CCAED1E"/>
    <w:lvl w:ilvl="0" w:tplc="9EA83E4E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B0"/>
    <w:rsid w:val="00001039"/>
    <w:rsid w:val="0000362B"/>
    <w:rsid w:val="00011649"/>
    <w:rsid w:val="00014627"/>
    <w:rsid w:val="0002246F"/>
    <w:rsid w:val="00024B8D"/>
    <w:rsid w:val="0002555A"/>
    <w:rsid w:val="00025D3B"/>
    <w:rsid w:val="000301F9"/>
    <w:rsid w:val="0003216B"/>
    <w:rsid w:val="0003480C"/>
    <w:rsid w:val="0003626C"/>
    <w:rsid w:val="00036DDA"/>
    <w:rsid w:val="000374C2"/>
    <w:rsid w:val="0003767B"/>
    <w:rsid w:val="00040095"/>
    <w:rsid w:val="00040CC1"/>
    <w:rsid w:val="00042D53"/>
    <w:rsid w:val="00045245"/>
    <w:rsid w:val="00050997"/>
    <w:rsid w:val="0005346B"/>
    <w:rsid w:val="000572DC"/>
    <w:rsid w:val="00057A87"/>
    <w:rsid w:val="000608B5"/>
    <w:rsid w:val="00062580"/>
    <w:rsid w:val="000631B8"/>
    <w:rsid w:val="00063F4F"/>
    <w:rsid w:val="00067638"/>
    <w:rsid w:val="00067CEB"/>
    <w:rsid w:val="00067D8A"/>
    <w:rsid w:val="000701C2"/>
    <w:rsid w:val="00075B39"/>
    <w:rsid w:val="0008099C"/>
    <w:rsid w:val="00083FA7"/>
    <w:rsid w:val="00090E73"/>
    <w:rsid w:val="000916D1"/>
    <w:rsid w:val="00096E2B"/>
    <w:rsid w:val="000A1BCC"/>
    <w:rsid w:val="000A2C6B"/>
    <w:rsid w:val="000A3C7C"/>
    <w:rsid w:val="000A466C"/>
    <w:rsid w:val="000A5E21"/>
    <w:rsid w:val="000B176F"/>
    <w:rsid w:val="000B21E1"/>
    <w:rsid w:val="000B2D26"/>
    <w:rsid w:val="000B2D42"/>
    <w:rsid w:val="000B3422"/>
    <w:rsid w:val="000B46A0"/>
    <w:rsid w:val="000C2FC4"/>
    <w:rsid w:val="000D06C5"/>
    <w:rsid w:val="000D2E5C"/>
    <w:rsid w:val="000D418B"/>
    <w:rsid w:val="000D6807"/>
    <w:rsid w:val="000F0E0D"/>
    <w:rsid w:val="000F0FC8"/>
    <w:rsid w:val="000F3EBE"/>
    <w:rsid w:val="000F5976"/>
    <w:rsid w:val="000F6AB6"/>
    <w:rsid w:val="00102ADD"/>
    <w:rsid w:val="00103592"/>
    <w:rsid w:val="00103B80"/>
    <w:rsid w:val="0010614A"/>
    <w:rsid w:val="00110835"/>
    <w:rsid w:val="00110A92"/>
    <w:rsid w:val="00112F3F"/>
    <w:rsid w:val="00113E76"/>
    <w:rsid w:val="00113FDF"/>
    <w:rsid w:val="00121AFF"/>
    <w:rsid w:val="0012263A"/>
    <w:rsid w:val="00123C10"/>
    <w:rsid w:val="00124BAF"/>
    <w:rsid w:val="00125F0A"/>
    <w:rsid w:val="001305C1"/>
    <w:rsid w:val="00134263"/>
    <w:rsid w:val="00141C25"/>
    <w:rsid w:val="0015232E"/>
    <w:rsid w:val="00152DB0"/>
    <w:rsid w:val="001533C3"/>
    <w:rsid w:val="00157CD6"/>
    <w:rsid w:val="00163439"/>
    <w:rsid w:val="001634BC"/>
    <w:rsid w:val="00170F18"/>
    <w:rsid w:val="001805F4"/>
    <w:rsid w:val="001863ED"/>
    <w:rsid w:val="00186772"/>
    <w:rsid w:val="001909CD"/>
    <w:rsid w:val="0019128B"/>
    <w:rsid w:val="001915D3"/>
    <w:rsid w:val="001939DD"/>
    <w:rsid w:val="001A4F9E"/>
    <w:rsid w:val="001A6A37"/>
    <w:rsid w:val="001A7F42"/>
    <w:rsid w:val="001B2927"/>
    <w:rsid w:val="001B3975"/>
    <w:rsid w:val="001B57D4"/>
    <w:rsid w:val="001B78F4"/>
    <w:rsid w:val="001C4296"/>
    <w:rsid w:val="001D2A11"/>
    <w:rsid w:val="001E1366"/>
    <w:rsid w:val="001E1A08"/>
    <w:rsid w:val="001E3421"/>
    <w:rsid w:val="001E3AE6"/>
    <w:rsid w:val="001E3D33"/>
    <w:rsid w:val="001E62E5"/>
    <w:rsid w:val="001F1FE7"/>
    <w:rsid w:val="001F4358"/>
    <w:rsid w:val="00201F50"/>
    <w:rsid w:val="0020203E"/>
    <w:rsid w:val="002156EE"/>
    <w:rsid w:val="00217C74"/>
    <w:rsid w:val="0022265F"/>
    <w:rsid w:val="00223303"/>
    <w:rsid w:val="00227AD7"/>
    <w:rsid w:val="00232AD8"/>
    <w:rsid w:val="002339FC"/>
    <w:rsid w:val="002343FE"/>
    <w:rsid w:val="00234A41"/>
    <w:rsid w:val="00241684"/>
    <w:rsid w:val="00242BF4"/>
    <w:rsid w:val="00251FA1"/>
    <w:rsid w:val="0025452B"/>
    <w:rsid w:val="00254AD9"/>
    <w:rsid w:val="0026227E"/>
    <w:rsid w:val="00263794"/>
    <w:rsid w:val="00266C6C"/>
    <w:rsid w:val="00267EDF"/>
    <w:rsid w:val="0027071A"/>
    <w:rsid w:val="00271102"/>
    <w:rsid w:val="00274F39"/>
    <w:rsid w:val="00276CEF"/>
    <w:rsid w:val="00276D30"/>
    <w:rsid w:val="0027709B"/>
    <w:rsid w:val="002776C0"/>
    <w:rsid w:val="00285718"/>
    <w:rsid w:val="00291334"/>
    <w:rsid w:val="00295ED9"/>
    <w:rsid w:val="002A3D37"/>
    <w:rsid w:val="002B20D0"/>
    <w:rsid w:val="002B3F98"/>
    <w:rsid w:val="002B4BAE"/>
    <w:rsid w:val="002B6F71"/>
    <w:rsid w:val="002B7795"/>
    <w:rsid w:val="002C0C74"/>
    <w:rsid w:val="002C39D3"/>
    <w:rsid w:val="002C437D"/>
    <w:rsid w:val="002C6410"/>
    <w:rsid w:val="002C7B20"/>
    <w:rsid w:val="002D07F8"/>
    <w:rsid w:val="002D0E91"/>
    <w:rsid w:val="002E262D"/>
    <w:rsid w:val="002E2F26"/>
    <w:rsid w:val="002E510E"/>
    <w:rsid w:val="002F005E"/>
    <w:rsid w:val="002F529E"/>
    <w:rsid w:val="003060B2"/>
    <w:rsid w:val="0030661D"/>
    <w:rsid w:val="003100E0"/>
    <w:rsid w:val="00311368"/>
    <w:rsid w:val="00313099"/>
    <w:rsid w:val="00314148"/>
    <w:rsid w:val="00316E0F"/>
    <w:rsid w:val="003226C8"/>
    <w:rsid w:val="00324A30"/>
    <w:rsid w:val="00331347"/>
    <w:rsid w:val="0033261C"/>
    <w:rsid w:val="003329F9"/>
    <w:rsid w:val="0033791E"/>
    <w:rsid w:val="003440F2"/>
    <w:rsid w:val="00346ECA"/>
    <w:rsid w:val="00347556"/>
    <w:rsid w:val="003554A5"/>
    <w:rsid w:val="0036527C"/>
    <w:rsid w:val="003670A1"/>
    <w:rsid w:val="00367AC6"/>
    <w:rsid w:val="00373ED5"/>
    <w:rsid w:val="0038028B"/>
    <w:rsid w:val="00380D10"/>
    <w:rsid w:val="00381595"/>
    <w:rsid w:val="00387DBC"/>
    <w:rsid w:val="003927E3"/>
    <w:rsid w:val="00393C15"/>
    <w:rsid w:val="00393D5F"/>
    <w:rsid w:val="00396228"/>
    <w:rsid w:val="00396628"/>
    <w:rsid w:val="00396908"/>
    <w:rsid w:val="00396D39"/>
    <w:rsid w:val="003A58FB"/>
    <w:rsid w:val="003A75E4"/>
    <w:rsid w:val="003B000B"/>
    <w:rsid w:val="003B0D2B"/>
    <w:rsid w:val="003B2595"/>
    <w:rsid w:val="003B2EC1"/>
    <w:rsid w:val="003B3BDF"/>
    <w:rsid w:val="003C0A3C"/>
    <w:rsid w:val="003C28DF"/>
    <w:rsid w:val="003C53A7"/>
    <w:rsid w:val="003D0361"/>
    <w:rsid w:val="003D098C"/>
    <w:rsid w:val="003D237D"/>
    <w:rsid w:val="003D273B"/>
    <w:rsid w:val="003D4CE4"/>
    <w:rsid w:val="003D7202"/>
    <w:rsid w:val="003F11DA"/>
    <w:rsid w:val="003F1C50"/>
    <w:rsid w:val="003F4BC7"/>
    <w:rsid w:val="00402AA6"/>
    <w:rsid w:val="00414984"/>
    <w:rsid w:val="00414C8E"/>
    <w:rsid w:val="00415A17"/>
    <w:rsid w:val="00415EDA"/>
    <w:rsid w:val="00422D3E"/>
    <w:rsid w:val="00425AAE"/>
    <w:rsid w:val="0042762F"/>
    <w:rsid w:val="0043006D"/>
    <w:rsid w:val="00434732"/>
    <w:rsid w:val="00435EFE"/>
    <w:rsid w:val="004361E1"/>
    <w:rsid w:val="00441CC6"/>
    <w:rsid w:val="0044202A"/>
    <w:rsid w:val="00443C8A"/>
    <w:rsid w:val="004455F2"/>
    <w:rsid w:val="00445CBD"/>
    <w:rsid w:val="00446397"/>
    <w:rsid w:val="00446674"/>
    <w:rsid w:val="00446FDF"/>
    <w:rsid w:val="00452D44"/>
    <w:rsid w:val="004535A3"/>
    <w:rsid w:val="00463368"/>
    <w:rsid w:val="00464AD7"/>
    <w:rsid w:val="0046565B"/>
    <w:rsid w:val="00472D04"/>
    <w:rsid w:val="00474CDA"/>
    <w:rsid w:val="00474E00"/>
    <w:rsid w:val="00480844"/>
    <w:rsid w:val="00480A79"/>
    <w:rsid w:val="00481080"/>
    <w:rsid w:val="0048421F"/>
    <w:rsid w:val="004904A6"/>
    <w:rsid w:val="00494CDD"/>
    <w:rsid w:val="0049703B"/>
    <w:rsid w:val="004A43CA"/>
    <w:rsid w:val="004B3AD1"/>
    <w:rsid w:val="004C25A0"/>
    <w:rsid w:val="004C28C4"/>
    <w:rsid w:val="004C3299"/>
    <w:rsid w:val="004C360B"/>
    <w:rsid w:val="004C37F6"/>
    <w:rsid w:val="004C3D2B"/>
    <w:rsid w:val="004C4143"/>
    <w:rsid w:val="004C5293"/>
    <w:rsid w:val="004C697D"/>
    <w:rsid w:val="004C74EB"/>
    <w:rsid w:val="004D2644"/>
    <w:rsid w:val="004D2CFD"/>
    <w:rsid w:val="004D6CEE"/>
    <w:rsid w:val="004E4DEE"/>
    <w:rsid w:val="004E5786"/>
    <w:rsid w:val="004E5CFB"/>
    <w:rsid w:val="004F613B"/>
    <w:rsid w:val="004F614D"/>
    <w:rsid w:val="00500177"/>
    <w:rsid w:val="00500D5B"/>
    <w:rsid w:val="005070E1"/>
    <w:rsid w:val="0051385E"/>
    <w:rsid w:val="00514B79"/>
    <w:rsid w:val="005159FC"/>
    <w:rsid w:val="00515E31"/>
    <w:rsid w:val="005227A8"/>
    <w:rsid w:val="00524CFE"/>
    <w:rsid w:val="00527158"/>
    <w:rsid w:val="0053229F"/>
    <w:rsid w:val="0053336F"/>
    <w:rsid w:val="00534E72"/>
    <w:rsid w:val="005479C9"/>
    <w:rsid w:val="00554E9A"/>
    <w:rsid w:val="00555797"/>
    <w:rsid w:val="005600CB"/>
    <w:rsid w:val="00560382"/>
    <w:rsid w:val="00563A94"/>
    <w:rsid w:val="005661BB"/>
    <w:rsid w:val="0056663D"/>
    <w:rsid w:val="00571B76"/>
    <w:rsid w:val="005761D3"/>
    <w:rsid w:val="005763C4"/>
    <w:rsid w:val="0057641D"/>
    <w:rsid w:val="00582455"/>
    <w:rsid w:val="00582777"/>
    <w:rsid w:val="005849FF"/>
    <w:rsid w:val="00587481"/>
    <w:rsid w:val="00590C51"/>
    <w:rsid w:val="005A0B2B"/>
    <w:rsid w:val="005A0DD3"/>
    <w:rsid w:val="005A2C8D"/>
    <w:rsid w:val="005A417E"/>
    <w:rsid w:val="005A42E1"/>
    <w:rsid w:val="005A5DA3"/>
    <w:rsid w:val="005A716A"/>
    <w:rsid w:val="005B2080"/>
    <w:rsid w:val="005B2375"/>
    <w:rsid w:val="005B3875"/>
    <w:rsid w:val="005B421F"/>
    <w:rsid w:val="005B534B"/>
    <w:rsid w:val="005B617D"/>
    <w:rsid w:val="005B6BA2"/>
    <w:rsid w:val="005C074C"/>
    <w:rsid w:val="005C3B8F"/>
    <w:rsid w:val="005C51DB"/>
    <w:rsid w:val="005C563A"/>
    <w:rsid w:val="005D28D6"/>
    <w:rsid w:val="005D32FA"/>
    <w:rsid w:val="005D7422"/>
    <w:rsid w:val="005D7C73"/>
    <w:rsid w:val="005E01B4"/>
    <w:rsid w:val="005E4E0D"/>
    <w:rsid w:val="005F3F72"/>
    <w:rsid w:val="005F5434"/>
    <w:rsid w:val="005F576B"/>
    <w:rsid w:val="0060023C"/>
    <w:rsid w:val="0060467D"/>
    <w:rsid w:val="00604827"/>
    <w:rsid w:val="00605490"/>
    <w:rsid w:val="0061047A"/>
    <w:rsid w:val="0061133B"/>
    <w:rsid w:val="006125A1"/>
    <w:rsid w:val="0061703B"/>
    <w:rsid w:val="00617532"/>
    <w:rsid w:val="00620F11"/>
    <w:rsid w:val="00622DAE"/>
    <w:rsid w:val="006237CB"/>
    <w:rsid w:val="00624894"/>
    <w:rsid w:val="00634317"/>
    <w:rsid w:val="00641B17"/>
    <w:rsid w:val="00642D3E"/>
    <w:rsid w:val="00643BA3"/>
    <w:rsid w:val="006458E6"/>
    <w:rsid w:val="006479AD"/>
    <w:rsid w:val="00650120"/>
    <w:rsid w:val="00650B46"/>
    <w:rsid w:val="006517F3"/>
    <w:rsid w:val="00651EC8"/>
    <w:rsid w:val="00653E60"/>
    <w:rsid w:val="006610D9"/>
    <w:rsid w:val="00671282"/>
    <w:rsid w:val="00677EA1"/>
    <w:rsid w:val="006859DC"/>
    <w:rsid w:val="00686491"/>
    <w:rsid w:val="00695491"/>
    <w:rsid w:val="0069597E"/>
    <w:rsid w:val="00695F7A"/>
    <w:rsid w:val="00696496"/>
    <w:rsid w:val="00696DFD"/>
    <w:rsid w:val="006A22F3"/>
    <w:rsid w:val="006A38C9"/>
    <w:rsid w:val="006A5608"/>
    <w:rsid w:val="006A5E27"/>
    <w:rsid w:val="006B1187"/>
    <w:rsid w:val="006B337E"/>
    <w:rsid w:val="006B3EAB"/>
    <w:rsid w:val="006B5E1E"/>
    <w:rsid w:val="006B6301"/>
    <w:rsid w:val="006C0889"/>
    <w:rsid w:val="006C0E1F"/>
    <w:rsid w:val="006C4DB4"/>
    <w:rsid w:val="006D5024"/>
    <w:rsid w:val="006E603C"/>
    <w:rsid w:val="006E687A"/>
    <w:rsid w:val="006F0332"/>
    <w:rsid w:val="006F0D97"/>
    <w:rsid w:val="006F547F"/>
    <w:rsid w:val="006F5C63"/>
    <w:rsid w:val="00704827"/>
    <w:rsid w:val="007140AD"/>
    <w:rsid w:val="00714348"/>
    <w:rsid w:val="00716721"/>
    <w:rsid w:val="00716A2C"/>
    <w:rsid w:val="0071749B"/>
    <w:rsid w:val="007177E9"/>
    <w:rsid w:val="00717FC3"/>
    <w:rsid w:val="0072171D"/>
    <w:rsid w:val="0072201E"/>
    <w:rsid w:val="00722660"/>
    <w:rsid w:val="0072767F"/>
    <w:rsid w:val="00731C5E"/>
    <w:rsid w:val="007331E3"/>
    <w:rsid w:val="00736F67"/>
    <w:rsid w:val="00744023"/>
    <w:rsid w:val="00745E04"/>
    <w:rsid w:val="00752965"/>
    <w:rsid w:val="00754CDF"/>
    <w:rsid w:val="00756C0B"/>
    <w:rsid w:val="007572B9"/>
    <w:rsid w:val="007623A6"/>
    <w:rsid w:val="00762CE4"/>
    <w:rsid w:val="007631B7"/>
    <w:rsid w:val="0076691E"/>
    <w:rsid w:val="0077252A"/>
    <w:rsid w:val="00773EED"/>
    <w:rsid w:val="00774317"/>
    <w:rsid w:val="00781093"/>
    <w:rsid w:val="0078291B"/>
    <w:rsid w:val="0078492B"/>
    <w:rsid w:val="0079201B"/>
    <w:rsid w:val="007A40DA"/>
    <w:rsid w:val="007A6D3E"/>
    <w:rsid w:val="007A7C8E"/>
    <w:rsid w:val="007B0A19"/>
    <w:rsid w:val="007B2AC1"/>
    <w:rsid w:val="007B3DF2"/>
    <w:rsid w:val="007C4AEB"/>
    <w:rsid w:val="007C6A93"/>
    <w:rsid w:val="007D234B"/>
    <w:rsid w:val="007D4E3C"/>
    <w:rsid w:val="007D6041"/>
    <w:rsid w:val="00801356"/>
    <w:rsid w:val="008019E0"/>
    <w:rsid w:val="00810668"/>
    <w:rsid w:val="0081116F"/>
    <w:rsid w:val="008140D6"/>
    <w:rsid w:val="00814EAA"/>
    <w:rsid w:val="008163ED"/>
    <w:rsid w:val="00817D61"/>
    <w:rsid w:val="008231CF"/>
    <w:rsid w:val="0082589B"/>
    <w:rsid w:val="00827CB7"/>
    <w:rsid w:val="00830443"/>
    <w:rsid w:val="00841355"/>
    <w:rsid w:val="00846AA4"/>
    <w:rsid w:val="00846D53"/>
    <w:rsid w:val="008471C1"/>
    <w:rsid w:val="00853869"/>
    <w:rsid w:val="00863844"/>
    <w:rsid w:val="0086409A"/>
    <w:rsid w:val="008667E2"/>
    <w:rsid w:val="008676FF"/>
    <w:rsid w:val="00871224"/>
    <w:rsid w:val="00874D15"/>
    <w:rsid w:val="008804A8"/>
    <w:rsid w:val="008864FE"/>
    <w:rsid w:val="008946F2"/>
    <w:rsid w:val="008A078C"/>
    <w:rsid w:val="008A1470"/>
    <w:rsid w:val="008A197E"/>
    <w:rsid w:val="008A2F31"/>
    <w:rsid w:val="008A5F73"/>
    <w:rsid w:val="008B01B2"/>
    <w:rsid w:val="008C1011"/>
    <w:rsid w:val="008C29C9"/>
    <w:rsid w:val="008C3262"/>
    <w:rsid w:val="008C358A"/>
    <w:rsid w:val="008C5C83"/>
    <w:rsid w:val="008C6A91"/>
    <w:rsid w:val="008C7014"/>
    <w:rsid w:val="008C72F7"/>
    <w:rsid w:val="008C7D79"/>
    <w:rsid w:val="008D156C"/>
    <w:rsid w:val="008D1A38"/>
    <w:rsid w:val="008D2C39"/>
    <w:rsid w:val="008D5ACE"/>
    <w:rsid w:val="008E19D4"/>
    <w:rsid w:val="008E24E8"/>
    <w:rsid w:val="008F47CF"/>
    <w:rsid w:val="008F7C44"/>
    <w:rsid w:val="00904060"/>
    <w:rsid w:val="009045EA"/>
    <w:rsid w:val="00904ED1"/>
    <w:rsid w:val="00910FCA"/>
    <w:rsid w:val="0092011B"/>
    <w:rsid w:val="00920648"/>
    <w:rsid w:val="0092133C"/>
    <w:rsid w:val="00921362"/>
    <w:rsid w:val="00925C7F"/>
    <w:rsid w:val="00925F51"/>
    <w:rsid w:val="00930D8F"/>
    <w:rsid w:val="00931AF2"/>
    <w:rsid w:val="00932140"/>
    <w:rsid w:val="00935F09"/>
    <w:rsid w:val="0093652E"/>
    <w:rsid w:val="00936B93"/>
    <w:rsid w:val="00942085"/>
    <w:rsid w:val="00944AD1"/>
    <w:rsid w:val="00945705"/>
    <w:rsid w:val="00946997"/>
    <w:rsid w:val="00951374"/>
    <w:rsid w:val="00951D81"/>
    <w:rsid w:val="0095428D"/>
    <w:rsid w:val="009543FC"/>
    <w:rsid w:val="00954559"/>
    <w:rsid w:val="00956F0A"/>
    <w:rsid w:val="00957FBE"/>
    <w:rsid w:val="0096557C"/>
    <w:rsid w:val="009670DC"/>
    <w:rsid w:val="00970B98"/>
    <w:rsid w:val="009728F7"/>
    <w:rsid w:val="00974D22"/>
    <w:rsid w:val="00983A07"/>
    <w:rsid w:val="00985BC2"/>
    <w:rsid w:val="009864F8"/>
    <w:rsid w:val="00990D8C"/>
    <w:rsid w:val="009923CE"/>
    <w:rsid w:val="00996269"/>
    <w:rsid w:val="00997C53"/>
    <w:rsid w:val="009A0D85"/>
    <w:rsid w:val="009A25BE"/>
    <w:rsid w:val="009A5560"/>
    <w:rsid w:val="009A6194"/>
    <w:rsid w:val="009B53E1"/>
    <w:rsid w:val="009B57AD"/>
    <w:rsid w:val="009B6C41"/>
    <w:rsid w:val="009B6CC1"/>
    <w:rsid w:val="009C2922"/>
    <w:rsid w:val="009D392C"/>
    <w:rsid w:val="009D438E"/>
    <w:rsid w:val="009D7847"/>
    <w:rsid w:val="009D78C9"/>
    <w:rsid w:val="009E38CC"/>
    <w:rsid w:val="009E4115"/>
    <w:rsid w:val="009E64F7"/>
    <w:rsid w:val="009E6B4A"/>
    <w:rsid w:val="009F0B90"/>
    <w:rsid w:val="009F2A84"/>
    <w:rsid w:val="009F52A6"/>
    <w:rsid w:val="009F7419"/>
    <w:rsid w:val="00A00BEC"/>
    <w:rsid w:val="00A078A0"/>
    <w:rsid w:val="00A13E53"/>
    <w:rsid w:val="00A144BA"/>
    <w:rsid w:val="00A16E89"/>
    <w:rsid w:val="00A171FE"/>
    <w:rsid w:val="00A2107C"/>
    <w:rsid w:val="00A24A8F"/>
    <w:rsid w:val="00A26A37"/>
    <w:rsid w:val="00A3591B"/>
    <w:rsid w:val="00A45DFF"/>
    <w:rsid w:val="00A45FC0"/>
    <w:rsid w:val="00A50070"/>
    <w:rsid w:val="00A53686"/>
    <w:rsid w:val="00A56A0A"/>
    <w:rsid w:val="00A61444"/>
    <w:rsid w:val="00A664D2"/>
    <w:rsid w:val="00A67588"/>
    <w:rsid w:val="00A67DFD"/>
    <w:rsid w:val="00A704C6"/>
    <w:rsid w:val="00A7291D"/>
    <w:rsid w:val="00A72E2E"/>
    <w:rsid w:val="00A74984"/>
    <w:rsid w:val="00A752BB"/>
    <w:rsid w:val="00A7593A"/>
    <w:rsid w:val="00A76089"/>
    <w:rsid w:val="00A76AAB"/>
    <w:rsid w:val="00A77E8D"/>
    <w:rsid w:val="00A812B1"/>
    <w:rsid w:val="00A8258B"/>
    <w:rsid w:val="00A83FC7"/>
    <w:rsid w:val="00A869F8"/>
    <w:rsid w:val="00A902F2"/>
    <w:rsid w:val="00A9077A"/>
    <w:rsid w:val="00A91D9A"/>
    <w:rsid w:val="00A94508"/>
    <w:rsid w:val="00A955C3"/>
    <w:rsid w:val="00A95E49"/>
    <w:rsid w:val="00AA1C2F"/>
    <w:rsid w:val="00AA23E3"/>
    <w:rsid w:val="00AA4463"/>
    <w:rsid w:val="00AA5D28"/>
    <w:rsid w:val="00AA6F6F"/>
    <w:rsid w:val="00AA73C6"/>
    <w:rsid w:val="00AB0BBF"/>
    <w:rsid w:val="00AB6BA9"/>
    <w:rsid w:val="00AC04A4"/>
    <w:rsid w:val="00AC48C3"/>
    <w:rsid w:val="00AD4BD6"/>
    <w:rsid w:val="00AD7E9C"/>
    <w:rsid w:val="00AE0446"/>
    <w:rsid w:val="00AE12C6"/>
    <w:rsid w:val="00AF037F"/>
    <w:rsid w:val="00AF5FC4"/>
    <w:rsid w:val="00AF65FB"/>
    <w:rsid w:val="00B00758"/>
    <w:rsid w:val="00B07AEA"/>
    <w:rsid w:val="00B07C3E"/>
    <w:rsid w:val="00B2494C"/>
    <w:rsid w:val="00B34270"/>
    <w:rsid w:val="00B361D4"/>
    <w:rsid w:val="00B3686B"/>
    <w:rsid w:val="00B368D5"/>
    <w:rsid w:val="00B37F5C"/>
    <w:rsid w:val="00B40A4C"/>
    <w:rsid w:val="00B41A25"/>
    <w:rsid w:val="00B41DA1"/>
    <w:rsid w:val="00B421A4"/>
    <w:rsid w:val="00B44874"/>
    <w:rsid w:val="00B45964"/>
    <w:rsid w:val="00B46168"/>
    <w:rsid w:val="00B467C6"/>
    <w:rsid w:val="00B518EF"/>
    <w:rsid w:val="00B57806"/>
    <w:rsid w:val="00B60DB9"/>
    <w:rsid w:val="00B65868"/>
    <w:rsid w:val="00B705BE"/>
    <w:rsid w:val="00B758D3"/>
    <w:rsid w:val="00B87C9B"/>
    <w:rsid w:val="00B94524"/>
    <w:rsid w:val="00BA06C1"/>
    <w:rsid w:val="00BA515F"/>
    <w:rsid w:val="00BA5EB1"/>
    <w:rsid w:val="00BA6C3D"/>
    <w:rsid w:val="00BB154D"/>
    <w:rsid w:val="00BB32B8"/>
    <w:rsid w:val="00BB4A7D"/>
    <w:rsid w:val="00BB5269"/>
    <w:rsid w:val="00BB7814"/>
    <w:rsid w:val="00BD44FA"/>
    <w:rsid w:val="00BD6F41"/>
    <w:rsid w:val="00BD76C1"/>
    <w:rsid w:val="00BE0493"/>
    <w:rsid w:val="00BE0F65"/>
    <w:rsid w:val="00BE1040"/>
    <w:rsid w:val="00BE1648"/>
    <w:rsid w:val="00BE3A60"/>
    <w:rsid w:val="00BE6B6F"/>
    <w:rsid w:val="00BF0173"/>
    <w:rsid w:val="00C008C7"/>
    <w:rsid w:val="00C04615"/>
    <w:rsid w:val="00C06D73"/>
    <w:rsid w:val="00C111CB"/>
    <w:rsid w:val="00C14796"/>
    <w:rsid w:val="00C14BF9"/>
    <w:rsid w:val="00C171DE"/>
    <w:rsid w:val="00C24978"/>
    <w:rsid w:val="00C24C93"/>
    <w:rsid w:val="00C33D31"/>
    <w:rsid w:val="00C36EDA"/>
    <w:rsid w:val="00C4050A"/>
    <w:rsid w:val="00C416BF"/>
    <w:rsid w:val="00C43CAE"/>
    <w:rsid w:val="00C448C8"/>
    <w:rsid w:val="00C45373"/>
    <w:rsid w:val="00C458F7"/>
    <w:rsid w:val="00C461BD"/>
    <w:rsid w:val="00C464C4"/>
    <w:rsid w:val="00C51954"/>
    <w:rsid w:val="00C5481B"/>
    <w:rsid w:val="00C56C17"/>
    <w:rsid w:val="00C57F74"/>
    <w:rsid w:val="00C612F8"/>
    <w:rsid w:val="00C6263E"/>
    <w:rsid w:val="00C64478"/>
    <w:rsid w:val="00C664B6"/>
    <w:rsid w:val="00C7029A"/>
    <w:rsid w:val="00C82008"/>
    <w:rsid w:val="00C8355C"/>
    <w:rsid w:val="00C84EDD"/>
    <w:rsid w:val="00C84F22"/>
    <w:rsid w:val="00C8595B"/>
    <w:rsid w:val="00C940AF"/>
    <w:rsid w:val="00C94843"/>
    <w:rsid w:val="00C94B28"/>
    <w:rsid w:val="00CA47E2"/>
    <w:rsid w:val="00CA4920"/>
    <w:rsid w:val="00CB0765"/>
    <w:rsid w:val="00CB3D7A"/>
    <w:rsid w:val="00CC1E12"/>
    <w:rsid w:val="00CC3CC7"/>
    <w:rsid w:val="00CD07CA"/>
    <w:rsid w:val="00CD15DC"/>
    <w:rsid w:val="00CD2D6D"/>
    <w:rsid w:val="00CF3DFF"/>
    <w:rsid w:val="00D00DAC"/>
    <w:rsid w:val="00D0165E"/>
    <w:rsid w:val="00D14FDB"/>
    <w:rsid w:val="00D165BC"/>
    <w:rsid w:val="00D227F1"/>
    <w:rsid w:val="00D22BD9"/>
    <w:rsid w:val="00D2598B"/>
    <w:rsid w:val="00D26A88"/>
    <w:rsid w:val="00D27DA6"/>
    <w:rsid w:val="00D34192"/>
    <w:rsid w:val="00D36173"/>
    <w:rsid w:val="00D377F9"/>
    <w:rsid w:val="00D4005B"/>
    <w:rsid w:val="00D400B5"/>
    <w:rsid w:val="00D4074C"/>
    <w:rsid w:val="00D4280C"/>
    <w:rsid w:val="00D45928"/>
    <w:rsid w:val="00D46AC8"/>
    <w:rsid w:val="00D50689"/>
    <w:rsid w:val="00D510C9"/>
    <w:rsid w:val="00D5495D"/>
    <w:rsid w:val="00D55D77"/>
    <w:rsid w:val="00D567CA"/>
    <w:rsid w:val="00D640AE"/>
    <w:rsid w:val="00D7061B"/>
    <w:rsid w:val="00D72070"/>
    <w:rsid w:val="00D73F00"/>
    <w:rsid w:val="00D76A8E"/>
    <w:rsid w:val="00D773D1"/>
    <w:rsid w:val="00D809FE"/>
    <w:rsid w:val="00D80DCC"/>
    <w:rsid w:val="00D81FF2"/>
    <w:rsid w:val="00D82325"/>
    <w:rsid w:val="00D83C98"/>
    <w:rsid w:val="00D84C16"/>
    <w:rsid w:val="00D87BAE"/>
    <w:rsid w:val="00D91BF7"/>
    <w:rsid w:val="00D95DEB"/>
    <w:rsid w:val="00D95E29"/>
    <w:rsid w:val="00DA128A"/>
    <w:rsid w:val="00DA2DF7"/>
    <w:rsid w:val="00DA6CB5"/>
    <w:rsid w:val="00DB0086"/>
    <w:rsid w:val="00DB17C5"/>
    <w:rsid w:val="00DB2755"/>
    <w:rsid w:val="00DB7E7D"/>
    <w:rsid w:val="00DC0511"/>
    <w:rsid w:val="00DC1FF9"/>
    <w:rsid w:val="00DC380B"/>
    <w:rsid w:val="00DC7FE7"/>
    <w:rsid w:val="00DD39DA"/>
    <w:rsid w:val="00DD69CE"/>
    <w:rsid w:val="00DE0E84"/>
    <w:rsid w:val="00DE1900"/>
    <w:rsid w:val="00DE2C54"/>
    <w:rsid w:val="00DE7F34"/>
    <w:rsid w:val="00DF0416"/>
    <w:rsid w:val="00DF1E56"/>
    <w:rsid w:val="00E00E81"/>
    <w:rsid w:val="00E0403D"/>
    <w:rsid w:val="00E07A28"/>
    <w:rsid w:val="00E14C01"/>
    <w:rsid w:val="00E164BA"/>
    <w:rsid w:val="00E170E7"/>
    <w:rsid w:val="00E2012A"/>
    <w:rsid w:val="00E22B62"/>
    <w:rsid w:val="00E23B85"/>
    <w:rsid w:val="00E25DC3"/>
    <w:rsid w:val="00E30BA3"/>
    <w:rsid w:val="00E323B0"/>
    <w:rsid w:val="00E3685C"/>
    <w:rsid w:val="00E37A3C"/>
    <w:rsid w:val="00E41C5C"/>
    <w:rsid w:val="00E433CE"/>
    <w:rsid w:val="00E46127"/>
    <w:rsid w:val="00E52E82"/>
    <w:rsid w:val="00E53858"/>
    <w:rsid w:val="00E5690B"/>
    <w:rsid w:val="00E573F7"/>
    <w:rsid w:val="00E63024"/>
    <w:rsid w:val="00E632C9"/>
    <w:rsid w:val="00E65BDD"/>
    <w:rsid w:val="00E66854"/>
    <w:rsid w:val="00E67599"/>
    <w:rsid w:val="00E678F2"/>
    <w:rsid w:val="00E679C5"/>
    <w:rsid w:val="00E74CE9"/>
    <w:rsid w:val="00E80207"/>
    <w:rsid w:val="00E81A3C"/>
    <w:rsid w:val="00E8329B"/>
    <w:rsid w:val="00E94DA0"/>
    <w:rsid w:val="00E95F8E"/>
    <w:rsid w:val="00E96854"/>
    <w:rsid w:val="00E96BBD"/>
    <w:rsid w:val="00E97410"/>
    <w:rsid w:val="00EA1459"/>
    <w:rsid w:val="00EA5E3D"/>
    <w:rsid w:val="00EB1E07"/>
    <w:rsid w:val="00EB2586"/>
    <w:rsid w:val="00EB2E3D"/>
    <w:rsid w:val="00EB7699"/>
    <w:rsid w:val="00ED363A"/>
    <w:rsid w:val="00ED5FF1"/>
    <w:rsid w:val="00ED70C8"/>
    <w:rsid w:val="00EE2217"/>
    <w:rsid w:val="00EE242F"/>
    <w:rsid w:val="00EE27D6"/>
    <w:rsid w:val="00EE4C70"/>
    <w:rsid w:val="00EE66F0"/>
    <w:rsid w:val="00EE69FF"/>
    <w:rsid w:val="00EE7714"/>
    <w:rsid w:val="00EF0A10"/>
    <w:rsid w:val="00EF1AC4"/>
    <w:rsid w:val="00EF4190"/>
    <w:rsid w:val="00EF76C9"/>
    <w:rsid w:val="00F033A6"/>
    <w:rsid w:val="00F0621A"/>
    <w:rsid w:val="00F06622"/>
    <w:rsid w:val="00F07B30"/>
    <w:rsid w:val="00F107CF"/>
    <w:rsid w:val="00F16239"/>
    <w:rsid w:val="00F267F2"/>
    <w:rsid w:val="00F2735C"/>
    <w:rsid w:val="00F33BEA"/>
    <w:rsid w:val="00F43672"/>
    <w:rsid w:val="00F43C93"/>
    <w:rsid w:val="00F4481B"/>
    <w:rsid w:val="00F46853"/>
    <w:rsid w:val="00F4758D"/>
    <w:rsid w:val="00F5397F"/>
    <w:rsid w:val="00F53C35"/>
    <w:rsid w:val="00F57990"/>
    <w:rsid w:val="00F608BF"/>
    <w:rsid w:val="00F65DC3"/>
    <w:rsid w:val="00F65E3F"/>
    <w:rsid w:val="00F6714F"/>
    <w:rsid w:val="00F82E56"/>
    <w:rsid w:val="00F830E5"/>
    <w:rsid w:val="00F83911"/>
    <w:rsid w:val="00F8436C"/>
    <w:rsid w:val="00F87FD3"/>
    <w:rsid w:val="00F9226D"/>
    <w:rsid w:val="00F978CC"/>
    <w:rsid w:val="00FA01B3"/>
    <w:rsid w:val="00FA1A1B"/>
    <w:rsid w:val="00FA4134"/>
    <w:rsid w:val="00FA4D20"/>
    <w:rsid w:val="00FB0126"/>
    <w:rsid w:val="00FB1F2E"/>
    <w:rsid w:val="00FB2492"/>
    <w:rsid w:val="00FC7098"/>
    <w:rsid w:val="00FE02A2"/>
    <w:rsid w:val="00FE11D6"/>
    <w:rsid w:val="00FE77E3"/>
    <w:rsid w:val="00FF15D9"/>
    <w:rsid w:val="00FF1CB0"/>
    <w:rsid w:val="00FF1F18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2F28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C074C"/>
    <w:pPr>
      <w:spacing w:after="0" w:line="300" w:lineRule="atLeast"/>
    </w:pPr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F65DC3"/>
    <w:pPr>
      <w:keepNext/>
      <w:keepLines/>
      <w:numPr>
        <w:numId w:val="2"/>
      </w:numPr>
      <w:spacing w:before="1400" w:after="200" w:line="240" w:lineRule="auto"/>
      <w:ind w:left="851" w:hanging="851"/>
      <w:contextualSpacing/>
      <w:outlineLvl w:val="0"/>
    </w:pPr>
    <w:rPr>
      <w:rFonts w:ascii="Impact" w:eastAsiaTheme="majorEastAsia" w:hAnsi="Impact" w:cstheme="majorBidi"/>
      <w:caps/>
      <w:color w:val="000000" w:themeColor="text1"/>
      <w:sz w:val="70"/>
      <w:szCs w:val="32"/>
    </w:rPr>
  </w:style>
  <w:style w:type="paragraph" w:styleId="Kop2">
    <w:name w:val="heading 2"/>
    <w:basedOn w:val="Standaard"/>
    <w:next w:val="Standaard"/>
    <w:link w:val="Kop2Teken"/>
    <w:uiPriority w:val="9"/>
    <w:qFormat/>
    <w:rsid w:val="007631B7"/>
    <w:pPr>
      <w:keepNext/>
      <w:keepLines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Teken"/>
    <w:uiPriority w:val="9"/>
    <w:qFormat/>
    <w:rsid w:val="00110835"/>
    <w:pPr>
      <w:keepNext/>
      <w:keepLines/>
      <w:spacing w:line="240" w:lineRule="auto"/>
      <w:outlineLvl w:val="2"/>
    </w:pPr>
    <w:rPr>
      <w:rFonts w:eastAsiaTheme="majorEastAsia" w:cstheme="majorBidi"/>
      <w:b/>
      <w:color w:val="000000" w:themeColor="text1"/>
      <w:sz w:val="12"/>
      <w:szCs w:val="24"/>
    </w:rPr>
  </w:style>
  <w:style w:type="paragraph" w:styleId="Kop4">
    <w:name w:val="heading 4"/>
    <w:basedOn w:val="Standaard"/>
    <w:next w:val="Standaard"/>
    <w:link w:val="Kop4Teken"/>
    <w:uiPriority w:val="9"/>
    <w:qFormat/>
    <w:rsid w:val="006B5E1E"/>
    <w:pPr>
      <w:keepNext/>
      <w:keepLines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semiHidden/>
    <w:rsid w:val="00974D22"/>
    <w:pPr>
      <w:tabs>
        <w:tab w:val="center" w:pos="4703"/>
        <w:tab w:val="right" w:pos="940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DF0416"/>
    <w:rPr>
      <w:rFonts w:ascii="Arial" w:hAnsi="Arial"/>
    </w:rPr>
  </w:style>
  <w:style w:type="paragraph" w:styleId="Voettekst">
    <w:name w:val="footer"/>
    <w:basedOn w:val="Standaard"/>
    <w:link w:val="VoettekstTeken"/>
    <w:uiPriority w:val="99"/>
    <w:semiHidden/>
    <w:rsid w:val="006A5E27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DF0416"/>
    <w:rPr>
      <w:rFonts w:ascii="Arial" w:hAnsi="Arial"/>
    </w:rPr>
  </w:style>
  <w:style w:type="character" w:customStyle="1" w:styleId="Kop2Teken">
    <w:name w:val="Kop 2 Teken"/>
    <w:basedOn w:val="Standaardalinea-lettertype"/>
    <w:link w:val="Kop2"/>
    <w:uiPriority w:val="9"/>
    <w:rsid w:val="00DF0416"/>
    <w:rPr>
      <w:rFonts w:ascii="Arial" w:eastAsiaTheme="majorEastAsia" w:hAnsi="Arial" w:cstheme="majorBidi"/>
      <w:caps/>
      <w:color w:val="000000" w:themeColor="text1"/>
      <w:szCs w:val="26"/>
    </w:rPr>
  </w:style>
  <w:style w:type="character" w:customStyle="1" w:styleId="Kop1Teken">
    <w:name w:val="Kop 1 Teken"/>
    <w:basedOn w:val="Standaardalinea-lettertype"/>
    <w:link w:val="Kop1"/>
    <w:uiPriority w:val="9"/>
    <w:rsid w:val="00F65DC3"/>
    <w:rPr>
      <w:rFonts w:ascii="Impact" w:eastAsiaTheme="majorEastAsia" w:hAnsi="Impact" w:cstheme="majorBidi"/>
      <w:caps/>
      <w:color w:val="000000" w:themeColor="text1"/>
      <w:sz w:val="70"/>
      <w:szCs w:val="32"/>
    </w:rPr>
  </w:style>
  <w:style w:type="paragraph" w:customStyle="1" w:styleId="N5Infotitel">
    <w:name w:val="N=5 Info titel"/>
    <w:next w:val="N5Infogegevens"/>
    <w:qFormat/>
    <w:rsid w:val="0056663D"/>
    <w:pPr>
      <w:framePr w:w="9639" w:vSpace="992" w:wrap="around" w:vAnchor="page" w:hAnchor="text" w:y="3601" w:anchorLock="1"/>
      <w:tabs>
        <w:tab w:val="left" w:pos="5500"/>
      </w:tabs>
      <w:spacing w:before="240" w:after="10" w:line="240" w:lineRule="auto"/>
    </w:pPr>
    <w:rPr>
      <w:rFonts w:ascii="Arial" w:eastAsiaTheme="majorEastAsia" w:hAnsi="Arial" w:cstheme="majorBidi"/>
      <w:b/>
      <w:color w:val="000000" w:themeColor="text1"/>
      <w:sz w:val="12"/>
      <w:szCs w:val="32"/>
      <w:lang w:val="nl-NL"/>
    </w:rPr>
  </w:style>
  <w:style w:type="paragraph" w:customStyle="1" w:styleId="N5Infogegevens">
    <w:name w:val="N=5 Info gegevens"/>
    <w:basedOn w:val="N5Infotitel"/>
    <w:next w:val="N5Infotitel"/>
    <w:qFormat/>
    <w:rsid w:val="0056663D"/>
    <w:pPr>
      <w:framePr w:wrap="around"/>
      <w:spacing w:before="0" w:line="300" w:lineRule="atLeast"/>
    </w:pPr>
    <w:rPr>
      <w:b w:val="0"/>
      <w:sz w:val="20"/>
    </w:rPr>
  </w:style>
  <w:style w:type="paragraph" w:customStyle="1" w:styleId="N5Paginanummer">
    <w:name w:val="N=5 Paginanummer"/>
    <w:basedOn w:val="Voettekst"/>
    <w:qFormat/>
    <w:rsid w:val="006A5E27"/>
    <w:pPr>
      <w:framePr w:wrap="around" w:vAnchor="page" w:hAnchor="text" w:y="16161"/>
    </w:pPr>
    <w:rPr>
      <w:sz w:val="12"/>
    </w:rPr>
  </w:style>
  <w:style w:type="table" w:styleId="Tabelraster">
    <w:name w:val="Table Grid"/>
    <w:basedOn w:val="Standaardtabel"/>
    <w:uiPriority w:val="39"/>
    <w:rsid w:val="00EF4190"/>
    <w:pPr>
      <w:spacing w:after="0" w:line="240" w:lineRule="auto"/>
    </w:pPr>
    <w:rPr>
      <w:rFonts w:ascii="Arial" w:hAnsi="Arial"/>
    </w:rPr>
    <w:tblPr>
      <w:tblInd w:w="0" w:type="dxa"/>
      <w:tblCellMar>
        <w:top w:w="0" w:type="dxa"/>
        <w:left w:w="0" w:type="dxa"/>
        <w:bottom w:w="113" w:type="dxa"/>
        <w:right w:w="108" w:type="dxa"/>
      </w:tblCellMar>
    </w:tblPr>
  </w:style>
  <w:style w:type="character" w:customStyle="1" w:styleId="Kop3Teken">
    <w:name w:val="Kop 3 Teken"/>
    <w:basedOn w:val="Standaardalinea-lettertype"/>
    <w:link w:val="Kop3"/>
    <w:uiPriority w:val="9"/>
    <w:rsid w:val="003B2595"/>
    <w:rPr>
      <w:rFonts w:ascii="Arial" w:eastAsiaTheme="majorEastAsia" w:hAnsi="Arial" w:cstheme="majorBidi"/>
      <w:b/>
      <w:color w:val="000000" w:themeColor="text1"/>
      <w:sz w:val="12"/>
      <w:szCs w:val="24"/>
    </w:rPr>
  </w:style>
  <w:style w:type="paragraph" w:styleId="Lijstalinea">
    <w:name w:val="List Paragraph"/>
    <w:basedOn w:val="Standaard"/>
    <w:uiPriority w:val="34"/>
    <w:qFormat/>
    <w:rsid w:val="000B46A0"/>
    <w:pPr>
      <w:numPr>
        <w:numId w:val="1"/>
      </w:numPr>
      <w:ind w:left="284" w:hanging="284"/>
      <w:contextualSpacing/>
    </w:pPr>
  </w:style>
  <w:style w:type="paragraph" w:styleId="Titel">
    <w:name w:val="Title"/>
    <w:basedOn w:val="Standaard"/>
    <w:next w:val="Standaard"/>
    <w:link w:val="TitelTeken"/>
    <w:uiPriority w:val="10"/>
    <w:qFormat/>
    <w:rsid w:val="00C416BF"/>
    <w:pPr>
      <w:framePr w:w="10206" w:wrap="around" w:vAnchor="page" w:hAnchor="text" w:y="5558" w:anchorLock="1"/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4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C416BF"/>
    <w:rPr>
      <w:rFonts w:ascii="Arial" w:eastAsiaTheme="majorEastAsia" w:hAnsi="Arial" w:cstheme="majorBidi"/>
      <w:b/>
      <w:spacing w:val="-10"/>
      <w:kern w:val="28"/>
      <w:sz w:val="34"/>
      <w:szCs w:val="56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3440F2"/>
    <w:pPr>
      <w:framePr w:w="10206" w:wrap="around" w:vAnchor="page" w:hAnchor="text" w:y="8790" w:anchorLock="1"/>
      <w:numPr>
        <w:ilvl w:val="1"/>
      </w:numPr>
      <w:jc w:val="center"/>
    </w:pPr>
    <w:rPr>
      <w:b/>
      <w:color w:val="000000" w:themeColor="text1"/>
      <w:spacing w:val="2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3440F2"/>
    <w:rPr>
      <w:rFonts w:ascii="Arial" w:hAnsi="Arial"/>
      <w:b/>
      <w:color w:val="000000" w:themeColor="text1"/>
      <w:spacing w:val="2"/>
      <w:sz w:val="20"/>
    </w:rPr>
  </w:style>
  <w:style w:type="paragraph" w:customStyle="1" w:styleId="N5Plaatsendatum">
    <w:name w:val="N=5 Plaats en datum"/>
    <w:basedOn w:val="Standaard"/>
    <w:qFormat/>
    <w:rsid w:val="00CB0765"/>
    <w:pPr>
      <w:framePr w:wrap="around" w:vAnchor="page" w:hAnchor="text" w:y="15877" w:anchorLock="1"/>
      <w:shd w:val="clear" w:color="auto" w:fill="FFFFFF" w:themeFill="background1"/>
    </w:pPr>
  </w:style>
  <w:style w:type="paragraph" w:customStyle="1" w:styleId="N5Adresgegevens">
    <w:name w:val="N=5 Adresgegevens"/>
    <w:basedOn w:val="Standaard"/>
    <w:qFormat/>
    <w:rsid w:val="00F2735C"/>
    <w:pPr>
      <w:framePr w:w="9923" w:vSpace="340" w:wrap="around" w:vAnchor="page" w:hAnchor="text" w:y="2723" w:anchorLock="1"/>
    </w:pPr>
  </w:style>
  <w:style w:type="paragraph" w:customStyle="1" w:styleId="N5Brieffooter">
    <w:name w:val="N=5 Brief footer"/>
    <w:basedOn w:val="N5Paginanummer"/>
    <w:qFormat/>
    <w:rsid w:val="00ED363A"/>
    <w:pPr>
      <w:framePr w:w="10206" w:wrap="around" w:anchorLock="1"/>
      <w:shd w:val="solid" w:color="FFFFFF" w:themeColor="background1" w:fill="FFFFFF" w:themeFill="background1"/>
      <w:tabs>
        <w:tab w:val="clear" w:pos="4703"/>
        <w:tab w:val="clear" w:pos="9406"/>
        <w:tab w:val="left" w:pos="2353"/>
        <w:tab w:val="left" w:pos="3459"/>
        <w:tab w:val="left" w:pos="4820"/>
        <w:tab w:val="left" w:pos="5812"/>
        <w:tab w:val="left" w:pos="6804"/>
      </w:tabs>
    </w:pPr>
    <w:rPr>
      <w:b/>
      <w:sz w:val="13"/>
    </w:rPr>
  </w:style>
  <w:style w:type="paragraph" w:customStyle="1" w:styleId="N5Documenttitel">
    <w:name w:val="N=5 Document titel"/>
    <w:next w:val="N5Infotitel"/>
    <w:qFormat/>
    <w:rsid w:val="005763C4"/>
    <w:pPr>
      <w:framePr w:w="10206" w:wrap="around" w:vAnchor="page" w:hAnchor="text" w:y="2694" w:anchorLock="1"/>
      <w:spacing w:after="0" w:line="240" w:lineRule="auto"/>
    </w:pPr>
    <w:rPr>
      <w:rFonts w:ascii="Impact" w:eastAsiaTheme="majorEastAsia" w:hAnsi="Impact" w:cstheme="majorBidi"/>
      <w:caps/>
      <w:color w:val="000000" w:themeColor="text1"/>
      <w:sz w:val="70"/>
      <w:szCs w:val="32"/>
      <w:lang w:val="nl-NL"/>
    </w:rPr>
  </w:style>
  <w:style w:type="paragraph" w:styleId="Inhopg1">
    <w:name w:val="toc 1"/>
    <w:basedOn w:val="Standaard"/>
    <w:next w:val="Standaard"/>
    <w:autoRedefine/>
    <w:uiPriority w:val="39"/>
    <w:rsid w:val="008676FF"/>
    <w:pPr>
      <w:tabs>
        <w:tab w:val="left" w:pos="567"/>
        <w:tab w:val="left" w:pos="5500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rsid w:val="00846AA4"/>
    <w:pPr>
      <w:tabs>
        <w:tab w:val="left" w:pos="1134"/>
        <w:tab w:val="right" w:pos="10206"/>
      </w:tabs>
      <w:spacing w:after="100"/>
      <w:ind w:left="567"/>
    </w:pPr>
  </w:style>
  <w:style w:type="character" w:customStyle="1" w:styleId="Kop4Teken">
    <w:name w:val="Kop 4 Teken"/>
    <w:basedOn w:val="Standaardalinea-lettertype"/>
    <w:link w:val="Kop4"/>
    <w:uiPriority w:val="9"/>
    <w:rsid w:val="006B5E1E"/>
    <w:rPr>
      <w:rFonts w:ascii="Arial" w:eastAsiaTheme="majorEastAsia" w:hAnsi="Arial" w:cstheme="majorBidi"/>
      <w:b/>
      <w:iCs/>
      <w:color w:val="000000" w:themeColor="text1"/>
    </w:rPr>
  </w:style>
  <w:style w:type="paragraph" w:customStyle="1" w:styleId="N5Tabeltekst">
    <w:name w:val="N=5 Tabel tekst"/>
    <w:basedOn w:val="Standaard"/>
    <w:qFormat/>
    <w:rsid w:val="00FE11D6"/>
    <w:pPr>
      <w:spacing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E323B0"/>
    <w:pPr>
      <w:spacing w:before="100" w:beforeAutospacing="1" w:after="100" w:afterAutospacing="1" w:line="240" w:lineRule="auto"/>
    </w:pPr>
    <w:rPr>
      <w:rFonts w:ascii="Times" w:hAnsi="Times" w:cs="Times New Roman"/>
      <w:szCs w:val="20"/>
      <w:lang w:eastAsia="nl-NL"/>
    </w:rPr>
  </w:style>
  <w:style w:type="character" w:customStyle="1" w:styleId="apple-tab-span">
    <w:name w:val="apple-tab-span"/>
    <w:basedOn w:val="Standaardalinea-lettertype"/>
    <w:rsid w:val="00E3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Vincent's%20HD:Users:vincent:Library:Application%20Support:Microsoft:Office:Gebruikerssjablonen:Mijn%20sjablonen:N=5%20WordTo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Vincent's HD:Users:vincent:Library:Application Support:Microsoft:Office:Gebruikerssjablonen:Mijn sjablonen:N=5 WordTool.dotm</Template>
  <TotalTime>3</TotalTime>
  <Pages>1</Pages>
  <Words>148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Seeber</dc:creator>
  <cp:lastModifiedBy>Sanne </cp:lastModifiedBy>
  <cp:revision>2</cp:revision>
  <dcterms:created xsi:type="dcterms:W3CDTF">2017-11-08T09:06:00Z</dcterms:created>
  <dcterms:modified xsi:type="dcterms:W3CDTF">2017-11-08T10:14:00Z</dcterms:modified>
</cp:coreProperties>
</file>