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0315" w14:textId="4A526752" w:rsidR="00446397" w:rsidRDefault="00B61B0A" w:rsidP="004614D3">
      <w:pPr>
        <w:pStyle w:val="N5Documenttitel"/>
        <w:framePr w:wrap="around"/>
      </w:pPr>
      <w:r>
        <w:t>credits NS ‘WAT HOUDT JE TEGEN?’</w:t>
      </w:r>
    </w:p>
    <w:p w14:paraId="3594D57D" w14:textId="77777777" w:rsidR="0049001B" w:rsidRDefault="0049001B" w:rsidP="00B61B0A">
      <w:pPr>
        <w:rPr>
          <w:u w:val="single"/>
          <w:lang w:val="en-US"/>
        </w:rPr>
      </w:pPr>
    </w:p>
    <w:p w14:paraId="29CEE697" w14:textId="77777777" w:rsidR="0049001B" w:rsidRDefault="0049001B" w:rsidP="00B61B0A">
      <w:pPr>
        <w:rPr>
          <w:u w:val="single"/>
          <w:lang w:val="en-US"/>
        </w:rPr>
      </w:pPr>
    </w:p>
    <w:p w14:paraId="017101F5" w14:textId="77777777" w:rsidR="0049001B" w:rsidRDefault="0049001B" w:rsidP="00B61B0A">
      <w:pPr>
        <w:rPr>
          <w:u w:val="single"/>
          <w:lang w:val="en-US"/>
        </w:rPr>
      </w:pPr>
    </w:p>
    <w:p w14:paraId="4E619EB6" w14:textId="77777777" w:rsidR="00B61B0A" w:rsidRPr="00B61B0A" w:rsidRDefault="002F1873" w:rsidP="00B61B0A">
      <w:pPr>
        <w:rPr>
          <w:rFonts w:ascii="Times" w:hAnsi="Times" w:cs="Times New Roman"/>
          <w:lang w:eastAsia="nl-NL"/>
        </w:rPr>
      </w:pPr>
      <w:bookmarkStart w:id="0" w:name="_GoBack"/>
      <w:bookmarkEnd w:id="0"/>
      <w:r w:rsidRPr="00B61B0A">
        <w:rPr>
          <w:u w:val="single"/>
          <w:lang w:val="en-US"/>
        </w:rPr>
        <w:t>XS4ALL</w:t>
      </w:r>
      <w:r w:rsidRPr="00B61B0A">
        <w:rPr>
          <w:u w:val="single"/>
          <w:lang w:val="en-US"/>
        </w:rPr>
        <w:br/>
      </w:r>
      <w:r w:rsidR="00B61B0A" w:rsidRPr="00B61B0A">
        <w:rPr>
          <w:lang w:eastAsia="nl-NL"/>
        </w:rPr>
        <w:t xml:space="preserve">Marieke Nijhoff, Tamara van </w:t>
      </w:r>
      <w:proofErr w:type="spellStart"/>
      <w:r w:rsidR="00B61B0A" w:rsidRPr="00B61B0A">
        <w:rPr>
          <w:lang w:eastAsia="nl-NL"/>
        </w:rPr>
        <w:t>Grinsven</w:t>
      </w:r>
      <w:proofErr w:type="spellEnd"/>
      <w:r w:rsidR="00B61B0A" w:rsidRPr="00B61B0A">
        <w:rPr>
          <w:lang w:eastAsia="nl-NL"/>
        </w:rPr>
        <w:t>, Marian Meijer, Melanie Baas, Trix Groot</w:t>
      </w:r>
    </w:p>
    <w:p w14:paraId="1F16C7BE" w14:textId="665462DD" w:rsidR="002F1873" w:rsidRPr="00B61B0A" w:rsidRDefault="002F1873" w:rsidP="00B61B0A">
      <w:pPr>
        <w:rPr>
          <w:lang w:val="en-US"/>
        </w:rPr>
      </w:pPr>
    </w:p>
    <w:p w14:paraId="04D51B14" w14:textId="30158A3A" w:rsidR="002F1873" w:rsidRPr="00B61B0A" w:rsidRDefault="002F1873" w:rsidP="00B61B0A">
      <w:pPr>
        <w:rPr>
          <w:u w:val="single"/>
          <w:lang w:val="en-US"/>
        </w:rPr>
      </w:pPr>
      <w:r w:rsidRPr="00B61B0A">
        <w:rPr>
          <w:u w:val="single"/>
          <w:lang w:val="en-US"/>
        </w:rPr>
        <w:t>N=5</w:t>
      </w:r>
    </w:p>
    <w:p w14:paraId="7A01D82A" w14:textId="77777777" w:rsidR="00B61B0A" w:rsidRPr="00B61B0A" w:rsidRDefault="00B61B0A" w:rsidP="00B61B0A">
      <w:pPr>
        <w:rPr>
          <w:lang w:eastAsia="nl-NL"/>
        </w:rPr>
      </w:pPr>
      <w:r w:rsidRPr="00B61B0A">
        <w:rPr>
          <w:lang w:eastAsia="nl-NL"/>
        </w:rPr>
        <w:t xml:space="preserve">Creatie: </w:t>
      </w:r>
      <w:proofErr w:type="spellStart"/>
      <w:r w:rsidRPr="00B61B0A">
        <w:rPr>
          <w:lang w:eastAsia="nl-NL"/>
        </w:rPr>
        <w:t>Romke</w:t>
      </w:r>
      <w:proofErr w:type="spellEnd"/>
      <w:r w:rsidRPr="00B61B0A">
        <w:rPr>
          <w:lang w:eastAsia="nl-NL"/>
        </w:rPr>
        <w:t xml:space="preserve"> </w:t>
      </w:r>
      <w:proofErr w:type="spellStart"/>
      <w:r w:rsidRPr="00B61B0A">
        <w:rPr>
          <w:lang w:eastAsia="nl-NL"/>
        </w:rPr>
        <w:t>Oortwijn</w:t>
      </w:r>
      <w:proofErr w:type="spellEnd"/>
      <w:r w:rsidRPr="00B61B0A">
        <w:rPr>
          <w:lang w:eastAsia="nl-NL"/>
        </w:rPr>
        <w:t>, Bart Kooij</w:t>
      </w:r>
    </w:p>
    <w:p w14:paraId="33CEB886" w14:textId="77777777" w:rsidR="00B61B0A" w:rsidRPr="00B61B0A" w:rsidRDefault="00B61B0A" w:rsidP="00B61B0A">
      <w:pPr>
        <w:rPr>
          <w:lang w:eastAsia="nl-NL"/>
        </w:rPr>
      </w:pPr>
      <w:r w:rsidRPr="00B61B0A">
        <w:rPr>
          <w:lang w:eastAsia="nl-NL"/>
        </w:rPr>
        <w:t xml:space="preserve">Strategie: Joris </w:t>
      </w:r>
      <w:proofErr w:type="spellStart"/>
      <w:r w:rsidRPr="00B61B0A">
        <w:rPr>
          <w:lang w:eastAsia="nl-NL"/>
        </w:rPr>
        <w:t>Gruiters</w:t>
      </w:r>
      <w:proofErr w:type="spellEnd"/>
    </w:p>
    <w:p w14:paraId="1C89AA7F" w14:textId="77777777" w:rsidR="00B61B0A" w:rsidRPr="00B61B0A" w:rsidRDefault="00B61B0A" w:rsidP="00B61B0A">
      <w:pPr>
        <w:rPr>
          <w:lang w:eastAsia="nl-NL"/>
        </w:rPr>
      </w:pPr>
      <w:r w:rsidRPr="00B61B0A">
        <w:rPr>
          <w:lang w:eastAsia="nl-NL"/>
        </w:rPr>
        <w:t xml:space="preserve">Account: Judith </w:t>
      </w:r>
      <w:proofErr w:type="spellStart"/>
      <w:r w:rsidRPr="00B61B0A">
        <w:rPr>
          <w:lang w:eastAsia="nl-NL"/>
        </w:rPr>
        <w:t>Lavalette</w:t>
      </w:r>
      <w:proofErr w:type="spellEnd"/>
      <w:r w:rsidRPr="00B61B0A">
        <w:rPr>
          <w:lang w:eastAsia="nl-NL"/>
        </w:rPr>
        <w:t xml:space="preserve">, Maarten Posthumus, </w:t>
      </w:r>
      <w:proofErr w:type="spellStart"/>
      <w:r w:rsidRPr="00B61B0A">
        <w:rPr>
          <w:lang w:eastAsia="nl-NL"/>
        </w:rPr>
        <w:t>Yoeri</w:t>
      </w:r>
      <w:proofErr w:type="spellEnd"/>
      <w:r w:rsidRPr="00B61B0A">
        <w:rPr>
          <w:lang w:eastAsia="nl-NL"/>
        </w:rPr>
        <w:t xml:space="preserve"> Kastelein</w:t>
      </w:r>
    </w:p>
    <w:p w14:paraId="685E9E5B" w14:textId="77777777" w:rsidR="00B61B0A" w:rsidRPr="00B61B0A" w:rsidRDefault="00B61B0A" w:rsidP="00B61B0A">
      <w:pPr>
        <w:rPr>
          <w:lang w:eastAsia="nl-NL"/>
        </w:rPr>
      </w:pPr>
      <w:r w:rsidRPr="00B61B0A">
        <w:rPr>
          <w:lang w:eastAsia="nl-NL"/>
        </w:rPr>
        <w:t xml:space="preserve">RTV: Monique </w:t>
      </w:r>
      <w:proofErr w:type="spellStart"/>
      <w:r w:rsidRPr="00B61B0A">
        <w:rPr>
          <w:lang w:eastAsia="nl-NL"/>
        </w:rPr>
        <w:t>Neuteboom</w:t>
      </w:r>
      <w:proofErr w:type="spellEnd"/>
    </w:p>
    <w:p w14:paraId="10EDE932" w14:textId="77777777" w:rsidR="00B61B0A" w:rsidRPr="00B61B0A" w:rsidRDefault="00B61B0A" w:rsidP="00B61B0A">
      <w:pPr>
        <w:rPr>
          <w:rFonts w:ascii="Times" w:hAnsi="Times" w:cs="Times New Roman"/>
          <w:lang w:eastAsia="nl-NL"/>
        </w:rPr>
      </w:pPr>
    </w:p>
    <w:p w14:paraId="56C9B5C4" w14:textId="0EFE260C" w:rsidR="004614D3" w:rsidRPr="00B61B0A" w:rsidRDefault="00B61B0A" w:rsidP="00B61B0A">
      <w:pPr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Productie</w:t>
      </w:r>
      <w:proofErr w:type="spellEnd"/>
    </w:p>
    <w:p w14:paraId="2891DBCD" w14:textId="77777777" w:rsidR="00B61B0A" w:rsidRPr="00B61B0A" w:rsidRDefault="00B61B0A" w:rsidP="00B61B0A">
      <w:pPr>
        <w:rPr>
          <w:rFonts w:ascii="Times" w:hAnsi="Times" w:cs="Times New Roman"/>
          <w:lang w:eastAsia="nl-NL"/>
        </w:rPr>
      </w:pPr>
      <w:r w:rsidRPr="00B61B0A">
        <w:rPr>
          <w:lang w:eastAsia="nl-NL"/>
        </w:rPr>
        <w:t xml:space="preserve">Productiemaatschappij: </w:t>
      </w:r>
      <w:proofErr w:type="spellStart"/>
      <w:r w:rsidRPr="00B61B0A">
        <w:rPr>
          <w:lang w:eastAsia="nl-NL"/>
        </w:rPr>
        <w:t>Czar</w:t>
      </w:r>
      <w:proofErr w:type="spellEnd"/>
    </w:p>
    <w:p w14:paraId="7EAA024A" w14:textId="77777777" w:rsidR="00B61B0A" w:rsidRPr="00B61B0A" w:rsidRDefault="00B61B0A" w:rsidP="00B61B0A">
      <w:pPr>
        <w:rPr>
          <w:rFonts w:ascii="Times" w:hAnsi="Times" w:cs="Times New Roman"/>
          <w:lang w:eastAsia="nl-NL"/>
        </w:rPr>
      </w:pPr>
      <w:r w:rsidRPr="00B61B0A">
        <w:rPr>
          <w:lang w:eastAsia="nl-NL"/>
        </w:rPr>
        <w:t xml:space="preserve">Regisseur: Willem Gerritsen </w:t>
      </w:r>
    </w:p>
    <w:p w14:paraId="5B26C146" w14:textId="77777777" w:rsidR="00B61B0A" w:rsidRPr="00B61B0A" w:rsidRDefault="00B61B0A" w:rsidP="00B61B0A">
      <w:pPr>
        <w:rPr>
          <w:rFonts w:ascii="Times" w:hAnsi="Times" w:cs="Times New Roman"/>
          <w:lang w:eastAsia="nl-NL"/>
        </w:rPr>
      </w:pPr>
      <w:r w:rsidRPr="00B61B0A">
        <w:rPr>
          <w:lang w:eastAsia="nl-NL"/>
        </w:rPr>
        <w:t>DOP: Robbie van Brussel</w:t>
      </w:r>
    </w:p>
    <w:p w14:paraId="78D185F3" w14:textId="77777777" w:rsidR="00B61B0A" w:rsidRPr="00B61B0A" w:rsidRDefault="00B61B0A" w:rsidP="00B61B0A">
      <w:pPr>
        <w:rPr>
          <w:rFonts w:ascii="Times" w:hAnsi="Times" w:cs="Times New Roman"/>
          <w:lang w:eastAsia="nl-NL"/>
        </w:rPr>
      </w:pPr>
      <w:r w:rsidRPr="00B61B0A">
        <w:rPr>
          <w:lang w:eastAsia="nl-NL"/>
        </w:rPr>
        <w:t xml:space="preserve">Editor: </w:t>
      </w:r>
      <w:proofErr w:type="spellStart"/>
      <w:r w:rsidRPr="00B61B0A">
        <w:rPr>
          <w:lang w:eastAsia="nl-NL"/>
        </w:rPr>
        <w:t>Annelien</w:t>
      </w:r>
      <w:proofErr w:type="spellEnd"/>
      <w:r w:rsidRPr="00B61B0A">
        <w:rPr>
          <w:lang w:eastAsia="nl-NL"/>
        </w:rPr>
        <w:t xml:space="preserve"> van Wijnbergen</w:t>
      </w:r>
    </w:p>
    <w:p w14:paraId="190CAE38" w14:textId="77777777" w:rsidR="00B61B0A" w:rsidRPr="00B61B0A" w:rsidRDefault="00B61B0A" w:rsidP="00B61B0A">
      <w:pPr>
        <w:rPr>
          <w:rFonts w:ascii="Times" w:hAnsi="Times" w:cs="Times New Roman"/>
          <w:lang w:eastAsia="nl-NL"/>
        </w:rPr>
      </w:pPr>
      <w:r w:rsidRPr="00B61B0A">
        <w:rPr>
          <w:lang w:eastAsia="nl-NL"/>
        </w:rPr>
        <w:t>Producer: Willem Bos</w:t>
      </w:r>
    </w:p>
    <w:p w14:paraId="16846666" w14:textId="77777777" w:rsidR="00B61B0A" w:rsidRPr="00B61B0A" w:rsidRDefault="00B61B0A" w:rsidP="00B61B0A">
      <w:pPr>
        <w:rPr>
          <w:rFonts w:ascii="Times" w:hAnsi="Times" w:cs="Times New Roman"/>
          <w:lang w:eastAsia="nl-NL"/>
        </w:rPr>
      </w:pPr>
      <w:proofErr w:type="spellStart"/>
      <w:r w:rsidRPr="00B61B0A">
        <w:rPr>
          <w:lang w:eastAsia="nl-NL"/>
        </w:rPr>
        <w:t>Postproduction</w:t>
      </w:r>
      <w:proofErr w:type="spellEnd"/>
      <w:r w:rsidRPr="00B61B0A">
        <w:rPr>
          <w:lang w:eastAsia="nl-NL"/>
        </w:rPr>
        <w:t xml:space="preserve">: </w:t>
      </w:r>
      <w:proofErr w:type="spellStart"/>
      <w:r w:rsidRPr="00B61B0A">
        <w:rPr>
          <w:lang w:eastAsia="nl-NL"/>
        </w:rPr>
        <w:t>Ambassadors</w:t>
      </w:r>
      <w:proofErr w:type="spellEnd"/>
    </w:p>
    <w:p w14:paraId="7059188A" w14:textId="77777777" w:rsidR="00B61B0A" w:rsidRPr="00B61B0A" w:rsidRDefault="00B61B0A" w:rsidP="00B61B0A">
      <w:pPr>
        <w:rPr>
          <w:rFonts w:ascii="Times" w:hAnsi="Times" w:cs="Times New Roman"/>
          <w:lang w:eastAsia="nl-NL"/>
        </w:rPr>
      </w:pPr>
      <w:r w:rsidRPr="00B61B0A">
        <w:rPr>
          <w:lang w:eastAsia="nl-NL"/>
        </w:rPr>
        <w:t xml:space="preserve">Muziek: Massive Music </w:t>
      </w:r>
    </w:p>
    <w:p w14:paraId="250F5CE5" w14:textId="77777777" w:rsidR="00B61B0A" w:rsidRPr="00B61B0A" w:rsidRDefault="00B61B0A" w:rsidP="00B61B0A">
      <w:pPr>
        <w:spacing w:line="240" w:lineRule="auto"/>
        <w:rPr>
          <w:rFonts w:ascii="Times" w:eastAsia="Times New Roman" w:hAnsi="Times" w:cs="Times New Roman"/>
          <w:szCs w:val="20"/>
          <w:lang w:eastAsia="nl-NL"/>
        </w:rPr>
      </w:pPr>
    </w:p>
    <w:p w14:paraId="12DDB13B" w14:textId="77777777" w:rsidR="00B61B0A" w:rsidRPr="002F1873" w:rsidRDefault="00B61B0A" w:rsidP="004614D3">
      <w:pPr>
        <w:rPr>
          <w:u w:val="single"/>
          <w:lang w:val="en-US"/>
        </w:rPr>
      </w:pPr>
    </w:p>
    <w:sectPr w:rsidR="00B61B0A" w:rsidRPr="002F1873" w:rsidSect="002B3F98">
      <w:headerReference w:type="default" r:id="rId8"/>
      <w:headerReference w:type="first" r:id="rId9"/>
      <w:footerReference w:type="first" r:id="rId10"/>
      <w:pgSz w:w="11907" w:h="16839" w:code="9"/>
      <w:pgMar w:top="2693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FB851" w14:textId="77777777" w:rsidR="0025064F" w:rsidRDefault="0025064F" w:rsidP="00974D22">
      <w:pPr>
        <w:spacing w:line="240" w:lineRule="auto"/>
      </w:pPr>
      <w:r>
        <w:separator/>
      </w:r>
    </w:p>
  </w:endnote>
  <w:endnote w:type="continuationSeparator" w:id="0">
    <w:p w14:paraId="47CFA48E" w14:textId="77777777" w:rsidR="0025064F" w:rsidRDefault="0025064F" w:rsidP="00974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11E9F" w14:textId="77777777" w:rsidR="0025064F" w:rsidRDefault="0025064F">
    <w:pPr>
      <w:pStyle w:val="Voettekst"/>
    </w:pPr>
    <w:r>
      <w:rPr>
        <w:noProof/>
        <w:lang w:val="en-US" w:eastAsia="nl-NL"/>
      </w:rPr>
      <w:drawing>
        <wp:anchor distT="0" distB="0" distL="114300" distR="114300" simplePos="0" relativeHeight="251659264" behindDoc="0" locked="1" layoutInCell="1" allowOverlap="1" wp14:anchorId="47DF0518" wp14:editId="51D33EC3">
          <wp:simplePos x="0" y="0"/>
          <wp:positionH relativeFrom="page">
            <wp:posOffset>6949440</wp:posOffset>
          </wp:positionH>
          <wp:positionV relativeFrom="page">
            <wp:posOffset>259080</wp:posOffset>
          </wp:positionV>
          <wp:extent cx="392400" cy="194400"/>
          <wp:effectExtent l="0" t="0" r="825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5E0BB" w14:textId="77777777" w:rsidR="0025064F" w:rsidRDefault="0025064F" w:rsidP="00974D22">
      <w:pPr>
        <w:spacing w:line="240" w:lineRule="auto"/>
      </w:pPr>
      <w:r>
        <w:separator/>
      </w:r>
    </w:p>
  </w:footnote>
  <w:footnote w:type="continuationSeparator" w:id="0">
    <w:p w14:paraId="749E6AE3" w14:textId="77777777" w:rsidR="0025064F" w:rsidRDefault="0025064F" w:rsidP="00974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pagnum2"/>
  <w:p w14:paraId="12429FBD" w14:textId="77777777" w:rsidR="0025064F" w:rsidRDefault="0025064F" w:rsidP="00686491">
    <w:pPr>
      <w:pStyle w:val="N5Paginanummer"/>
      <w:framePr w:wrap="around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rPr>
        <w:noProof/>
        <w:lang w:val="en-US" w:eastAsia="nl-NL"/>
      </w:rPr>
      <w:drawing>
        <wp:anchor distT="0" distB="0" distL="114300" distR="114300" simplePos="0" relativeHeight="251661312" behindDoc="0" locked="1" layoutInCell="1" allowOverlap="1" wp14:anchorId="59AEA55C" wp14:editId="1C0A9EAE">
          <wp:simplePos x="0" y="0"/>
          <wp:positionH relativeFrom="page">
            <wp:posOffset>6952615</wp:posOffset>
          </wp:positionH>
          <wp:positionV relativeFrom="page">
            <wp:posOffset>255905</wp:posOffset>
          </wp:positionV>
          <wp:extent cx="392400" cy="19800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1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/</w:t>
    </w:r>
    <w:fldSimple w:instr=" NUMPAGES  \* Arabic  \* MERGEFORMAT ">
      <w:r>
        <w:rPr>
          <w:noProof/>
        </w:rPr>
        <w:t>1</w:t>
      </w:r>
    </w:fldSimple>
  </w:p>
  <w:bookmarkEnd w:id="1"/>
  <w:p w14:paraId="20F6C53E" w14:textId="77777777" w:rsidR="0025064F" w:rsidRDefault="0025064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4144" behindDoc="0" locked="0" layoutInCell="1" allowOverlap="1" wp14:anchorId="5E762E09" wp14:editId="76D0EB47">
          <wp:simplePos x="0" y="0"/>
          <wp:positionH relativeFrom="page">
            <wp:posOffset>6953250</wp:posOffset>
          </wp:positionH>
          <wp:positionV relativeFrom="page">
            <wp:posOffset>257175</wp:posOffset>
          </wp:positionV>
          <wp:extent cx="392400" cy="198000"/>
          <wp:effectExtent l="0" t="0" r="8255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1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F99C1D" w14:textId="77777777" w:rsidR="0025064F" w:rsidRDefault="0025064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pagnum1"/>
  <w:p w14:paraId="087B36BE" w14:textId="77777777" w:rsidR="0025064F" w:rsidRDefault="0025064F" w:rsidP="00686491">
    <w:pPr>
      <w:pStyle w:val="N5Paginanummer"/>
      <w:framePr w:wrap="around"/>
    </w:pPr>
    <w:r>
      <w:fldChar w:fldCharType="begin"/>
    </w:r>
    <w:r>
      <w:instrText xml:space="preserve"> PAGE  \* Arabic  \* MERGEFORMAT </w:instrText>
    </w:r>
    <w:r>
      <w:fldChar w:fldCharType="separate"/>
    </w:r>
    <w:r w:rsidR="0049001B">
      <w:rPr>
        <w:noProof/>
      </w:rPr>
      <w:t>1</w:t>
    </w:r>
    <w:r>
      <w:fldChar w:fldCharType="end"/>
    </w:r>
    <w:r>
      <w:t>/</w:t>
    </w:r>
    <w:fldSimple w:instr=" NUMPAGES  \* Arabic  \* MERGEFORMAT ">
      <w:r w:rsidR="0049001B">
        <w:rPr>
          <w:noProof/>
        </w:rPr>
        <w:t>1</w:t>
      </w:r>
    </w:fldSimple>
  </w:p>
  <w:bookmarkEnd w:id="2"/>
  <w:p w14:paraId="79EFDA15" w14:textId="77777777" w:rsidR="0025064F" w:rsidRDefault="0025064F"/>
  <w:p w14:paraId="018E4747" w14:textId="77777777" w:rsidR="0025064F" w:rsidRDefault="0025064F"/>
  <w:p w14:paraId="4A5114C8" w14:textId="77777777" w:rsidR="0025064F" w:rsidRDefault="0025064F"/>
  <w:p w14:paraId="23971A05" w14:textId="77777777" w:rsidR="0025064F" w:rsidRDefault="0025064F"/>
  <w:p w14:paraId="76CDFD31" w14:textId="77777777" w:rsidR="0025064F" w:rsidRDefault="0025064F"/>
  <w:p w14:paraId="577736A9" w14:textId="77777777" w:rsidR="0025064F" w:rsidRDefault="0025064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FD1"/>
    <w:multiLevelType w:val="hybridMultilevel"/>
    <w:tmpl w:val="71D20058"/>
    <w:lvl w:ilvl="0" w:tplc="B588CAD8">
      <w:start w:val="1"/>
      <w:numFmt w:val="decimal"/>
      <w:pStyle w:val="Kop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02D34"/>
    <w:multiLevelType w:val="hybridMultilevel"/>
    <w:tmpl w:val="BFF2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12DC8"/>
    <w:multiLevelType w:val="hybridMultilevel"/>
    <w:tmpl w:val="1D68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725D6"/>
    <w:multiLevelType w:val="hybridMultilevel"/>
    <w:tmpl w:val="6CCAED1E"/>
    <w:lvl w:ilvl="0" w:tplc="9EA83E4E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D3"/>
    <w:rsid w:val="00001039"/>
    <w:rsid w:val="0000362B"/>
    <w:rsid w:val="00011649"/>
    <w:rsid w:val="00014627"/>
    <w:rsid w:val="0002246F"/>
    <w:rsid w:val="00024B8D"/>
    <w:rsid w:val="0002555A"/>
    <w:rsid w:val="00025D3B"/>
    <w:rsid w:val="000301F9"/>
    <w:rsid w:val="0003216B"/>
    <w:rsid w:val="0003480C"/>
    <w:rsid w:val="0003626C"/>
    <w:rsid w:val="00036DDA"/>
    <w:rsid w:val="000374C2"/>
    <w:rsid w:val="0003767B"/>
    <w:rsid w:val="00040095"/>
    <w:rsid w:val="00040CC1"/>
    <w:rsid w:val="00042D53"/>
    <w:rsid w:val="00045245"/>
    <w:rsid w:val="00050997"/>
    <w:rsid w:val="0005346B"/>
    <w:rsid w:val="000572DC"/>
    <w:rsid w:val="00057A87"/>
    <w:rsid w:val="000608B5"/>
    <w:rsid w:val="00062580"/>
    <w:rsid w:val="000631B8"/>
    <w:rsid w:val="00063F4F"/>
    <w:rsid w:val="00067638"/>
    <w:rsid w:val="00067CEB"/>
    <w:rsid w:val="00067D8A"/>
    <w:rsid w:val="000701C2"/>
    <w:rsid w:val="00075B39"/>
    <w:rsid w:val="0008099C"/>
    <w:rsid w:val="00083FA7"/>
    <w:rsid w:val="00090E73"/>
    <w:rsid w:val="000916D1"/>
    <w:rsid w:val="00096E2B"/>
    <w:rsid w:val="000A1BCC"/>
    <w:rsid w:val="000A2C6B"/>
    <w:rsid w:val="000A3C7C"/>
    <w:rsid w:val="000A466C"/>
    <w:rsid w:val="000A5E21"/>
    <w:rsid w:val="000B176F"/>
    <w:rsid w:val="000B21E1"/>
    <w:rsid w:val="000B2D26"/>
    <w:rsid w:val="000B2D42"/>
    <w:rsid w:val="000B3422"/>
    <w:rsid w:val="000B46A0"/>
    <w:rsid w:val="000C2FC4"/>
    <w:rsid w:val="000D06C5"/>
    <w:rsid w:val="000D2E5C"/>
    <w:rsid w:val="000D418B"/>
    <w:rsid w:val="000D6807"/>
    <w:rsid w:val="000F0E0D"/>
    <w:rsid w:val="000F0FC8"/>
    <w:rsid w:val="000F3EBE"/>
    <w:rsid w:val="000F5976"/>
    <w:rsid w:val="000F6AB6"/>
    <w:rsid w:val="00102ADD"/>
    <w:rsid w:val="00103592"/>
    <w:rsid w:val="00103B80"/>
    <w:rsid w:val="0010614A"/>
    <w:rsid w:val="00110835"/>
    <w:rsid w:val="00110A92"/>
    <w:rsid w:val="00112F3F"/>
    <w:rsid w:val="00113E76"/>
    <w:rsid w:val="00113FDF"/>
    <w:rsid w:val="00121AFF"/>
    <w:rsid w:val="0012263A"/>
    <w:rsid w:val="00123C10"/>
    <w:rsid w:val="00124BAF"/>
    <w:rsid w:val="00125F0A"/>
    <w:rsid w:val="001305C1"/>
    <w:rsid w:val="00134263"/>
    <w:rsid w:val="00141C25"/>
    <w:rsid w:val="0015232E"/>
    <w:rsid w:val="00152DB0"/>
    <w:rsid w:val="001533C3"/>
    <w:rsid w:val="00157CD6"/>
    <w:rsid w:val="00163439"/>
    <w:rsid w:val="001634BC"/>
    <w:rsid w:val="00170F18"/>
    <w:rsid w:val="001805F4"/>
    <w:rsid w:val="001863ED"/>
    <w:rsid w:val="00186772"/>
    <w:rsid w:val="001909CD"/>
    <w:rsid w:val="0019128B"/>
    <w:rsid w:val="001915D3"/>
    <w:rsid w:val="001939DD"/>
    <w:rsid w:val="001A4F9E"/>
    <w:rsid w:val="001A6A37"/>
    <w:rsid w:val="001A7F42"/>
    <w:rsid w:val="001B2927"/>
    <w:rsid w:val="001B3975"/>
    <w:rsid w:val="001B57D4"/>
    <w:rsid w:val="001B78F4"/>
    <w:rsid w:val="001C4296"/>
    <w:rsid w:val="001D2A11"/>
    <w:rsid w:val="001E1366"/>
    <w:rsid w:val="001E1A08"/>
    <w:rsid w:val="001E3421"/>
    <w:rsid w:val="001E3AE6"/>
    <w:rsid w:val="001E3D33"/>
    <w:rsid w:val="001E62E5"/>
    <w:rsid w:val="001F1FE7"/>
    <w:rsid w:val="001F4358"/>
    <w:rsid w:val="00201F50"/>
    <w:rsid w:val="0020203E"/>
    <w:rsid w:val="002156EE"/>
    <w:rsid w:val="00217C74"/>
    <w:rsid w:val="0022265F"/>
    <w:rsid w:val="00223303"/>
    <w:rsid w:val="00227AD7"/>
    <w:rsid w:val="00232AD8"/>
    <w:rsid w:val="002339FC"/>
    <w:rsid w:val="002343FE"/>
    <w:rsid w:val="00234A41"/>
    <w:rsid w:val="00241684"/>
    <w:rsid w:val="00242BF4"/>
    <w:rsid w:val="0025064F"/>
    <w:rsid w:val="00251FA1"/>
    <w:rsid w:val="0025452B"/>
    <w:rsid w:val="00254AD9"/>
    <w:rsid w:val="0026227E"/>
    <w:rsid w:val="00263794"/>
    <w:rsid w:val="00266C6C"/>
    <w:rsid w:val="00267EDF"/>
    <w:rsid w:val="0027071A"/>
    <w:rsid w:val="00271102"/>
    <w:rsid w:val="00274F39"/>
    <w:rsid w:val="00276CEF"/>
    <w:rsid w:val="00276D30"/>
    <w:rsid w:val="0027709B"/>
    <w:rsid w:val="002776C0"/>
    <w:rsid w:val="00285718"/>
    <w:rsid w:val="00291334"/>
    <w:rsid w:val="00295ED9"/>
    <w:rsid w:val="002A3D37"/>
    <w:rsid w:val="002B20D0"/>
    <w:rsid w:val="002B3F98"/>
    <w:rsid w:val="002B4BAE"/>
    <w:rsid w:val="002B6F71"/>
    <w:rsid w:val="002B7795"/>
    <w:rsid w:val="002C0C74"/>
    <w:rsid w:val="002C39D3"/>
    <w:rsid w:val="002C437D"/>
    <w:rsid w:val="002C6410"/>
    <w:rsid w:val="002C7B20"/>
    <w:rsid w:val="002D07F8"/>
    <w:rsid w:val="002D0E91"/>
    <w:rsid w:val="002E262D"/>
    <w:rsid w:val="002E2F26"/>
    <w:rsid w:val="002E510E"/>
    <w:rsid w:val="002F005E"/>
    <w:rsid w:val="002F1873"/>
    <w:rsid w:val="002F529E"/>
    <w:rsid w:val="003060B2"/>
    <w:rsid w:val="0030661D"/>
    <w:rsid w:val="003100E0"/>
    <w:rsid w:val="00311368"/>
    <w:rsid w:val="00313099"/>
    <w:rsid w:val="00314148"/>
    <w:rsid w:val="00316E0F"/>
    <w:rsid w:val="003226C8"/>
    <w:rsid w:val="00324A30"/>
    <w:rsid w:val="00331347"/>
    <w:rsid w:val="0033261C"/>
    <w:rsid w:val="003329F9"/>
    <w:rsid w:val="0033791E"/>
    <w:rsid w:val="003440F2"/>
    <w:rsid w:val="00346ECA"/>
    <w:rsid w:val="00347556"/>
    <w:rsid w:val="003554A5"/>
    <w:rsid w:val="0036527C"/>
    <w:rsid w:val="003670A1"/>
    <w:rsid w:val="00367AC6"/>
    <w:rsid w:val="00373ED5"/>
    <w:rsid w:val="0038028B"/>
    <w:rsid w:val="00380D10"/>
    <w:rsid w:val="00381595"/>
    <w:rsid w:val="00387DBC"/>
    <w:rsid w:val="003927E3"/>
    <w:rsid w:val="00393C15"/>
    <w:rsid w:val="00393D5F"/>
    <w:rsid w:val="00396228"/>
    <w:rsid w:val="00396628"/>
    <w:rsid w:val="00396908"/>
    <w:rsid w:val="00396D39"/>
    <w:rsid w:val="003A58FB"/>
    <w:rsid w:val="003A75E4"/>
    <w:rsid w:val="003B000B"/>
    <w:rsid w:val="003B0D2B"/>
    <w:rsid w:val="003B2595"/>
    <w:rsid w:val="003B2EC1"/>
    <w:rsid w:val="003B3BDF"/>
    <w:rsid w:val="003C0A3C"/>
    <w:rsid w:val="003C28DF"/>
    <w:rsid w:val="003C53A7"/>
    <w:rsid w:val="003D0361"/>
    <w:rsid w:val="003D098C"/>
    <w:rsid w:val="003D237D"/>
    <w:rsid w:val="003D273B"/>
    <w:rsid w:val="003D4CE4"/>
    <w:rsid w:val="003D7202"/>
    <w:rsid w:val="003F11DA"/>
    <w:rsid w:val="003F1C50"/>
    <w:rsid w:val="003F4BC7"/>
    <w:rsid w:val="00402AA6"/>
    <w:rsid w:val="00414984"/>
    <w:rsid w:val="00414C8E"/>
    <w:rsid w:val="00415A17"/>
    <w:rsid w:val="00415EDA"/>
    <w:rsid w:val="00422D3E"/>
    <w:rsid w:val="00425AAE"/>
    <w:rsid w:val="0042762F"/>
    <w:rsid w:val="0043006D"/>
    <w:rsid w:val="00434732"/>
    <w:rsid w:val="00435EFE"/>
    <w:rsid w:val="004361E1"/>
    <w:rsid w:val="00441CC6"/>
    <w:rsid w:val="0044202A"/>
    <w:rsid w:val="00443C8A"/>
    <w:rsid w:val="004455F2"/>
    <w:rsid w:val="00445CBD"/>
    <w:rsid w:val="00446397"/>
    <w:rsid w:val="00446674"/>
    <w:rsid w:val="00446FDF"/>
    <w:rsid w:val="00452D44"/>
    <w:rsid w:val="004535A3"/>
    <w:rsid w:val="004614D3"/>
    <w:rsid w:val="00463368"/>
    <w:rsid w:val="00464AD7"/>
    <w:rsid w:val="0046565B"/>
    <w:rsid w:val="00472D04"/>
    <w:rsid w:val="00474CDA"/>
    <w:rsid w:val="00474E00"/>
    <w:rsid w:val="00480844"/>
    <w:rsid w:val="00480A79"/>
    <w:rsid w:val="00481080"/>
    <w:rsid w:val="0048421F"/>
    <w:rsid w:val="0049001B"/>
    <w:rsid w:val="004904A6"/>
    <w:rsid w:val="00490AE0"/>
    <w:rsid w:val="00494CDD"/>
    <w:rsid w:val="0049703B"/>
    <w:rsid w:val="004A43CA"/>
    <w:rsid w:val="004B1658"/>
    <w:rsid w:val="004B3AD1"/>
    <w:rsid w:val="004C25A0"/>
    <w:rsid w:val="004C28C4"/>
    <w:rsid w:val="004C3299"/>
    <w:rsid w:val="004C360B"/>
    <w:rsid w:val="004C37F6"/>
    <w:rsid w:val="004C3D2B"/>
    <w:rsid w:val="004C4143"/>
    <w:rsid w:val="004C5293"/>
    <w:rsid w:val="004C697D"/>
    <w:rsid w:val="004C74EB"/>
    <w:rsid w:val="004D2644"/>
    <w:rsid w:val="004D2CFD"/>
    <w:rsid w:val="004D3A6F"/>
    <w:rsid w:val="004D6CEE"/>
    <w:rsid w:val="004E4DEE"/>
    <w:rsid w:val="004E5786"/>
    <w:rsid w:val="004E5CFB"/>
    <w:rsid w:val="004F613B"/>
    <w:rsid w:val="004F614D"/>
    <w:rsid w:val="00500177"/>
    <w:rsid w:val="00500D5B"/>
    <w:rsid w:val="005070E1"/>
    <w:rsid w:val="0051385E"/>
    <w:rsid w:val="00514B79"/>
    <w:rsid w:val="005159FC"/>
    <w:rsid w:val="00515E31"/>
    <w:rsid w:val="005227A8"/>
    <w:rsid w:val="00524CFE"/>
    <w:rsid w:val="00527158"/>
    <w:rsid w:val="0053229F"/>
    <w:rsid w:val="0053336F"/>
    <w:rsid w:val="00534E72"/>
    <w:rsid w:val="005479C9"/>
    <w:rsid w:val="00554E9A"/>
    <w:rsid w:val="00555797"/>
    <w:rsid w:val="005600CB"/>
    <w:rsid w:val="00560382"/>
    <w:rsid w:val="00563A94"/>
    <w:rsid w:val="005661BB"/>
    <w:rsid w:val="0056663D"/>
    <w:rsid w:val="00571B76"/>
    <w:rsid w:val="005761D3"/>
    <w:rsid w:val="005763C4"/>
    <w:rsid w:val="0057641D"/>
    <w:rsid w:val="00582455"/>
    <w:rsid w:val="00582777"/>
    <w:rsid w:val="005849FF"/>
    <w:rsid w:val="00587481"/>
    <w:rsid w:val="00590C51"/>
    <w:rsid w:val="005A0B2B"/>
    <w:rsid w:val="005A0DD3"/>
    <w:rsid w:val="005A2C8D"/>
    <w:rsid w:val="005A417E"/>
    <w:rsid w:val="005A42E1"/>
    <w:rsid w:val="005A5DA3"/>
    <w:rsid w:val="005A716A"/>
    <w:rsid w:val="005B2080"/>
    <w:rsid w:val="005B2375"/>
    <w:rsid w:val="005B3875"/>
    <w:rsid w:val="005B421F"/>
    <w:rsid w:val="005B534B"/>
    <w:rsid w:val="005B617D"/>
    <w:rsid w:val="005B6BA2"/>
    <w:rsid w:val="005C074C"/>
    <w:rsid w:val="005C3B8F"/>
    <w:rsid w:val="005C51DB"/>
    <w:rsid w:val="005C563A"/>
    <w:rsid w:val="005D28D6"/>
    <w:rsid w:val="005D32FA"/>
    <w:rsid w:val="005D7422"/>
    <w:rsid w:val="005D7C73"/>
    <w:rsid w:val="005E01B4"/>
    <w:rsid w:val="005E4E0D"/>
    <w:rsid w:val="005F0143"/>
    <w:rsid w:val="005F3F72"/>
    <w:rsid w:val="005F5434"/>
    <w:rsid w:val="005F576B"/>
    <w:rsid w:val="0060023C"/>
    <w:rsid w:val="0060467D"/>
    <w:rsid w:val="00604827"/>
    <w:rsid w:val="00605490"/>
    <w:rsid w:val="0061047A"/>
    <w:rsid w:val="0061133B"/>
    <w:rsid w:val="006125A1"/>
    <w:rsid w:val="0061703B"/>
    <w:rsid w:val="00617532"/>
    <w:rsid w:val="00620F11"/>
    <w:rsid w:val="00622DAE"/>
    <w:rsid w:val="006237CB"/>
    <w:rsid w:val="00624894"/>
    <w:rsid w:val="00634317"/>
    <w:rsid w:val="00641B17"/>
    <w:rsid w:val="00642D3E"/>
    <w:rsid w:val="00643BA3"/>
    <w:rsid w:val="006458E6"/>
    <w:rsid w:val="006479AD"/>
    <w:rsid w:val="00650120"/>
    <w:rsid w:val="00650B46"/>
    <w:rsid w:val="006517F3"/>
    <w:rsid w:val="00651EC8"/>
    <w:rsid w:val="00653E60"/>
    <w:rsid w:val="006610D9"/>
    <w:rsid w:val="00665468"/>
    <w:rsid w:val="00671282"/>
    <w:rsid w:val="00677EA1"/>
    <w:rsid w:val="006859DC"/>
    <w:rsid w:val="00686491"/>
    <w:rsid w:val="00694642"/>
    <w:rsid w:val="00695491"/>
    <w:rsid w:val="0069597E"/>
    <w:rsid w:val="00695F7A"/>
    <w:rsid w:val="00696496"/>
    <w:rsid w:val="00696DFD"/>
    <w:rsid w:val="006A22F3"/>
    <w:rsid w:val="006A38C9"/>
    <w:rsid w:val="006A5608"/>
    <w:rsid w:val="006A5E27"/>
    <w:rsid w:val="006B1187"/>
    <w:rsid w:val="006B337E"/>
    <w:rsid w:val="006B3EAB"/>
    <w:rsid w:val="006B5E1E"/>
    <w:rsid w:val="006B6301"/>
    <w:rsid w:val="006C0889"/>
    <w:rsid w:val="006C0E1F"/>
    <w:rsid w:val="006C4DB4"/>
    <w:rsid w:val="006D5024"/>
    <w:rsid w:val="006E603C"/>
    <w:rsid w:val="006E687A"/>
    <w:rsid w:val="006F0332"/>
    <w:rsid w:val="006F0D97"/>
    <w:rsid w:val="006F547F"/>
    <w:rsid w:val="006F5C63"/>
    <w:rsid w:val="00704827"/>
    <w:rsid w:val="007140AD"/>
    <w:rsid w:val="00714348"/>
    <w:rsid w:val="00716721"/>
    <w:rsid w:val="00716A2C"/>
    <w:rsid w:val="0071749B"/>
    <w:rsid w:val="007177E9"/>
    <w:rsid w:val="00717FC3"/>
    <w:rsid w:val="0072171D"/>
    <w:rsid w:val="0072201E"/>
    <w:rsid w:val="00722660"/>
    <w:rsid w:val="0072767F"/>
    <w:rsid w:val="00731C5E"/>
    <w:rsid w:val="007331E3"/>
    <w:rsid w:val="00736F67"/>
    <w:rsid w:val="00744023"/>
    <w:rsid w:val="00745E04"/>
    <w:rsid w:val="00752965"/>
    <w:rsid w:val="00754CDF"/>
    <w:rsid w:val="00756C0B"/>
    <w:rsid w:val="007572B9"/>
    <w:rsid w:val="007623A6"/>
    <w:rsid w:val="00762CE4"/>
    <w:rsid w:val="007631B7"/>
    <w:rsid w:val="0076691E"/>
    <w:rsid w:val="0077252A"/>
    <w:rsid w:val="00773EED"/>
    <w:rsid w:val="00774317"/>
    <w:rsid w:val="00781093"/>
    <w:rsid w:val="0078291B"/>
    <w:rsid w:val="0078492B"/>
    <w:rsid w:val="0079201B"/>
    <w:rsid w:val="007A40DA"/>
    <w:rsid w:val="007A6D3E"/>
    <w:rsid w:val="007A7C8E"/>
    <w:rsid w:val="007B0A19"/>
    <w:rsid w:val="007B2AC1"/>
    <w:rsid w:val="007B3DF2"/>
    <w:rsid w:val="007C4AEB"/>
    <w:rsid w:val="007C6A93"/>
    <w:rsid w:val="007D234B"/>
    <w:rsid w:val="007D4E3C"/>
    <w:rsid w:val="007D6041"/>
    <w:rsid w:val="00801356"/>
    <w:rsid w:val="008019E0"/>
    <w:rsid w:val="00810668"/>
    <w:rsid w:val="0081116F"/>
    <w:rsid w:val="008140D6"/>
    <w:rsid w:val="00814EAA"/>
    <w:rsid w:val="008163ED"/>
    <w:rsid w:val="00817D61"/>
    <w:rsid w:val="008231CF"/>
    <w:rsid w:val="0082589B"/>
    <w:rsid w:val="00827CB7"/>
    <w:rsid w:val="00830443"/>
    <w:rsid w:val="00841355"/>
    <w:rsid w:val="0084270E"/>
    <w:rsid w:val="00846AA4"/>
    <w:rsid w:val="00846D53"/>
    <w:rsid w:val="008471C1"/>
    <w:rsid w:val="00853869"/>
    <w:rsid w:val="00863844"/>
    <w:rsid w:val="0086409A"/>
    <w:rsid w:val="008667E2"/>
    <w:rsid w:val="008676FF"/>
    <w:rsid w:val="00871224"/>
    <w:rsid w:val="00874D15"/>
    <w:rsid w:val="008864FE"/>
    <w:rsid w:val="008946F2"/>
    <w:rsid w:val="008A078C"/>
    <w:rsid w:val="008A1470"/>
    <w:rsid w:val="008A197E"/>
    <w:rsid w:val="008A2F31"/>
    <w:rsid w:val="008A5F73"/>
    <w:rsid w:val="008B01B2"/>
    <w:rsid w:val="008C1011"/>
    <w:rsid w:val="008C29C9"/>
    <w:rsid w:val="008C3262"/>
    <w:rsid w:val="008C358A"/>
    <w:rsid w:val="008C5C83"/>
    <w:rsid w:val="008C6A91"/>
    <w:rsid w:val="008C7014"/>
    <w:rsid w:val="008C72F7"/>
    <w:rsid w:val="008C7D79"/>
    <w:rsid w:val="008D156C"/>
    <w:rsid w:val="008D1A38"/>
    <w:rsid w:val="008D2C39"/>
    <w:rsid w:val="008D5ACE"/>
    <w:rsid w:val="008E19D4"/>
    <w:rsid w:val="008E24E8"/>
    <w:rsid w:val="008F47CF"/>
    <w:rsid w:val="008F7C44"/>
    <w:rsid w:val="00904060"/>
    <w:rsid w:val="009045EA"/>
    <w:rsid w:val="00904ED1"/>
    <w:rsid w:val="00910FCA"/>
    <w:rsid w:val="0092011B"/>
    <w:rsid w:val="00920648"/>
    <w:rsid w:val="0092133C"/>
    <w:rsid w:val="00921362"/>
    <w:rsid w:val="00925C7F"/>
    <w:rsid w:val="00925F51"/>
    <w:rsid w:val="00930D8F"/>
    <w:rsid w:val="00931AF2"/>
    <w:rsid w:val="00932140"/>
    <w:rsid w:val="00935F09"/>
    <w:rsid w:val="0093652E"/>
    <w:rsid w:val="00936B93"/>
    <w:rsid w:val="00942085"/>
    <w:rsid w:val="00944AD1"/>
    <w:rsid w:val="00945705"/>
    <w:rsid w:val="00946997"/>
    <w:rsid w:val="00951374"/>
    <w:rsid w:val="00951D81"/>
    <w:rsid w:val="0095428D"/>
    <w:rsid w:val="009543FC"/>
    <w:rsid w:val="00954559"/>
    <w:rsid w:val="00956F0A"/>
    <w:rsid w:val="00957FBE"/>
    <w:rsid w:val="0096557C"/>
    <w:rsid w:val="009670DC"/>
    <w:rsid w:val="00970B98"/>
    <w:rsid w:val="009728F7"/>
    <w:rsid w:val="00974D22"/>
    <w:rsid w:val="00983A07"/>
    <w:rsid w:val="00985BC2"/>
    <w:rsid w:val="009864F8"/>
    <w:rsid w:val="00990D8C"/>
    <w:rsid w:val="009923CE"/>
    <w:rsid w:val="00996269"/>
    <w:rsid w:val="00997C53"/>
    <w:rsid w:val="009A0D85"/>
    <w:rsid w:val="009A25BE"/>
    <w:rsid w:val="009A5560"/>
    <w:rsid w:val="009A6194"/>
    <w:rsid w:val="009B53E1"/>
    <w:rsid w:val="009B57AD"/>
    <w:rsid w:val="009B6C41"/>
    <w:rsid w:val="009B6CC1"/>
    <w:rsid w:val="009C2922"/>
    <w:rsid w:val="009D392C"/>
    <w:rsid w:val="009D438E"/>
    <w:rsid w:val="009D7847"/>
    <w:rsid w:val="009D78C9"/>
    <w:rsid w:val="009E38CC"/>
    <w:rsid w:val="009E4115"/>
    <w:rsid w:val="009E64F7"/>
    <w:rsid w:val="009E6B4A"/>
    <w:rsid w:val="009F0B90"/>
    <w:rsid w:val="009F2A84"/>
    <w:rsid w:val="009F52A6"/>
    <w:rsid w:val="009F7419"/>
    <w:rsid w:val="00A00BEC"/>
    <w:rsid w:val="00A078A0"/>
    <w:rsid w:val="00A13E53"/>
    <w:rsid w:val="00A144BA"/>
    <w:rsid w:val="00A16E89"/>
    <w:rsid w:val="00A171FE"/>
    <w:rsid w:val="00A2107C"/>
    <w:rsid w:val="00A24A8F"/>
    <w:rsid w:val="00A26A37"/>
    <w:rsid w:val="00A3591B"/>
    <w:rsid w:val="00A45DFF"/>
    <w:rsid w:val="00A45FC0"/>
    <w:rsid w:val="00A50070"/>
    <w:rsid w:val="00A53686"/>
    <w:rsid w:val="00A56A0A"/>
    <w:rsid w:val="00A61444"/>
    <w:rsid w:val="00A664D2"/>
    <w:rsid w:val="00A67588"/>
    <w:rsid w:val="00A67DFD"/>
    <w:rsid w:val="00A704C6"/>
    <w:rsid w:val="00A7291D"/>
    <w:rsid w:val="00A72E2E"/>
    <w:rsid w:val="00A74984"/>
    <w:rsid w:val="00A752BB"/>
    <w:rsid w:val="00A7593A"/>
    <w:rsid w:val="00A76089"/>
    <w:rsid w:val="00A76AAB"/>
    <w:rsid w:val="00A77E8D"/>
    <w:rsid w:val="00A812B1"/>
    <w:rsid w:val="00A8258B"/>
    <w:rsid w:val="00A83FC7"/>
    <w:rsid w:val="00A869F8"/>
    <w:rsid w:val="00A902F2"/>
    <w:rsid w:val="00A9077A"/>
    <w:rsid w:val="00A91D9A"/>
    <w:rsid w:val="00A94508"/>
    <w:rsid w:val="00A955C3"/>
    <w:rsid w:val="00A95E49"/>
    <w:rsid w:val="00AA1C2F"/>
    <w:rsid w:val="00AA23E3"/>
    <w:rsid w:val="00AA4463"/>
    <w:rsid w:val="00AA5D28"/>
    <w:rsid w:val="00AA6F6F"/>
    <w:rsid w:val="00AA73C6"/>
    <w:rsid w:val="00AB0BBF"/>
    <w:rsid w:val="00AB6BA9"/>
    <w:rsid w:val="00AC04A4"/>
    <w:rsid w:val="00AC48C3"/>
    <w:rsid w:val="00AD4BD6"/>
    <w:rsid w:val="00AD7E9C"/>
    <w:rsid w:val="00AE0446"/>
    <w:rsid w:val="00AE12C6"/>
    <w:rsid w:val="00AF037F"/>
    <w:rsid w:val="00AF5FC4"/>
    <w:rsid w:val="00AF65FB"/>
    <w:rsid w:val="00B00758"/>
    <w:rsid w:val="00B07AEA"/>
    <w:rsid w:val="00B07C3E"/>
    <w:rsid w:val="00B2494C"/>
    <w:rsid w:val="00B34270"/>
    <w:rsid w:val="00B361D4"/>
    <w:rsid w:val="00B3686B"/>
    <w:rsid w:val="00B368D5"/>
    <w:rsid w:val="00B37F5C"/>
    <w:rsid w:val="00B40A4C"/>
    <w:rsid w:val="00B41A25"/>
    <w:rsid w:val="00B41DA1"/>
    <w:rsid w:val="00B421A4"/>
    <w:rsid w:val="00B44874"/>
    <w:rsid w:val="00B45964"/>
    <w:rsid w:val="00B46168"/>
    <w:rsid w:val="00B467C6"/>
    <w:rsid w:val="00B518EF"/>
    <w:rsid w:val="00B57806"/>
    <w:rsid w:val="00B60DB9"/>
    <w:rsid w:val="00B61B0A"/>
    <w:rsid w:val="00B65868"/>
    <w:rsid w:val="00B705BE"/>
    <w:rsid w:val="00B70C75"/>
    <w:rsid w:val="00B758D3"/>
    <w:rsid w:val="00B87C9B"/>
    <w:rsid w:val="00B94524"/>
    <w:rsid w:val="00BA06C1"/>
    <w:rsid w:val="00BA515F"/>
    <w:rsid w:val="00BA5E78"/>
    <w:rsid w:val="00BA5EB1"/>
    <w:rsid w:val="00BA6C3D"/>
    <w:rsid w:val="00BB154D"/>
    <w:rsid w:val="00BB32B8"/>
    <w:rsid w:val="00BB4A7D"/>
    <w:rsid w:val="00BB5269"/>
    <w:rsid w:val="00BB7814"/>
    <w:rsid w:val="00BD44FA"/>
    <w:rsid w:val="00BD6F41"/>
    <w:rsid w:val="00BD76C1"/>
    <w:rsid w:val="00BE0493"/>
    <w:rsid w:val="00BE0F65"/>
    <w:rsid w:val="00BE1040"/>
    <w:rsid w:val="00BE1648"/>
    <w:rsid w:val="00BE3A60"/>
    <w:rsid w:val="00BE6B6F"/>
    <w:rsid w:val="00BF0173"/>
    <w:rsid w:val="00C008C7"/>
    <w:rsid w:val="00C04615"/>
    <w:rsid w:val="00C06D73"/>
    <w:rsid w:val="00C111CB"/>
    <w:rsid w:val="00C14796"/>
    <w:rsid w:val="00C14BF9"/>
    <w:rsid w:val="00C171DE"/>
    <w:rsid w:val="00C24978"/>
    <w:rsid w:val="00C24C93"/>
    <w:rsid w:val="00C33D31"/>
    <w:rsid w:val="00C36EDA"/>
    <w:rsid w:val="00C4050A"/>
    <w:rsid w:val="00C416BF"/>
    <w:rsid w:val="00C43CAE"/>
    <w:rsid w:val="00C448C8"/>
    <w:rsid w:val="00C45373"/>
    <w:rsid w:val="00C458F7"/>
    <w:rsid w:val="00C461BD"/>
    <w:rsid w:val="00C464C4"/>
    <w:rsid w:val="00C51954"/>
    <w:rsid w:val="00C5481B"/>
    <w:rsid w:val="00C56C17"/>
    <w:rsid w:val="00C57F74"/>
    <w:rsid w:val="00C612F8"/>
    <w:rsid w:val="00C6263E"/>
    <w:rsid w:val="00C64478"/>
    <w:rsid w:val="00C7029A"/>
    <w:rsid w:val="00C82008"/>
    <w:rsid w:val="00C8355C"/>
    <w:rsid w:val="00C84EDD"/>
    <w:rsid w:val="00C84F22"/>
    <w:rsid w:val="00C8595B"/>
    <w:rsid w:val="00C940AF"/>
    <w:rsid w:val="00C94843"/>
    <w:rsid w:val="00C94B28"/>
    <w:rsid w:val="00CA47E2"/>
    <w:rsid w:val="00CA4920"/>
    <w:rsid w:val="00CA5FCC"/>
    <w:rsid w:val="00CA795F"/>
    <w:rsid w:val="00CB0765"/>
    <w:rsid w:val="00CB3D7A"/>
    <w:rsid w:val="00CC1E12"/>
    <w:rsid w:val="00CC3CC7"/>
    <w:rsid w:val="00CD07CA"/>
    <w:rsid w:val="00CD15DC"/>
    <w:rsid w:val="00CD2D6D"/>
    <w:rsid w:val="00CF3DFF"/>
    <w:rsid w:val="00D00DAC"/>
    <w:rsid w:val="00D0165E"/>
    <w:rsid w:val="00D14FDB"/>
    <w:rsid w:val="00D165BC"/>
    <w:rsid w:val="00D227F1"/>
    <w:rsid w:val="00D22BD9"/>
    <w:rsid w:val="00D2598B"/>
    <w:rsid w:val="00D26A88"/>
    <w:rsid w:val="00D27DA6"/>
    <w:rsid w:val="00D34192"/>
    <w:rsid w:val="00D36173"/>
    <w:rsid w:val="00D377F9"/>
    <w:rsid w:val="00D4005B"/>
    <w:rsid w:val="00D400B5"/>
    <w:rsid w:val="00D4074C"/>
    <w:rsid w:val="00D4280C"/>
    <w:rsid w:val="00D4551A"/>
    <w:rsid w:val="00D45928"/>
    <w:rsid w:val="00D46AC8"/>
    <w:rsid w:val="00D50689"/>
    <w:rsid w:val="00D510C9"/>
    <w:rsid w:val="00D5495D"/>
    <w:rsid w:val="00D55D77"/>
    <w:rsid w:val="00D567CA"/>
    <w:rsid w:val="00D640AE"/>
    <w:rsid w:val="00D7061B"/>
    <w:rsid w:val="00D72070"/>
    <w:rsid w:val="00D73F00"/>
    <w:rsid w:val="00D76A8E"/>
    <w:rsid w:val="00D773D1"/>
    <w:rsid w:val="00D809FE"/>
    <w:rsid w:val="00D80DCC"/>
    <w:rsid w:val="00D81FF2"/>
    <w:rsid w:val="00D82325"/>
    <w:rsid w:val="00D83C98"/>
    <w:rsid w:val="00D84C16"/>
    <w:rsid w:val="00D87BAE"/>
    <w:rsid w:val="00D91BF7"/>
    <w:rsid w:val="00D95DEB"/>
    <w:rsid w:val="00D95E29"/>
    <w:rsid w:val="00DA128A"/>
    <w:rsid w:val="00DA2DF7"/>
    <w:rsid w:val="00DA6CB5"/>
    <w:rsid w:val="00DB0086"/>
    <w:rsid w:val="00DB17C5"/>
    <w:rsid w:val="00DB2755"/>
    <w:rsid w:val="00DB7E7D"/>
    <w:rsid w:val="00DC0511"/>
    <w:rsid w:val="00DC1FF9"/>
    <w:rsid w:val="00DC380B"/>
    <w:rsid w:val="00DC7FE7"/>
    <w:rsid w:val="00DD39DA"/>
    <w:rsid w:val="00DD69CE"/>
    <w:rsid w:val="00DE0E84"/>
    <w:rsid w:val="00DE1900"/>
    <w:rsid w:val="00DE2C54"/>
    <w:rsid w:val="00DE7F34"/>
    <w:rsid w:val="00DF0416"/>
    <w:rsid w:val="00DF1E56"/>
    <w:rsid w:val="00E00E81"/>
    <w:rsid w:val="00E0403D"/>
    <w:rsid w:val="00E07A28"/>
    <w:rsid w:val="00E14C01"/>
    <w:rsid w:val="00E164BA"/>
    <w:rsid w:val="00E170E7"/>
    <w:rsid w:val="00E2012A"/>
    <w:rsid w:val="00E22B62"/>
    <w:rsid w:val="00E23B85"/>
    <w:rsid w:val="00E25DC3"/>
    <w:rsid w:val="00E30BA3"/>
    <w:rsid w:val="00E3685C"/>
    <w:rsid w:val="00E37A3C"/>
    <w:rsid w:val="00E41C5C"/>
    <w:rsid w:val="00E433CE"/>
    <w:rsid w:val="00E46127"/>
    <w:rsid w:val="00E52E82"/>
    <w:rsid w:val="00E53858"/>
    <w:rsid w:val="00E556D4"/>
    <w:rsid w:val="00E5690B"/>
    <w:rsid w:val="00E573F7"/>
    <w:rsid w:val="00E63024"/>
    <w:rsid w:val="00E632C9"/>
    <w:rsid w:val="00E65BDD"/>
    <w:rsid w:val="00E66854"/>
    <w:rsid w:val="00E67599"/>
    <w:rsid w:val="00E678F2"/>
    <w:rsid w:val="00E679C5"/>
    <w:rsid w:val="00E74CE9"/>
    <w:rsid w:val="00E80207"/>
    <w:rsid w:val="00E81A3C"/>
    <w:rsid w:val="00E8329B"/>
    <w:rsid w:val="00E94DA0"/>
    <w:rsid w:val="00E95F8E"/>
    <w:rsid w:val="00E96854"/>
    <w:rsid w:val="00E96BBD"/>
    <w:rsid w:val="00E97410"/>
    <w:rsid w:val="00EA1459"/>
    <w:rsid w:val="00EA5E3D"/>
    <w:rsid w:val="00EB1E07"/>
    <w:rsid w:val="00EB2586"/>
    <w:rsid w:val="00EB2E3D"/>
    <w:rsid w:val="00EB7699"/>
    <w:rsid w:val="00ED363A"/>
    <w:rsid w:val="00ED5FF1"/>
    <w:rsid w:val="00ED70C8"/>
    <w:rsid w:val="00EE2217"/>
    <w:rsid w:val="00EE242F"/>
    <w:rsid w:val="00EE27D6"/>
    <w:rsid w:val="00EE4C70"/>
    <w:rsid w:val="00EE66F0"/>
    <w:rsid w:val="00EE69FF"/>
    <w:rsid w:val="00EE7714"/>
    <w:rsid w:val="00EF0A10"/>
    <w:rsid w:val="00EF1AC4"/>
    <w:rsid w:val="00EF4190"/>
    <w:rsid w:val="00EF76C9"/>
    <w:rsid w:val="00F033A6"/>
    <w:rsid w:val="00F0621A"/>
    <w:rsid w:val="00F06622"/>
    <w:rsid w:val="00F07B30"/>
    <w:rsid w:val="00F107CF"/>
    <w:rsid w:val="00F16239"/>
    <w:rsid w:val="00F267F2"/>
    <w:rsid w:val="00F2735C"/>
    <w:rsid w:val="00F33BEA"/>
    <w:rsid w:val="00F43672"/>
    <w:rsid w:val="00F43C93"/>
    <w:rsid w:val="00F4481B"/>
    <w:rsid w:val="00F46853"/>
    <w:rsid w:val="00F4758D"/>
    <w:rsid w:val="00F5397F"/>
    <w:rsid w:val="00F53C35"/>
    <w:rsid w:val="00F57990"/>
    <w:rsid w:val="00F608BF"/>
    <w:rsid w:val="00F65DC3"/>
    <w:rsid w:val="00F65E3F"/>
    <w:rsid w:val="00F6714F"/>
    <w:rsid w:val="00F82E56"/>
    <w:rsid w:val="00F830E5"/>
    <w:rsid w:val="00F83911"/>
    <w:rsid w:val="00F8436C"/>
    <w:rsid w:val="00F87FD3"/>
    <w:rsid w:val="00F9226D"/>
    <w:rsid w:val="00F978CC"/>
    <w:rsid w:val="00FA01B3"/>
    <w:rsid w:val="00FA1A1B"/>
    <w:rsid w:val="00FA4134"/>
    <w:rsid w:val="00FA4D20"/>
    <w:rsid w:val="00FB0126"/>
    <w:rsid w:val="00FB1F2E"/>
    <w:rsid w:val="00FB2492"/>
    <w:rsid w:val="00FC7098"/>
    <w:rsid w:val="00FE02A2"/>
    <w:rsid w:val="00FE11D6"/>
    <w:rsid w:val="00FE77E3"/>
    <w:rsid w:val="00FF15D9"/>
    <w:rsid w:val="00FF1CB0"/>
    <w:rsid w:val="00FF1F18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ABB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C074C"/>
    <w:pPr>
      <w:spacing w:after="0" w:line="300" w:lineRule="atLeast"/>
    </w:pPr>
    <w:rPr>
      <w:rFonts w:ascii="Arial" w:hAnsi="Arial"/>
      <w:sz w:val="20"/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F65DC3"/>
    <w:pPr>
      <w:keepNext/>
      <w:keepLines/>
      <w:numPr>
        <w:numId w:val="2"/>
      </w:numPr>
      <w:spacing w:before="1400" w:after="200" w:line="240" w:lineRule="auto"/>
      <w:ind w:left="851" w:hanging="851"/>
      <w:contextualSpacing/>
      <w:outlineLvl w:val="0"/>
    </w:pPr>
    <w:rPr>
      <w:rFonts w:ascii="Impact" w:eastAsiaTheme="majorEastAsia" w:hAnsi="Impact" w:cstheme="majorBidi"/>
      <w:caps/>
      <w:color w:val="000000" w:themeColor="text1"/>
      <w:sz w:val="70"/>
      <w:szCs w:val="32"/>
    </w:rPr>
  </w:style>
  <w:style w:type="paragraph" w:styleId="Kop2">
    <w:name w:val="heading 2"/>
    <w:basedOn w:val="Normaal"/>
    <w:next w:val="Normaal"/>
    <w:link w:val="Kop2Teken"/>
    <w:uiPriority w:val="9"/>
    <w:qFormat/>
    <w:rsid w:val="007631B7"/>
    <w:pPr>
      <w:keepNext/>
      <w:keepLines/>
      <w:outlineLvl w:val="1"/>
    </w:pPr>
    <w:rPr>
      <w:rFonts w:eastAsiaTheme="majorEastAsia" w:cstheme="majorBidi"/>
      <w:caps/>
      <w:color w:val="000000" w:themeColor="text1"/>
      <w:szCs w:val="26"/>
    </w:rPr>
  </w:style>
  <w:style w:type="paragraph" w:styleId="Kop3">
    <w:name w:val="heading 3"/>
    <w:basedOn w:val="Normaal"/>
    <w:next w:val="Normaal"/>
    <w:link w:val="Kop3Teken"/>
    <w:uiPriority w:val="9"/>
    <w:qFormat/>
    <w:rsid w:val="00110835"/>
    <w:pPr>
      <w:keepNext/>
      <w:keepLines/>
      <w:spacing w:line="240" w:lineRule="auto"/>
      <w:outlineLvl w:val="2"/>
    </w:pPr>
    <w:rPr>
      <w:rFonts w:eastAsiaTheme="majorEastAsia" w:cstheme="majorBidi"/>
      <w:b/>
      <w:color w:val="000000" w:themeColor="text1"/>
      <w:sz w:val="12"/>
      <w:szCs w:val="24"/>
    </w:rPr>
  </w:style>
  <w:style w:type="paragraph" w:styleId="Kop4">
    <w:name w:val="heading 4"/>
    <w:basedOn w:val="Normaal"/>
    <w:next w:val="Normaal"/>
    <w:link w:val="Kop4Teken"/>
    <w:uiPriority w:val="9"/>
    <w:qFormat/>
    <w:rsid w:val="006B5E1E"/>
    <w:pPr>
      <w:keepNext/>
      <w:keepLines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semiHidden/>
    <w:rsid w:val="00974D22"/>
    <w:pPr>
      <w:tabs>
        <w:tab w:val="center" w:pos="4703"/>
        <w:tab w:val="right" w:pos="9406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DF0416"/>
    <w:rPr>
      <w:rFonts w:ascii="Arial" w:hAnsi="Arial"/>
    </w:rPr>
  </w:style>
  <w:style w:type="paragraph" w:styleId="Voettekst">
    <w:name w:val="footer"/>
    <w:basedOn w:val="Normaal"/>
    <w:link w:val="VoettekstTeken"/>
    <w:uiPriority w:val="99"/>
    <w:semiHidden/>
    <w:rsid w:val="006A5E27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DF0416"/>
    <w:rPr>
      <w:rFonts w:ascii="Arial" w:hAnsi="Arial"/>
    </w:rPr>
  </w:style>
  <w:style w:type="character" w:customStyle="1" w:styleId="Kop2Teken">
    <w:name w:val="Kop 2 Teken"/>
    <w:basedOn w:val="Standaardalinea-lettertype"/>
    <w:link w:val="Kop2"/>
    <w:uiPriority w:val="9"/>
    <w:rsid w:val="00DF0416"/>
    <w:rPr>
      <w:rFonts w:ascii="Arial" w:eastAsiaTheme="majorEastAsia" w:hAnsi="Arial" w:cstheme="majorBidi"/>
      <w:caps/>
      <w:color w:val="000000" w:themeColor="text1"/>
      <w:szCs w:val="26"/>
    </w:rPr>
  </w:style>
  <w:style w:type="character" w:customStyle="1" w:styleId="Kop1Teken">
    <w:name w:val="Kop 1 Teken"/>
    <w:basedOn w:val="Standaardalinea-lettertype"/>
    <w:link w:val="Kop1"/>
    <w:uiPriority w:val="9"/>
    <w:rsid w:val="00F65DC3"/>
    <w:rPr>
      <w:rFonts w:ascii="Impact" w:eastAsiaTheme="majorEastAsia" w:hAnsi="Impact" w:cstheme="majorBidi"/>
      <w:caps/>
      <w:color w:val="000000" w:themeColor="text1"/>
      <w:sz w:val="70"/>
      <w:szCs w:val="32"/>
    </w:rPr>
  </w:style>
  <w:style w:type="paragraph" w:customStyle="1" w:styleId="N5Infotitel">
    <w:name w:val="N=5 Info titel"/>
    <w:next w:val="N5Infogegevens"/>
    <w:qFormat/>
    <w:rsid w:val="0056663D"/>
    <w:pPr>
      <w:framePr w:w="9639" w:vSpace="992" w:wrap="around" w:vAnchor="page" w:hAnchor="text" w:y="3601" w:anchorLock="1"/>
      <w:tabs>
        <w:tab w:val="left" w:pos="5500"/>
      </w:tabs>
      <w:spacing w:before="240" w:after="10" w:line="240" w:lineRule="auto"/>
    </w:pPr>
    <w:rPr>
      <w:rFonts w:ascii="Arial" w:eastAsiaTheme="majorEastAsia" w:hAnsi="Arial" w:cstheme="majorBidi"/>
      <w:b/>
      <w:color w:val="000000" w:themeColor="text1"/>
      <w:sz w:val="12"/>
      <w:szCs w:val="32"/>
      <w:lang w:val="nl-NL"/>
    </w:rPr>
  </w:style>
  <w:style w:type="paragraph" w:customStyle="1" w:styleId="N5Infogegevens">
    <w:name w:val="N=5 Info gegevens"/>
    <w:basedOn w:val="N5Infotitel"/>
    <w:next w:val="N5Infotitel"/>
    <w:qFormat/>
    <w:rsid w:val="0056663D"/>
    <w:pPr>
      <w:framePr w:wrap="around"/>
      <w:spacing w:before="0" w:line="300" w:lineRule="atLeast"/>
    </w:pPr>
    <w:rPr>
      <w:b w:val="0"/>
      <w:sz w:val="20"/>
    </w:rPr>
  </w:style>
  <w:style w:type="paragraph" w:customStyle="1" w:styleId="N5Paginanummer">
    <w:name w:val="N=5 Paginanummer"/>
    <w:basedOn w:val="Voettekst"/>
    <w:qFormat/>
    <w:rsid w:val="006A5E27"/>
    <w:pPr>
      <w:framePr w:wrap="around" w:vAnchor="page" w:hAnchor="text" w:y="16161"/>
    </w:pPr>
    <w:rPr>
      <w:sz w:val="12"/>
    </w:rPr>
  </w:style>
  <w:style w:type="table" w:styleId="Tabelraster">
    <w:name w:val="Table Grid"/>
    <w:basedOn w:val="Standaardtabel"/>
    <w:uiPriority w:val="39"/>
    <w:rsid w:val="00EF4190"/>
    <w:pPr>
      <w:spacing w:after="0" w:line="240" w:lineRule="auto"/>
    </w:pPr>
    <w:rPr>
      <w:rFonts w:ascii="Arial" w:hAnsi="Arial"/>
    </w:rPr>
    <w:tblPr>
      <w:tblInd w:w="0" w:type="dxa"/>
      <w:tblCellMar>
        <w:top w:w="0" w:type="dxa"/>
        <w:left w:w="0" w:type="dxa"/>
        <w:bottom w:w="113" w:type="dxa"/>
        <w:right w:w="108" w:type="dxa"/>
      </w:tblCellMar>
    </w:tblPr>
  </w:style>
  <w:style w:type="character" w:customStyle="1" w:styleId="Kop3Teken">
    <w:name w:val="Kop 3 Teken"/>
    <w:basedOn w:val="Standaardalinea-lettertype"/>
    <w:link w:val="Kop3"/>
    <w:uiPriority w:val="9"/>
    <w:rsid w:val="003B2595"/>
    <w:rPr>
      <w:rFonts w:ascii="Arial" w:eastAsiaTheme="majorEastAsia" w:hAnsi="Arial" w:cstheme="majorBidi"/>
      <w:b/>
      <w:color w:val="000000" w:themeColor="text1"/>
      <w:sz w:val="12"/>
      <w:szCs w:val="24"/>
    </w:rPr>
  </w:style>
  <w:style w:type="paragraph" w:styleId="Lijstalinea">
    <w:name w:val="List Paragraph"/>
    <w:basedOn w:val="Normaal"/>
    <w:uiPriority w:val="34"/>
    <w:qFormat/>
    <w:rsid w:val="000B46A0"/>
    <w:pPr>
      <w:numPr>
        <w:numId w:val="1"/>
      </w:numPr>
      <w:ind w:left="284" w:hanging="284"/>
      <w:contextualSpacing/>
    </w:pPr>
  </w:style>
  <w:style w:type="paragraph" w:styleId="Titel">
    <w:name w:val="Title"/>
    <w:basedOn w:val="Normaal"/>
    <w:next w:val="Normaal"/>
    <w:link w:val="TitelTeken"/>
    <w:uiPriority w:val="10"/>
    <w:qFormat/>
    <w:rsid w:val="00C416BF"/>
    <w:pPr>
      <w:framePr w:w="10206" w:wrap="around" w:vAnchor="page" w:hAnchor="text" w:y="5558" w:anchorLock="1"/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4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C416BF"/>
    <w:rPr>
      <w:rFonts w:ascii="Arial" w:eastAsiaTheme="majorEastAsia" w:hAnsi="Arial" w:cstheme="majorBidi"/>
      <w:b/>
      <w:spacing w:val="-10"/>
      <w:kern w:val="28"/>
      <w:sz w:val="34"/>
      <w:szCs w:val="56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3440F2"/>
    <w:pPr>
      <w:framePr w:w="10206" w:wrap="around" w:vAnchor="page" w:hAnchor="text" w:y="8790" w:anchorLock="1"/>
      <w:numPr>
        <w:ilvl w:val="1"/>
      </w:numPr>
      <w:jc w:val="center"/>
    </w:pPr>
    <w:rPr>
      <w:b/>
      <w:color w:val="000000" w:themeColor="text1"/>
      <w:spacing w:val="2"/>
    </w:rPr>
  </w:style>
  <w:style w:type="character" w:customStyle="1" w:styleId="SubtitelTeken">
    <w:name w:val="Subtitel Teken"/>
    <w:basedOn w:val="Standaardalinea-lettertype"/>
    <w:link w:val="Subtitel"/>
    <w:uiPriority w:val="11"/>
    <w:rsid w:val="003440F2"/>
    <w:rPr>
      <w:rFonts w:ascii="Arial" w:hAnsi="Arial"/>
      <w:b/>
      <w:color w:val="000000" w:themeColor="text1"/>
      <w:spacing w:val="2"/>
      <w:sz w:val="20"/>
    </w:rPr>
  </w:style>
  <w:style w:type="paragraph" w:customStyle="1" w:styleId="N5Plaatsendatum">
    <w:name w:val="N=5 Plaats en datum"/>
    <w:basedOn w:val="Normaal"/>
    <w:qFormat/>
    <w:rsid w:val="00CB0765"/>
    <w:pPr>
      <w:framePr w:wrap="around" w:vAnchor="page" w:hAnchor="text" w:y="15877" w:anchorLock="1"/>
      <w:shd w:val="clear" w:color="auto" w:fill="FFFFFF" w:themeFill="background1"/>
    </w:pPr>
  </w:style>
  <w:style w:type="paragraph" w:customStyle="1" w:styleId="N5Adresgegevens">
    <w:name w:val="N=5 Adresgegevens"/>
    <w:basedOn w:val="Normaal"/>
    <w:qFormat/>
    <w:rsid w:val="00F2735C"/>
    <w:pPr>
      <w:framePr w:w="9923" w:vSpace="340" w:wrap="around" w:vAnchor="page" w:hAnchor="text" w:y="2723" w:anchorLock="1"/>
    </w:pPr>
  </w:style>
  <w:style w:type="paragraph" w:customStyle="1" w:styleId="N5Brieffooter">
    <w:name w:val="N=5 Brief footer"/>
    <w:basedOn w:val="N5Paginanummer"/>
    <w:qFormat/>
    <w:rsid w:val="00ED363A"/>
    <w:pPr>
      <w:framePr w:w="10206" w:wrap="around" w:anchorLock="1"/>
      <w:shd w:val="solid" w:color="FFFFFF" w:themeColor="background1" w:fill="FFFFFF" w:themeFill="background1"/>
      <w:tabs>
        <w:tab w:val="clear" w:pos="4703"/>
        <w:tab w:val="clear" w:pos="9406"/>
        <w:tab w:val="left" w:pos="2353"/>
        <w:tab w:val="left" w:pos="3459"/>
        <w:tab w:val="left" w:pos="4820"/>
        <w:tab w:val="left" w:pos="5812"/>
        <w:tab w:val="left" w:pos="6804"/>
      </w:tabs>
    </w:pPr>
    <w:rPr>
      <w:b/>
      <w:sz w:val="13"/>
    </w:rPr>
  </w:style>
  <w:style w:type="paragraph" w:customStyle="1" w:styleId="N5Documenttitel">
    <w:name w:val="N=5 Document titel"/>
    <w:next w:val="N5Infotitel"/>
    <w:qFormat/>
    <w:rsid w:val="005763C4"/>
    <w:pPr>
      <w:framePr w:w="10206" w:wrap="around" w:vAnchor="page" w:hAnchor="text" w:y="2694" w:anchorLock="1"/>
      <w:spacing w:after="0" w:line="240" w:lineRule="auto"/>
    </w:pPr>
    <w:rPr>
      <w:rFonts w:ascii="Impact" w:eastAsiaTheme="majorEastAsia" w:hAnsi="Impact" w:cstheme="majorBidi"/>
      <w:caps/>
      <w:color w:val="000000" w:themeColor="text1"/>
      <w:sz w:val="70"/>
      <w:szCs w:val="32"/>
      <w:lang w:val="nl-NL"/>
    </w:rPr>
  </w:style>
  <w:style w:type="paragraph" w:styleId="Inhopg1">
    <w:name w:val="toc 1"/>
    <w:basedOn w:val="Normaal"/>
    <w:next w:val="Normaal"/>
    <w:autoRedefine/>
    <w:uiPriority w:val="39"/>
    <w:rsid w:val="008676FF"/>
    <w:pPr>
      <w:tabs>
        <w:tab w:val="left" w:pos="567"/>
        <w:tab w:val="left" w:pos="5500"/>
      </w:tabs>
      <w:spacing w:after="100"/>
    </w:pPr>
  </w:style>
  <w:style w:type="paragraph" w:styleId="Inhopg2">
    <w:name w:val="toc 2"/>
    <w:basedOn w:val="Normaal"/>
    <w:next w:val="Normaal"/>
    <w:autoRedefine/>
    <w:uiPriority w:val="39"/>
    <w:rsid w:val="00846AA4"/>
    <w:pPr>
      <w:tabs>
        <w:tab w:val="left" w:pos="1134"/>
        <w:tab w:val="right" w:pos="10206"/>
      </w:tabs>
      <w:spacing w:after="100"/>
      <w:ind w:left="567"/>
    </w:pPr>
  </w:style>
  <w:style w:type="character" w:customStyle="1" w:styleId="Kop4Teken">
    <w:name w:val="Kop 4 Teken"/>
    <w:basedOn w:val="Standaardalinea-lettertype"/>
    <w:link w:val="Kop4"/>
    <w:uiPriority w:val="9"/>
    <w:rsid w:val="006B5E1E"/>
    <w:rPr>
      <w:rFonts w:ascii="Arial" w:eastAsiaTheme="majorEastAsia" w:hAnsi="Arial" w:cstheme="majorBidi"/>
      <w:b/>
      <w:iCs/>
      <w:color w:val="000000" w:themeColor="text1"/>
    </w:rPr>
  </w:style>
  <w:style w:type="paragraph" w:customStyle="1" w:styleId="N5Tabeltekst">
    <w:name w:val="N=5 Tabel tekst"/>
    <w:basedOn w:val="Normaal"/>
    <w:qFormat/>
    <w:rsid w:val="00FE11D6"/>
    <w:pPr>
      <w:spacing w:line="240" w:lineRule="auto"/>
    </w:pPr>
  </w:style>
  <w:style w:type="paragraph" w:styleId="Normaalweb">
    <w:name w:val="Normal (Web)"/>
    <w:basedOn w:val="Normaal"/>
    <w:uiPriority w:val="99"/>
    <w:semiHidden/>
    <w:unhideWhenUsed/>
    <w:rsid w:val="00B61B0A"/>
    <w:pPr>
      <w:spacing w:before="100" w:beforeAutospacing="1" w:after="100" w:afterAutospacing="1" w:line="240" w:lineRule="auto"/>
    </w:pPr>
    <w:rPr>
      <w:rFonts w:ascii="Times" w:hAnsi="Times" w:cs="Times New Roman"/>
      <w:szCs w:val="20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5064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5064F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C074C"/>
    <w:pPr>
      <w:spacing w:after="0" w:line="300" w:lineRule="atLeast"/>
    </w:pPr>
    <w:rPr>
      <w:rFonts w:ascii="Arial" w:hAnsi="Arial"/>
      <w:sz w:val="20"/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F65DC3"/>
    <w:pPr>
      <w:keepNext/>
      <w:keepLines/>
      <w:numPr>
        <w:numId w:val="2"/>
      </w:numPr>
      <w:spacing w:before="1400" w:after="200" w:line="240" w:lineRule="auto"/>
      <w:ind w:left="851" w:hanging="851"/>
      <w:contextualSpacing/>
      <w:outlineLvl w:val="0"/>
    </w:pPr>
    <w:rPr>
      <w:rFonts w:ascii="Impact" w:eastAsiaTheme="majorEastAsia" w:hAnsi="Impact" w:cstheme="majorBidi"/>
      <w:caps/>
      <w:color w:val="000000" w:themeColor="text1"/>
      <w:sz w:val="70"/>
      <w:szCs w:val="32"/>
    </w:rPr>
  </w:style>
  <w:style w:type="paragraph" w:styleId="Kop2">
    <w:name w:val="heading 2"/>
    <w:basedOn w:val="Normaal"/>
    <w:next w:val="Normaal"/>
    <w:link w:val="Kop2Teken"/>
    <w:uiPriority w:val="9"/>
    <w:qFormat/>
    <w:rsid w:val="007631B7"/>
    <w:pPr>
      <w:keepNext/>
      <w:keepLines/>
      <w:outlineLvl w:val="1"/>
    </w:pPr>
    <w:rPr>
      <w:rFonts w:eastAsiaTheme="majorEastAsia" w:cstheme="majorBidi"/>
      <w:caps/>
      <w:color w:val="000000" w:themeColor="text1"/>
      <w:szCs w:val="26"/>
    </w:rPr>
  </w:style>
  <w:style w:type="paragraph" w:styleId="Kop3">
    <w:name w:val="heading 3"/>
    <w:basedOn w:val="Normaal"/>
    <w:next w:val="Normaal"/>
    <w:link w:val="Kop3Teken"/>
    <w:uiPriority w:val="9"/>
    <w:qFormat/>
    <w:rsid w:val="00110835"/>
    <w:pPr>
      <w:keepNext/>
      <w:keepLines/>
      <w:spacing w:line="240" w:lineRule="auto"/>
      <w:outlineLvl w:val="2"/>
    </w:pPr>
    <w:rPr>
      <w:rFonts w:eastAsiaTheme="majorEastAsia" w:cstheme="majorBidi"/>
      <w:b/>
      <w:color w:val="000000" w:themeColor="text1"/>
      <w:sz w:val="12"/>
      <w:szCs w:val="24"/>
    </w:rPr>
  </w:style>
  <w:style w:type="paragraph" w:styleId="Kop4">
    <w:name w:val="heading 4"/>
    <w:basedOn w:val="Normaal"/>
    <w:next w:val="Normaal"/>
    <w:link w:val="Kop4Teken"/>
    <w:uiPriority w:val="9"/>
    <w:qFormat/>
    <w:rsid w:val="006B5E1E"/>
    <w:pPr>
      <w:keepNext/>
      <w:keepLines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semiHidden/>
    <w:rsid w:val="00974D22"/>
    <w:pPr>
      <w:tabs>
        <w:tab w:val="center" w:pos="4703"/>
        <w:tab w:val="right" w:pos="9406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DF0416"/>
    <w:rPr>
      <w:rFonts w:ascii="Arial" w:hAnsi="Arial"/>
    </w:rPr>
  </w:style>
  <w:style w:type="paragraph" w:styleId="Voettekst">
    <w:name w:val="footer"/>
    <w:basedOn w:val="Normaal"/>
    <w:link w:val="VoettekstTeken"/>
    <w:uiPriority w:val="99"/>
    <w:semiHidden/>
    <w:rsid w:val="006A5E27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DF0416"/>
    <w:rPr>
      <w:rFonts w:ascii="Arial" w:hAnsi="Arial"/>
    </w:rPr>
  </w:style>
  <w:style w:type="character" w:customStyle="1" w:styleId="Kop2Teken">
    <w:name w:val="Kop 2 Teken"/>
    <w:basedOn w:val="Standaardalinea-lettertype"/>
    <w:link w:val="Kop2"/>
    <w:uiPriority w:val="9"/>
    <w:rsid w:val="00DF0416"/>
    <w:rPr>
      <w:rFonts w:ascii="Arial" w:eastAsiaTheme="majorEastAsia" w:hAnsi="Arial" w:cstheme="majorBidi"/>
      <w:caps/>
      <w:color w:val="000000" w:themeColor="text1"/>
      <w:szCs w:val="26"/>
    </w:rPr>
  </w:style>
  <w:style w:type="character" w:customStyle="1" w:styleId="Kop1Teken">
    <w:name w:val="Kop 1 Teken"/>
    <w:basedOn w:val="Standaardalinea-lettertype"/>
    <w:link w:val="Kop1"/>
    <w:uiPriority w:val="9"/>
    <w:rsid w:val="00F65DC3"/>
    <w:rPr>
      <w:rFonts w:ascii="Impact" w:eastAsiaTheme="majorEastAsia" w:hAnsi="Impact" w:cstheme="majorBidi"/>
      <w:caps/>
      <w:color w:val="000000" w:themeColor="text1"/>
      <w:sz w:val="70"/>
      <w:szCs w:val="32"/>
    </w:rPr>
  </w:style>
  <w:style w:type="paragraph" w:customStyle="1" w:styleId="N5Infotitel">
    <w:name w:val="N=5 Info titel"/>
    <w:next w:val="N5Infogegevens"/>
    <w:qFormat/>
    <w:rsid w:val="0056663D"/>
    <w:pPr>
      <w:framePr w:w="9639" w:vSpace="992" w:wrap="around" w:vAnchor="page" w:hAnchor="text" w:y="3601" w:anchorLock="1"/>
      <w:tabs>
        <w:tab w:val="left" w:pos="5500"/>
      </w:tabs>
      <w:spacing w:before="240" w:after="10" w:line="240" w:lineRule="auto"/>
    </w:pPr>
    <w:rPr>
      <w:rFonts w:ascii="Arial" w:eastAsiaTheme="majorEastAsia" w:hAnsi="Arial" w:cstheme="majorBidi"/>
      <w:b/>
      <w:color w:val="000000" w:themeColor="text1"/>
      <w:sz w:val="12"/>
      <w:szCs w:val="32"/>
      <w:lang w:val="nl-NL"/>
    </w:rPr>
  </w:style>
  <w:style w:type="paragraph" w:customStyle="1" w:styleId="N5Infogegevens">
    <w:name w:val="N=5 Info gegevens"/>
    <w:basedOn w:val="N5Infotitel"/>
    <w:next w:val="N5Infotitel"/>
    <w:qFormat/>
    <w:rsid w:val="0056663D"/>
    <w:pPr>
      <w:framePr w:wrap="around"/>
      <w:spacing w:before="0" w:line="300" w:lineRule="atLeast"/>
    </w:pPr>
    <w:rPr>
      <w:b w:val="0"/>
      <w:sz w:val="20"/>
    </w:rPr>
  </w:style>
  <w:style w:type="paragraph" w:customStyle="1" w:styleId="N5Paginanummer">
    <w:name w:val="N=5 Paginanummer"/>
    <w:basedOn w:val="Voettekst"/>
    <w:qFormat/>
    <w:rsid w:val="006A5E27"/>
    <w:pPr>
      <w:framePr w:wrap="around" w:vAnchor="page" w:hAnchor="text" w:y="16161"/>
    </w:pPr>
    <w:rPr>
      <w:sz w:val="12"/>
    </w:rPr>
  </w:style>
  <w:style w:type="table" w:styleId="Tabelraster">
    <w:name w:val="Table Grid"/>
    <w:basedOn w:val="Standaardtabel"/>
    <w:uiPriority w:val="39"/>
    <w:rsid w:val="00EF4190"/>
    <w:pPr>
      <w:spacing w:after="0" w:line="240" w:lineRule="auto"/>
    </w:pPr>
    <w:rPr>
      <w:rFonts w:ascii="Arial" w:hAnsi="Arial"/>
    </w:rPr>
    <w:tblPr>
      <w:tblInd w:w="0" w:type="dxa"/>
      <w:tblCellMar>
        <w:top w:w="0" w:type="dxa"/>
        <w:left w:w="0" w:type="dxa"/>
        <w:bottom w:w="113" w:type="dxa"/>
        <w:right w:w="108" w:type="dxa"/>
      </w:tblCellMar>
    </w:tblPr>
  </w:style>
  <w:style w:type="character" w:customStyle="1" w:styleId="Kop3Teken">
    <w:name w:val="Kop 3 Teken"/>
    <w:basedOn w:val="Standaardalinea-lettertype"/>
    <w:link w:val="Kop3"/>
    <w:uiPriority w:val="9"/>
    <w:rsid w:val="003B2595"/>
    <w:rPr>
      <w:rFonts w:ascii="Arial" w:eastAsiaTheme="majorEastAsia" w:hAnsi="Arial" w:cstheme="majorBidi"/>
      <w:b/>
      <w:color w:val="000000" w:themeColor="text1"/>
      <w:sz w:val="12"/>
      <w:szCs w:val="24"/>
    </w:rPr>
  </w:style>
  <w:style w:type="paragraph" w:styleId="Lijstalinea">
    <w:name w:val="List Paragraph"/>
    <w:basedOn w:val="Normaal"/>
    <w:uiPriority w:val="34"/>
    <w:qFormat/>
    <w:rsid w:val="000B46A0"/>
    <w:pPr>
      <w:numPr>
        <w:numId w:val="1"/>
      </w:numPr>
      <w:ind w:left="284" w:hanging="284"/>
      <w:contextualSpacing/>
    </w:pPr>
  </w:style>
  <w:style w:type="paragraph" w:styleId="Titel">
    <w:name w:val="Title"/>
    <w:basedOn w:val="Normaal"/>
    <w:next w:val="Normaal"/>
    <w:link w:val="TitelTeken"/>
    <w:uiPriority w:val="10"/>
    <w:qFormat/>
    <w:rsid w:val="00C416BF"/>
    <w:pPr>
      <w:framePr w:w="10206" w:wrap="around" w:vAnchor="page" w:hAnchor="text" w:y="5558" w:anchorLock="1"/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4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C416BF"/>
    <w:rPr>
      <w:rFonts w:ascii="Arial" w:eastAsiaTheme="majorEastAsia" w:hAnsi="Arial" w:cstheme="majorBidi"/>
      <w:b/>
      <w:spacing w:val="-10"/>
      <w:kern w:val="28"/>
      <w:sz w:val="34"/>
      <w:szCs w:val="56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3440F2"/>
    <w:pPr>
      <w:framePr w:w="10206" w:wrap="around" w:vAnchor="page" w:hAnchor="text" w:y="8790" w:anchorLock="1"/>
      <w:numPr>
        <w:ilvl w:val="1"/>
      </w:numPr>
      <w:jc w:val="center"/>
    </w:pPr>
    <w:rPr>
      <w:b/>
      <w:color w:val="000000" w:themeColor="text1"/>
      <w:spacing w:val="2"/>
    </w:rPr>
  </w:style>
  <w:style w:type="character" w:customStyle="1" w:styleId="SubtitelTeken">
    <w:name w:val="Subtitel Teken"/>
    <w:basedOn w:val="Standaardalinea-lettertype"/>
    <w:link w:val="Subtitel"/>
    <w:uiPriority w:val="11"/>
    <w:rsid w:val="003440F2"/>
    <w:rPr>
      <w:rFonts w:ascii="Arial" w:hAnsi="Arial"/>
      <w:b/>
      <w:color w:val="000000" w:themeColor="text1"/>
      <w:spacing w:val="2"/>
      <w:sz w:val="20"/>
    </w:rPr>
  </w:style>
  <w:style w:type="paragraph" w:customStyle="1" w:styleId="N5Plaatsendatum">
    <w:name w:val="N=5 Plaats en datum"/>
    <w:basedOn w:val="Normaal"/>
    <w:qFormat/>
    <w:rsid w:val="00CB0765"/>
    <w:pPr>
      <w:framePr w:wrap="around" w:vAnchor="page" w:hAnchor="text" w:y="15877" w:anchorLock="1"/>
      <w:shd w:val="clear" w:color="auto" w:fill="FFFFFF" w:themeFill="background1"/>
    </w:pPr>
  </w:style>
  <w:style w:type="paragraph" w:customStyle="1" w:styleId="N5Adresgegevens">
    <w:name w:val="N=5 Adresgegevens"/>
    <w:basedOn w:val="Normaal"/>
    <w:qFormat/>
    <w:rsid w:val="00F2735C"/>
    <w:pPr>
      <w:framePr w:w="9923" w:vSpace="340" w:wrap="around" w:vAnchor="page" w:hAnchor="text" w:y="2723" w:anchorLock="1"/>
    </w:pPr>
  </w:style>
  <w:style w:type="paragraph" w:customStyle="1" w:styleId="N5Brieffooter">
    <w:name w:val="N=5 Brief footer"/>
    <w:basedOn w:val="N5Paginanummer"/>
    <w:qFormat/>
    <w:rsid w:val="00ED363A"/>
    <w:pPr>
      <w:framePr w:w="10206" w:wrap="around" w:anchorLock="1"/>
      <w:shd w:val="solid" w:color="FFFFFF" w:themeColor="background1" w:fill="FFFFFF" w:themeFill="background1"/>
      <w:tabs>
        <w:tab w:val="clear" w:pos="4703"/>
        <w:tab w:val="clear" w:pos="9406"/>
        <w:tab w:val="left" w:pos="2353"/>
        <w:tab w:val="left" w:pos="3459"/>
        <w:tab w:val="left" w:pos="4820"/>
        <w:tab w:val="left" w:pos="5812"/>
        <w:tab w:val="left" w:pos="6804"/>
      </w:tabs>
    </w:pPr>
    <w:rPr>
      <w:b/>
      <w:sz w:val="13"/>
    </w:rPr>
  </w:style>
  <w:style w:type="paragraph" w:customStyle="1" w:styleId="N5Documenttitel">
    <w:name w:val="N=5 Document titel"/>
    <w:next w:val="N5Infotitel"/>
    <w:qFormat/>
    <w:rsid w:val="005763C4"/>
    <w:pPr>
      <w:framePr w:w="10206" w:wrap="around" w:vAnchor="page" w:hAnchor="text" w:y="2694" w:anchorLock="1"/>
      <w:spacing w:after="0" w:line="240" w:lineRule="auto"/>
    </w:pPr>
    <w:rPr>
      <w:rFonts w:ascii="Impact" w:eastAsiaTheme="majorEastAsia" w:hAnsi="Impact" w:cstheme="majorBidi"/>
      <w:caps/>
      <w:color w:val="000000" w:themeColor="text1"/>
      <w:sz w:val="70"/>
      <w:szCs w:val="32"/>
      <w:lang w:val="nl-NL"/>
    </w:rPr>
  </w:style>
  <w:style w:type="paragraph" w:styleId="Inhopg1">
    <w:name w:val="toc 1"/>
    <w:basedOn w:val="Normaal"/>
    <w:next w:val="Normaal"/>
    <w:autoRedefine/>
    <w:uiPriority w:val="39"/>
    <w:rsid w:val="008676FF"/>
    <w:pPr>
      <w:tabs>
        <w:tab w:val="left" w:pos="567"/>
        <w:tab w:val="left" w:pos="5500"/>
      </w:tabs>
      <w:spacing w:after="100"/>
    </w:pPr>
  </w:style>
  <w:style w:type="paragraph" w:styleId="Inhopg2">
    <w:name w:val="toc 2"/>
    <w:basedOn w:val="Normaal"/>
    <w:next w:val="Normaal"/>
    <w:autoRedefine/>
    <w:uiPriority w:val="39"/>
    <w:rsid w:val="00846AA4"/>
    <w:pPr>
      <w:tabs>
        <w:tab w:val="left" w:pos="1134"/>
        <w:tab w:val="right" w:pos="10206"/>
      </w:tabs>
      <w:spacing w:after="100"/>
      <w:ind w:left="567"/>
    </w:pPr>
  </w:style>
  <w:style w:type="character" w:customStyle="1" w:styleId="Kop4Teken">
    <w:name w:val="Kop 4 Teken"/>
    <w:basedOn w:val="Standaardalinea-lettertype"/>
    <w:link w:val="Kop4"/>
    <w:uiPriority w:val="9"/>
    <w:rsid w:val="006B5E1E"/>
    <w:rPr>
      <w:rFonts w:ascii="Arial" w:eastAsiaTheme="majorEastAsia" w:hAnsi="Arial" w:cstheme="majorBidi"/>
      <w:b/>
      <w:iCs/>
      <w:color w:val="000000" w:themeColor="text1"/>
    </w:rPr>
  </w:style>
  <w:style w:type="paragraph" w:customStyle="1" w:styleId="N5Tabeltekst">
    <w:name w:val="N=5 Tabel tekst"/>
    <w:basedOn w:val="Normaal"/>
    <w:qFormat/>
    <w:rsid w:val="00FE11D6"/>
    <w:pPr>
      <w:spacing w:line="240" w:lineRule="auto"/>
    </w:pPr>
  </w:style>
  <w:style w:type="paragraph" w:styleId="Normaalweb">
    <w:name w:val="Normal (Web)"/>
    <w:basedOn w:val="Normaal"/>
    <w:uiPriority w:val="99"/>
    <w:semiHidden/>
    <w:unhideWhenUsed/>
    <w:rsid w:val="00B61B0A"/>
    <w:pPr>
      <w:spacing w:before="100" w:beforeAutospacing="1" w:after="100" w:afterAutospacing="1" w:line="240" w:lineRule="auto"/>
    </w:pPr>
    <w:rPr>
      <w:rFonts w:ascii="Times" w:hAnsi="Times" w:cs="Times New Roman"/>
      <w:szCs w:val="20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5064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5064F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ira's%20HD:Users:admin:Library:Application%20Support:Microsoft:Office:Gebruikerssjablonen:Mijn%20sjablonen:N=5%20WordTo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N=5 WordTool.dotm</Template>
  <TotalTime>9</TotalTime>
  <Pages>1</Pages>
  <Words>72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N=5</dc:creator>
  <cp:lastModifiedBy>N=5</cp:lastModifiedBy>
  <cp:revision>3</cp:revision>
  <cp:lastPrinted>2017-08-29T08:42:00Z</cp:lastPrinted>
  <dcterms:created xsi:type="dcterms:W3CDTF">2017-08-29T08:42:00Z</dcterms:created>
  <dcterms:modified xsi:type="dcterms:W3CDTF">2017-08-29T11:22:00Z</dcterms:modified>
</cp:coreProperties>
</file>