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24C76" w14:textId="21BF2097" w:rsidR="00446397" w:rsidRDefault="00337722" w:rsidP="004E57B9">
      <w:pPr>
        <w:pStyle w:val="N5Documenttitel"/>
        <w:framePr w:wrap="around"/>
      </w:pPr>
      <w:r>
        <w:t>Credits LOI</w:t>
      </w:r>
      <w:bookmarkStart w:id="0" w:name="_GoBack"/>
      <w:bookmarkEnd w:id="0"/>
    </w:p>
    <w:p w14:paraId="36FC0430" w14:textId="77777777" w:rsidR="004E57B9" w:rsidRDefault="004E57B9" w:rsidP="004E57B9">
      <w:pPr>
        <w:pStyle w:val="N5Infotitel"/>
        <w:framePr w:wrap="around"/>
      </w:pPr>
      <w:r>
        <w:t>klant</w:t>
      </w:r>
      <w:r>
        <w:tab/>
        <w:t>jobnummer</w:t>
      </w:r>
    </w:p>
    <w:p w14:paraId="7D397D8D" w14:textId="3476D795" w:rsidR="004E57B9" w:rsidRDefault="00FA03AA" w:rsidP="004E57B9">
      <w:pPr>
        <w:pStyle w:val="N5Infogegevens"/>
        <w:framePr w:wrap="around"/>
      </w:pPr>
      <w:r>
        <w:t>LOI</w:t>
      </w:r>
      <w:r w:rsidR="004E57B9">
        <w:tab/>
      </w:r>
      <w:r w:rsidR="00A65E15">
        <w:t>750.01.166</w:t>
      </w:r>
    </w:p>
    <w:p w14:paraId="21927B71" w14:textId="77777777" w:rsidR="004E57B9" w:rsidRDefault="004E57B9" w:rsidP="004E57B9">
      <w:pPr>
        <w:pStyle w:val="N5Infotitel"/>
        <w:framePr w:wrap="around"/>
      </w:pPr>
      <w:r>
        <w:t>project</w:t>
      </w:r>
      <w:r>
        <w:tab/>
        <w:t>datum</w:t>
      </w:r>
    </w:p>
    <w:p w14:paraId="0B966337" w14:textId="266D4477" w:rsidR="004E57B9" w:rsidRDefault="00FA03AA" w:rsidP="004E57B9">
      <w:pPr>
        <w:pStyle w:val="N5Infogegevens"/>
        <w:framePr w:wrap="around"/>
      </w:pPr>
      <w:r>
        <w:t>Persdocument N=5</w:t>
      </w:r>
      <w:r>
        <w:tab/>
        <w:t>2</w:t>
      </w:r>
      <w:r w:rsidR="00FB610E">
        <w:t>1</w:t>
      </w:r>
      <w:r>
        <w:t xml:space="preserve"> d</w:t>
      </w:r>
      <w:r w:rsidR="004E57B9">
        <w:t>ecember 2016</w:t>
      </w:r>
    </w:p>
    <w:p w14:paraId="6C250D32" w14:textId="6B6FECF4" w:rsidR="00CB0251" w:rsidRPr="00C94C05" w:rsidRDefault="00CB0251" w:rsidP="00CB0251">
      <w:pPr>
        <w:outlineLvl w:val="0"/>
      </w:pPr>
      <w:r w:rsidRPr="00C94C05">
        <w:t xml:space="preserve">Klant: </w:t>
      </w:r>
      <w:r w:rsidRPr="00C94C05">
        <w:tab/>
      </w:r>
      <w:r w:rsidRPr="00C94C05">
        <w:tab/>
      </w:r>
      <w:r w:rsidRPr="00C94C05">
        <w:tab/>
      </w:r>
      <w:r w:rsidR="00FA03AA">
        <w:t>LOI</w:t>
      </w:r>
    </w:p>
    <w:p w14:paraId="6478363E" w14:textId="77777777" w:rsidR="00CB0251" w:rsidRPr="00C94C05" w:rsidRDefault="00CB0251" w:rsidP="00CB0251">
      <w:r w:rsidRPr="00C94C05">
        <w:t xml:space="preserve">Bureau: </w:t>
      </w:r>
      <w:r w:rsidRPr="00C94C05">
        <w:tab/>
      </w:r>
      <w:r w:rsidRPr="00C94C05">
        <w:tab/>
        <w:t>N=5</w:t>
      </w:r>
    </w:p>
    <w:p w14:paraId="72C5C4C2" w14:textId="77777777" w:rsidR="00CB0251" w:rsidRPr="00C94C05" w:rsidRDefault="00CB0251" w:rsidP="00CB0251"/>
    <w:p w14:paraId="281A3752" w14:textId="403CFB33" w:rsidR="00CB0251" w:rsidRPr="00C94C05" w:rsidRDefault="00FA03AA" w:rsidP="00CB0251">
      <w:pPr>
        <w:outlineLvl w:val="0"/>
        <w:rPr>
          <w:u w:val="single"/>
        </w:rPr>
      </w:pPr>
      <w:r>
        <w:rPr>
          <w:u w:val="single"/>
        </w:rPr>
        <w:t xml:space="preserve">LOI </w:t>
      </w:r>
      <w:r w:rsidR="00A65E15">
        <w:rPr>
          <w:u w:val="single"/>
        </w:rPr>
        <w:t>‘</w:t>
      </w:r>
      <w:r>
        <w:rPr>
          <w:u w:val="single"/>
        </w:rPr>
        <w:t>Doelen stellen</w:t>
      </w:r>
      <w:r w:rsidR="00A65E15">
        <w:rPr>
          <w:u w:val="single"/>
        </w:rPr>
        <w:t>’</w:t>
      </w:r>
    </w:p>
    <w:p w14:paraId="10C90D8C" w14:textId="77777777" w:rsidR="00CB0251" w:rsidRDefault="00CB0251" w:rsidP="00CB0251"/>
    <w:p w14:paraId="0C1975A6" w14:textId="77777777" w:rsidR="00CB0251" w:rsidRPr="000174E0" w:rsidRDefault="00CB0251" w:rsidP="00CB0251">
      <w:pPr>
        <w:outlineLvl w:val="0"/>
        <w:rPr>
          <w:b/>
        </w:rPr>
      </w:pPr>
      <w:r w:rsidRPr="000174E0">
        <w:rPr>
          <w:b/>
        </w:rPr>
        <w:t>N=5</w:t>
      </w:r>
    </w:p>
    <w:p w14:paraId="47C32736" w14:textId="16B66F9B" w:rsidR="00CB0251" w:rsidRPr="00C94C05" w:rsidRDefault="00CB0251" w:rsidP="00CB0251">
      <w:r w:rsidRPr="00C94C05">
        <w:t>C</w:t>
      </w:r>
      <w:r w:rsidR="00FB610E">
        <w:t>reatie</w:t>
      </w:r>
      <w:r w:rsidRPr="00C94C05">
        <w:t>:</w:t>
      </w:r>
      <w:r w:rsidR="00FB610E">
        <w:tab/>
      </w:r>
      <w:r w:rsidR="00FB610E">
        <w:tab/>
      </w:r>
      <w:r w:rsidR="00FB610E">
        <w:tab/>
      </w:r>
      <w:r w:rsidRPr="00C94C05">
        <w:t xml:space="preserve"> </w:t>
      </w:r>
      <w:r w:rsidRPr="00C94C05">
        <w:tab/>
      </w:r>
      <w:r w:rsidRPr="00C94C05">
        <w:tab/>
      </w:r>
      <w:r w:rsidR="00FA03AA">
        <w:t>Lukas van de Ven</w:t>
      </w:r>
    </w:p>
    <w:p w14:paraId="4F83B2C0" w14:textId="5A959D7E" w:rsidR="00CB0251" w:rsidRPr="00C94C05" w:rsidRDefault="00CB0251" w:rsidP="00CB0251">
      <w:r w:rsidRPr="00C94C05">
        <w:t xml:space="preserve">Strategie: </w:t>
      </w:r>
      <w:r w:rsidRPr="00C94C05">
        <w:tab/>
      </w:r>
      <w:r w:rsidRPr="00C94C05">
        <w:tab/>
      </w:r>
      <w:r>
        <w:tab/>
      </w:r>
      <w:r w:rsidR="001915D9">
        <w:tab/>
      </w:r>
      <w:r w:rsidR="00FA03AA">
        <w:t>Bastiaan Weers</w:t>
      </w:r>
    </w:p>
    <w:p w14:paraId="0A6D5D26" w14:textId="66804228" w:rsidR="00CB0251" w:rsidRPr="00C94C05" w:rsidRDefault="00CB0251" w:rsidP="00CB0251">
      <w:r w:rsidRPr="00C94C05">
        <w:t xml:space="preserve">Account: </w:t>
      </w:r>
      <w:r>
        <w:tab/>
      </w:r>
      <w:r>
        <w:tab/>
      </w:r>
      <w:r>
        <w:tab/>
      </w:r>
      <w:r w:rsidR="001915D9">
        <w:tab/>
      </w:r>
      <w:r w:rsidR="00FA03AA">
        <w:t>Ole Christern, Astrid Witteveen, Vera van Dam</w:t>
      </w:r>
    </w:p>
    <w:p w14:paraId="64F082EA" w14:textId="30BF86A6" w:rsidR="00600C1D" w:rsidRDefault="00EF78DA" w:rsidP="00CB0251">
      <w:r>
        <w:t>RTV Producer:</w:t>
      </w:r>
      <w:r>
        <w:tab/>
      </w:r>
      <w:r>
        <w:tab/>
      </w:r>
      <w:r>
        <w:tab/>
      </w:r>
      <w:r w:rsidR="001915D9">
        <w:tab/>
      </w:r>
      <w:r w:rsidR="0088547B">
        <w:t>Guy van der Hoop</w:t>
      </w:r>
    </w:p>
    <w:p w14:paraId="298A8CAB" w14:textId="0941502B" w:rsidR="00B446A9" w:rsidRDefault="00B446A9" w:rsidP="00CB0251">
      <w:r>
        <w:t xml:space="preserve">Productiemaatschappij: </w:t>
      </w:r>
      <w:r>
        <w:tab/>
      </w:r>
      <w:r>
        <w:tab/>
      </w:r>
      <w:r>
        <w:tab/>
        <w:t>100% Halal</w:t>
      </w:r>
    </w:p>
    <w:p w14:paraId="3F9CCCA1" w14:textId="061BAA7F" w:rsidR="00883B76" w:rsidRDefault="00883B76" w:rsidP="00CB0251">
      <w:r>
        <w:t>Regisseur:</w:t>
      </w:r>
      <w:r>
        <w:tab/>
      </w:r>
      <w:r>
        <w:tab/>
      </w:r>
      <w:r>
        <w:tab/>
      </w:r>
      <w:r>
        <w:tab/>
      </w:r>
      <w:r w:rsidR="00A65E15">
        <w:t xml:space="preserve">Mea </w:t>
      </w:r>
      <w:r w:rsidR="0088547B">
        <w:t>de Jong</w:t>
      </w:r>
    </w:p>
    <w:p w14:paraId="09E15F03" w14:textId="77777777" w:rsidR="00B446A9" w:rsidRDefault="00B446A9" w:rsidP="00B446A9">
      <w:r>
        <w:t>Productie:</w:t>
      </w:r>
      <w:r>
        <w:tab/>
      </w:r>
      <w:r>
        <w:tab/>
      </w:r>
      <w:r>
        <w:tab/>
      </w:r>
      <w:r>
        <w:tab/>
        <w:t>Judith Engels</w:t>
      </w:r>
    </w:p>
    <w:p w14:paraId="0484B75D" w14:textId="6F1370D1" w:rsidR="00CB0251" w:rsidRPr="00C94C05" w:rsidRDefault="00CB0251" w:rsidP="00CB0251"/>
    <w:p w14:paraId="727B103F" w14:textId="37F34224" w:rsidR="00CB0251" w:rsidRPr="00FB137B" w:rsidRDefault="0088547B" w:rsidP="00CB0251">
      <w:pPr>
        <w:rPr>
          <w:b/>
        </w:rPr>
      </w:pPr>
      <w:r>
        <w:rPr>
          <w:b/>
        </w:rPr>
        <w:t>LOI</w:t>
      </w:r>
    </w:p>
    <w:p w14:paraId="762B3A31" w14:textId="62269465" w:rsidR="00CB0251" w:rsidRPr="00FB137B" w:rsidRDefault="0088547B" w:rsidP="00CB0251">
      <w:r>
        <w:t>Jos van E</w:t>
      </w:r>
      <w:r w:rsidR="00A65E15">
        <w:t>y</w:t>
      </w:r>
      <w:r>
        <w:t>ken</w:t>
      </w:r>
      <w:r w:rsidR="000F66F1">
        <w:t>,</w:t>
      </w:r>
      <w:r w:rsidR="001915D9">
        <w:tab/>
      </w:r>
      <w:r>
        <w:t>Jan Jelle Bouma</w:t>
      </w:r>
      <w:r w:rsidR="000F66F1">
        <w:t xml:space="preserve">, </w:t>
      </w:r>
      <w:r w:rsidR="00FB610E">
        <w:t>Marcel Bierenbroodspot</w:t>
      </w:r>
      <w:r w:rsidR="00CB0251">
        <w:tab/>
      </w:r>
    </w:p>
    <w:sectPr w:rsidR="00CB0251" w:rsidRPr="00FB137B" w:rsidSect="002B3F98">
      <w:headerReference w:type="default" r:id="rId7"/>
      <w:headerReference w:type="first" r:id="rId8"/>
      <w:footerReference w:type="first" r:id="rId9"/>
      <w:pgSz w:w="11907" w:h="16839" w:code="9"/>
      <w:pgMar w:top="2693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678B7" w14:textId="77777777" w:rsidR="00E23874" w:rsidRDefault="00E23874" w:rsidP="00974D22">
      <w:pPr>
        <w:spacing w:line="240" w:lineRule="auto"/>
      </w:pPr>
      <w:r>
        <w:separator/>
      </w:r>
    </w:p>
  </w:endnote>
  <w:endnote w:type="continuationSeparator" w:id="0">
    <w:p w14:paraId="1514F752" w14:textId="77777777" w:rsidR="00E23874" w:rsidRDefault="00E23874" w:rsidP="00974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A284" w14:textId="77777777" w:rsidR="00E96854" w:rsidRDefault="00E96854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167AF973" wp14:editId="06C068D4">
          <wp:simplePos x="0" y="0"/>
          <wp:positionH relativeFrom="page">
            <wp:posOffset>6949440</wp:posOffset>
          </wp:positionH>
          <wp:positionV relativeFrom="page">
            <wp:posOffset>259080</wp:posOffset>
          </wp:positionV>
          <wp:extent cx="392400" cy="194400"/>
          <wp:effectExtent l="0" t="0" r="825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FE7FA" w14:textId="77777777" w:rsidR="00E23874" w:rsidRDefault="00E23874" w:rsidP="00974D22">
      <w:pPr>
        <w:spacing w:line="240" w:lineRule="auto"/>
      </w:pPr>
      <w:r>
        <w:separator/>
      </w:r>
    </w:p>
  </w:footnote>
  <w:footnote w:type="continuationSeparator" w:id="0">
    <w:p w14:paraId="712110A1" w14:textId="77777777" w:rsidR="00E23874" w:rsidRDefault="00E23874" w:rsidP="00974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pagnum2"/>
  <w:p w14:paraId="459C54A2" w14:textId="77777777" w:rsidR="00686491" w:rsidRDefault="00686491" w:rsidP="00686491">
    <w:pPr>
      <w:pStyle w:val="N5Paginanummer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  <w:lang w:eastAsia="nl-NL"/>
      </w:rPr>
      <w:drawing>
        <wp:anchor distT="0" distB="0" distL="114300" distR="114300" simplePos="0" relativeHeight="251661312" behindDoc="0" locked="1" layoutInCell="1" allowOverlap="1" wp14:anchorId="5C26B591" wp14:editId="5410622D">
          <wp:simplePos x="0" y="0"/>
          <wp:positionH relativeFrom="page">
            <wp:posOffset>6952615</wp:posOffset>
          </wp:positionH>
          <wp:positionV relativeFrom="page">
            <wp:posOffset>255905</wp:posOffset>
          </wp:positionV>
          <wp:extent cx="392400" cy="1980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/</w:t>
    </w:r>
    <w:fldSimple w:instr=" NUMPAGES  \* Arabic  \* MERGEFORMAT ">
      <w:r w:rsidR="004E57B9">
        <w:rPr>
          <w:noProof/>
        </w:rPr>
        <w:t>1</w:t>
      </w:r>
    </w:fldSimple>
  </w:p>
  <w:bookmarkEnd w:id="1"/>
  <w:p w14:paraId="19679FD3" w14:textId="77777777" w:rsidR="00CD15DC" w:rsidRDefault="00CD15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4144" behindDoc="0" locked="0" layoutInCell="1" allowOverlap="1" wp14:anchorId="139344C6" wp14:editId="13C20D0A">
          <wp:simplePos x="0" y="0"/>
          <wp:positionH relativeFrom="page">
            <wp:posOffset>6953250</wp:posOffset>
          </wp:positionH>
          <wp:positionV relativeFrom="page">
            <wp:posOffset>257175</wp:posOffset>
          </wp:positionV>
          <wp:extent cx="392400" cy="198000"/>
          <wp:effectExtent l="0" t="0" r="825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6B1461" w14:textId="77777777" w:rsidR="00D227F1" w:rsidRDefault="00D227F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pagnum1"/>
  <w:p w14:paraId="01605DE2" w14:textId="77777777" w:rsidR="00CD15DC" w:rsidRDefault="00686491" w:rsidP="00686491">
    <w:pPr>
      <w:pStyle w:val="N5Paginanummer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 w:rsidR="00337722">
      <w:rPr>
        <w:noProof/>
      </w:rPr>
      <w:t>1</w:t>
    </w:r>
    <w:r>
      <w:fldChar w:fldCharType="end"/>
    </w:r>
    <w:r>
      <w:t>/</w:t>
    </w:r>
    <w:fldSimple w:instr=" NUMPAGES  \* Arabic  \* MERGEFORMAT ">
      <w:r w:rsidR="00337722">
        <w:rPr>
          <w:noProof/>
        </w:rPr>
        <w:t>1</w:t>
      </w:r>
    </w:fldSimple>
  </w:p>
  <w:bookmarkEnd w:id="2"/>
  <w:p w14:paraId="68FE4B37" w14:textId="77777777" w:rsidR="00057A87" w:rsidRDefault="00057A87"/>
  <w:p w14:paraId="7E986BF2" w14:textId="77777777" w:rsidR="00057A87" w:rsidRDefault="00057A87"/>
  <w:p w14:paraId="38722EF5" w14:textId="77777777" w:rsidR="00057A87" w:rsidRDefault="00057A87"/>
  <w:p w14:paraId="0F803337" w14:textId="77777777" w:rsidR="00057A87" w:rsidRDefault="00057A87"/>
  <w:p w14:paraId="44398006" w14:textId="77777777" w:rsidR="00057A87" w:rsidRDefault="00057A87"/>
  <w:p w14:paraId="6CF1451D" w14:textId="77777777" w:rsidR="00D227F1" w:rsidRDefault="00D227F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2FD1"/>
    <w:multiLevelType w:val="hybridMultilevel"/>
    <w:tmpl w:val="71D20058"/>
    <w:lvl w:ilvl="0" w:tplc="B588CAD8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D34"/>
    <w:multiLevelType w:val="hybridMultilevel"/>
    <w:tmpl w:val="BFF2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DC8"/>
    <w:multiLevelType w:val="hybridMultilevel"/>
    <w:tmpl w:val="1D68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725D6"/>
    <w:multiLevelType w:val="hybridMultilevel"/>
    <w:tmpl w:val="6CCAED1E"/>
    <w:lvl w:ilvl="0" w:tplc="9EA83E4E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B9"/>
    <w:rsid w:val="00001039"/>
    <w:rsid w:val="0000362B"/>
    <w:rsid w:val="00011649"/>
    <w:rsid w:val="00014627"/>
    <w:rsid w:val="0002246F"/>
    <w:rsid w:val="00024B8D"/>
    <w:rsid w:val="0002555A"/>
    <w:rsid w:val="00025D3B"/>
    <w:rsid w:val="000301F9"/>
    <w:rsid w:val="0003216B"/>
    <w:rsid w:val="0003480C"/>
    <w:rsid w:val="0003626C"/>
    <w:rsid w:val="00036DDA"/>
    <w:rsid w:val="000374C2"/>
    <w:rsid w:val="0003767B"/>
    <w:rsid w:val="00040095"/>
    <w:rsid w:val="00040CC1"/>
    <w:rsid w:val="00042D53"/>
    <w:rsid w:val="00045245"/>
    <w:rsid w:val="00050997"/>
    <w:rsid w:val="0005346B"/>
    <w:rsid w:val="000572DC"/>
    <w:rsid w:val="00057A87"/>
    <w:rsid w:val="000608B5"/>
    <w:rsid w:val="00062580"/>
    <w:rsid w:val="000631B8"/>
    <w:rsid w:val="00063F4F"/>
    <w:rsid w:val="00067638"/>
    <w:rsid w:val="00067CEB"/>
    <w:rsid w:val="00067D8A"/>
    <w:rsid w:val="000701C2"/>
    <w:rsid w:val="00075B39"/>
    <w:rsid w:val="0008099C"/>
    <w:rsid w:val="00083FA7"/>
    <w:rsid w:val="00090E73"/>
    <w:rsid w:val="000916D1"/>
    <w:rsid w:val="00096E2B"/>
    <w:rsid w:val="000A1BCC"/>
    <w:rsid w:val="000A2C6B"/>
    <w:rsid w:val="000A3C7C"/>
    <w:rsid w:val="000A466C"/>
    <w:rsid w:val="000A5E21"/>
    <w:rsid w:val="000B176F"/>
    <w:rsid w:val="000B21E1"/>
    <w:rsid w:val="000B2D26"/>
    <w:rsid w:val="000B2D42"/>
    <w:rsid w:val="000B3422"/>
    <w:rsid w:val="000B46A0"/>
    <w:rsid w:val="000C283A"/>
    <w:rsid w:val="000C2FC4"/>
    <w:rsid w:val="000D06C5"/>
    <w:rsid w:val="000D2E5C"/>
    <w:rsid w:val="000D418B"/>
    <w:rsid w:val="000D6807"/>
    <w:rsid w:val="000F0E0D"/>
    <w:rsid w:val="000F0FC8"/>
    <w:rsid w:val="000F1311"/>
    <w:rsid w:val="000F3EBE"/>
    <w:rsid w:val="000F5976"/>
    <w:rsid w:val="000F66F1"/>
    <w:rsid w:val="000F6AB6"/>
    <w:rsid w:val="00102ADD"/>
    <w:rsid w:val="00103592"/>
    <w:rsid w:val="00103B80"/>
    <w:rsid w:val="0010614A"/>
    <w:rsid w:val="00110835"/>
    <w:rsid w:val="00110A92"/>
    <w:rsid w:val="00112F3F"/>
    <w:rsid w:val="00113E76"/>
    <w:rsid w:val="00113FDF"/>
    <w:rsid w:val="00121AFF"/>
    <w:rsid w:val="0012263A"/>
    <w:rsid w:val="00123C10"/>
    <w:rsid w:val="00124BAF"/>
    <w:rsid w:val="00125F0A"/>
    <w:rsid w:val="001305C1"/>
    <w:rsid w:val="00134263"/>
    <w:rsid w:val="00141C25"/>
    <w:rsid w:val="0015232E"/>
    <w:rsid w:val="00152DB0"/>
    <w:rsid w:val="001533C3"/>
    <w:rsid w:val="00157CD6"/>
    <w:rsid w:val="00163439"/>
    <w:rsid w:val="001634BC"/>
    <w:rsid w:val="00170F18"/>
    <w:rsid w:val="001731AF"/>
    <w:rsid w:val="001805F4"/>
    <w:rsid w:val="001863ED"/>
    <w:rsid w:val="00186772"/>
    <w:rsid w:val="001909CD"/>
    <w:rsid w:val="0019128B"/>
    <w:rsid w:val="001915D3"/>
    <w:rsid w:val="001915D9"/>
    <w:rsid w:val="001939DD"/>
    <w:rsid w:val="001A4F9E"/>
    <w:rsid w:val="001A6A37"/>
    <w:rsid w:val="001A7F42"/>
    <w:rsid w:val="001B2927"/>
    <w:rsid w:val="001B3975"/>
    <w:rsid w:val="001B57D4"/>
    <w:rsid w:val="001B78F4"/>
    <w:rsid w:val="001C4296"/>
    <w:rsid w:val="001D2A11"/>
    <w:rsid w:val="001E1366"/>
    <w:rsid w:val="001E1A08"/>
    <w:rsid w:val="001E3421"/>
    <w:rsid w:val="001E3AE6"/>
    <w:rsid w:val="001E3D33"/>
    <w:rsid w:val="001E62E5"/>
    <w:rsid w:val="001F1FE7"/>
    <w:rsid w:val="001F4358"/>
    <w:rsid w:val="00201F50"/>
    <w:rsid w:val="0020203E"/>
    <w:rsid w:val="00213EB8"/>
    <w:rsid w:val="002156EE"/>
    <w:rsid w:val="00217C74"/>
    <w:rsid w:val="0022265F"/>
    <w:rsid w:val="00223303"/>
    <w:rsid w:val="00227AD7"/>
    <w:rsid w:val="00232AD8"/>
    <w:rsid w:val="002339FC"/>
    <w:rsid w:val="002343FE"/>
    <w:rsid w:val="00234A41"/>
    <w:rsid w:val="00241684"/>
    <w:rsid w:val="00242BF4"/>
    <w:rsid w:val="00251FA1"/>
    <w:rsid w:val="0025452B"/>
    <w:rsid w:val="00254AD9"/>
    <w:rsid w:val="0026227E"/>
    <w:rsid w:val="00263794"/>
    <w:rsid w:val="00266C6C"/>
    <w:rsid w:val="00267EDF"/>
    <w:rsid w:val="0027071A"/>
    <w:rsid w:val="00271102"/>
    <w:rsid w:val="00274F39"/>
    <w:rsid w:val="00276CEF"/>
    <w:rsid w:val="00276D30"/>
    <w:rsid w:val="0027709B"/>
    <w:rsid w:val="002776C0"/>
    <w:rsid w:val="00285718"/>
    <w:rsid w:val="00291334"/>
    <w:rsid w:val="00295ED9"/>
    <w:rsid w:val="002A3D37"/>
    <w:rsid w:val="002B20D0"/>
    <w:rsid w:val="002B3F98"/>
    <w:rsid w:val="002B4BAE"/>
    <w:rsid w:val="002B6F71"/>
    <w:rsid w:val="002B7795"/>
    <w:rsid w:val="002C0C74"/>
    <w:rsid w:val="002C39D3"/>
    <w:rsid w:val="002C437D"/>
    <w:rsid w:val="002C6410"/>
    <w:rsid w:val="002C7B20"/>
    <w:rsid w:val="002D07F8"/>
    <w:rsid w:val="002D0E91"/>
    <w:rsid w:val="002E262D"/>
    <w:rsid w:val="002E2F26"/>
    <w:rsid w:val="002E510E"/>
    <w:rsid w:val="002F005E"/>
    <w:rsid w:val="002F529E"/>
    <w:rsid w:val="003060B2"/>
    <w:rsid w:val="0030661D"/>
    <w:rsid w:val="003100E0"/>
    <w:rsid w:val="00311368"/>
    <w:rsid w:val="00313099"/>
    <w:rsid w:val="00314148"/>
    <w:rsid w:val="00316E0F"/>
    <w:rsid w:val="003226C8"/>
    <w:rsid w:val="00324A30"/>
    <w:rsid w:val="00331347"/>
    <w:rsid w:val="0033261C"/>
    <w:rsid w:val="003329F9"/>
    <w:rsid w:val="00337722"/>
    <w:rsid w:val="0033791E"/>
    <w:rsid w:val="003440F2"/>
    <w:rsid w:val="00346ECA"/>
    <w:rsid w:val="00347556"/>
    <w:rsid w:val="003554A5"/>
    <w:rsid w:val="0036527C"/>
    <w:rsid w:val="003670A1"/>
    <w:rsid w:val="00367AC6"/>
    <w:rsid w:val="00373ED5"/>
    <w:rsid w:val="0038028B"/>
    <w:rsid w:val="00380D10"/>
    <w:rsid w:val="00381595"/>
    <w:rsid w:val="00387DBC"/>
    <w:rsid w:val="003927E3"/>
    <w:rsid w:val="00393C15"/>
    <w:rsid w:val="00393D5F"/>
    <w:rsid w:val="00396228"/>
    <w:rsid w:val="00396628"/>
    <w:rsid w:val="00396908"/>
    <w:rsid w:val="00396D39"/>
    <w:rsid w:val="003A58FB"/>
    <w:rsid w:val="003A75E4"/>
    <w:rsid w:val="003B000B"/>
    <w:rsid w:val="003B0D2B"/>
    <w:rsid w:val="003B2595"/>
    <w:rsid w:val="003B2EC1"/>
    <w:rsid w:val="003B3BDF"/>
    <w:rsid w:val="003C0A3C"/>
    <w:rsid w:val="003C28DF"/>
    <w:rsid w:val="003C53A7"/>
    <w:rsid w:val="003D0361"/>
    <w:rsid w:val="003D098C"/>
    <w:rsid w:val="003D237D"/>
    <w:rsid w:val="003D273B"/>
    <w:rsid w:val="003D4CE4"/>
    <w:rsid w:val="003D7202"/>
    <w:rsid w:val="003F11DA"/>
    <w:rsid w:val="003F1C50"/>
    <w:rsid w:val="003F4BC7"/>
    <w:rsid w:val="00402AA6"/>
    <w:rsid w:val="00414984"/>
    <w:rsid w:val="00414C8E"/>
    <w:rsid w:val="00415A17"/>
    <w:rsid w:val="00415EDA"/>
    <w:rsid w:val="00422D3E"/>
    <w:rsid w:val="00425AAE"/>
    <w:rsid w:val="0042762F"/>
    <w:rsid w:val="0043006D"/>
    <w:rsid w:val="00434732"/>
    <w:rsid w:val="00435EFE"/>
    <w:rsid w:val="004361E1"/>
    <w:rsid w:val="00441CC6"/>
    <w:rsid w:val="0044202A"/>
    <w:rsid w:val="00443C8A"/>
    <w:rsid w:val="004455F2"/>
    <w:rsid w:val="00445CBD"/>
    <w:rsid w:val="00446397"/>
    <w:rsid w:val="00446674"/>
    <w:rsid w:val="00446FDF"/>
    <w:rsid w:val="00452D44"/>
    <w:rsid w:val="004535A3"/>
    <w:rsid w:val="00463368"/>
    <w:rsid w:val="00464AD7"/>
    <w:rsid w:val="0046565B"/>
    <w:rsid w:val="004662EF"/>
    <w:rsid w:val="00472D04"/>
    <w:rsid w:val="00474CDA"/>
    <w:rsid w:val="00474E00"/>
    <w:rsid w:val="00480844"/>
    <w:rsid w:val="00480A79"/>
    <w:rsid w:val="00481080"/>
    <w:rsid w:val="0048421F"/>
    <w:rsid w:val="004904A6"/>
    <w:rsid w:val="00494CDD"/>
    <w:rsid w:val="0049703B"/>
    <w:rsid w:val="004A43CA"/>
    <w:rsid w:val="004A5E75"/>
    <w:rsid w:val="004B3AD1"/>
    <w:rsid w:val="004C25A0"/>
    <w:rsid w:val="004C28C4"/>
    <w:rsid w:val="004C3299"/>
    <w:rsid w:val="004C360B"/>
    <w:rsid w:val="004C37F6"/>
    <w:rsid w:val="004C3CA9"/>
    <w:rsid w:val="004C3D2B"/>
    <w:rsid w:val="004C4143"/>
    <w:rsid w:val="004C5293"/>
    <w:rsid w:val="004C697D"/>
    <w:rsid w:val="004C74EB"/>
    <w:rsid w:val="004D2644"/>
    <w:rsid w:val="004D2CFD"/>
    <w:rsid w:val="004D6CEE"/>
    <w:rsid w:val="004E374E"/>
    <w:rsid w:val="004E4DEE"/>
    <w:rsid w:val="004E5786"/>
    <w:rsid w:val="004E57B9"/>
    <w:rsid w:val="004E5CFB"/>
    <w:rsid w:val="004F613B"/>
    <w:rsid w:val="004F614D"/>
    <w:rsid w:val="00500177"/>
    <w:rsid w:val="00500D5B"/>
    <w:rsid w:val="005070E1"/>
    <w:rsid w:val="0051385E"/>
    <w:rsid w:val="00514B79"/>
    <w:rsid w:val="005159FC"/>
    <w:rsid w:val="00515E31"/>
    <w:rsid w:val="005227A8"/>
    <w:rsid w:val="00524CFE"/>
    <w:rsid w:val="00527158"/>
    <w:rsid w:val="0053229F"/>
    <w:rsid w:val="0053336F"/>
    <w:rsid w:val="00534E72"/>
    <w:rsid w:val="005466F7"/>
    <w:rsid w:val="005479C9"/>
    <w:rsid w:val="00554E9A"/>
    <w:rsid w:val="00555797"/>
    <w:rsid w:val="005600CB"/>
    <w:rsid w:val="00560382"/>
    <w:rsid w:val="00563A94"/>
    <w:rsid w:val="005661BB"/>
    <w:rsid w:val="0056663D"/>
    <w:rsid w:val="00571B76"/>
    <w:rsid w:val="005761D3"/>
    <w:rsid w:val="005763C4"/>
    <w:rsid w:val="0057641D"/>
    <w:rsid w:val="00582455"/>
    <w:rsid w:val="00582777"/>
    <w:rsid w:val="005849FF"/>
    <w:rsid w:val="00587481"/>
    <w:rsid w:val="00590C51"/>
    <w:rsid w:val="005A0B2B"/>
    <w:rsid w:val="005A0DD3"/>
    <w:rsid w:val="005A2C8D"/>
    <w:rsid w:val="005A417E"/>
    <w:rsid w:val="005A42E1"/>
    <w:rsid w:val="005A5DA3"/>
    <w:rsid w:val="005A716A"/>
    <w:rsid w:val="005B2080"/>
    <w:rsid w:val="005B2375"/>
    <w:rsid w:val="005B3875"/>
    <w:rsid w:val="005B421F"/>
    <w:rsid w:val="005B534B"/>
    <w:rsid w:val="005B617D"/>
    <w:rsid w:val="005B6BA2"/>
    <w:rsid w:val="005C074C"/>
    <w:rsid w:val="005C3B8F"/>
    <w:rsid w:val="005C51DB"/>
    <w:rsid w:val="005C563A"/>
    <w:rsid w:val="005D28D6"/>
    <w:rsid w:val="005D32FA"/>
    <w:rsid w:val="005D7422"/>
    <w:rsid w:val="005D7C73"/>
    <w:rsid w:val="005E01B4"/>
    <w:rsid w:val="005E4E0D"/>
    <w:rsid w:val="005F3F72"/>
    <w:rsid w:val="005F5434"/>
    <w:rsid w:val="005F576B"/>
    <w:rsid w:val="0060023C"/>
    <w:rsid w:val="00600C1D"/>
    <w:rsid w:val="0060467D"/>
    <w:rsid w:val="00604827"/>
    <w:rsid w:val="00605490"/>
    <w:rsid w:val="0061047A"/>
    <w:rsid w:val="0061133B"/>
    <w:rsid w:val="006125A1"/>
    <w:rsid w:val="0061703B"/>
    <w:rsid w:val="00617532"/>
    <w:rsid w:val="00620F11"/>
    <w:rsid w:val="00622DAE"/>
    <w:rsid w:val="006237CB"/>
    <w:rsid w:val="00624894"/>
    <w:rsid w:val="00634317"/>
    <w:rsid w:val="00641B17"/>
    <w:rsid w:val="00642D3E"/>
    <w:rsid w:val="00643BA3"/>
    <w:rsid w:val="006458E6"/>
    <w:rsid w:val="006479AD"/>
    <w:rsid w:val="00650120"/>
    <w:rsid w:val="00650B46"/>
    <w:rsid w:val="006517F3"/>
    <w:rsid w:val="00651EC8"/>
    <w:rsid w:val="00653E60"/>
    <w:rsid w:val="006610D9"/>
    <w:rsid w:val="00671282"/>
    <w:rsid w:val="00677EA1"/>
    <w:rsid w:val="006859DC"/>
    <w:rsid w:val="00686491"/>
    <w:rsid w:val="00695491"/>
    <w:rsid w:val="0069597E"/>
    <w:rsid w:val="00695F7A"/>
    <w:rsid w:val="00696496"/>
    <w:rsid w:val="00696DFD"/>
    <w:rsid w:val="006A22F3"/>
    <w:rsid w:val="006A38C9"/>
    <w:rsid w:val="006A5608"/>
    <w:rsid w:val="006A5E27"/>
    <w:rsid w:val="006B1187"/>
    <w:rsid w:val="006B337E"/>
    <w:rsid w:val="006B3EAB"/>
    <w:rsid w:val="006B5E1E"/>
    <w:rsid w:val="006B6301"/>
    <w:rsid w:val="006C001B"/>
    <w:rsid w:val="006C0889"/>
    <w:rsid w:val="006C0E1F"/>
    <w:rsid w:val="006C4DB4"/>
    <w:rsid w:val="006D5024"/>
    <w:rsid w:val="006E603C"/>
    <w:rsid w:val="006E687A"/>
    <w:rsid w:val="006F0332"/>
    <w:rsid w:val="006F0D97"/>
    <w:rsid w:val="006F547F"/>
    <w:rsid w:val="006F5C63"/>
    <w:rsid w:val="00704827"/>
    <w:rsid w:val="007140AD"/>
    <w:rsid w:val="00714348"/>
    <w:rsid w:val="00716721"/>
    <w:rsid w:val="00716A2C"/>
    <w:rsid w:val="0071749B"/>
    <w:rsid w:val="007177E9"/>
    <w:rsid w:val="00717FC3"/>
    <w:rsid w:val="0072171D"/>
    <w:rsid w:val="0072201E"/>
    <w:rsid w:val="00722660"/>
    <w:rsid w:val="0072767F"/>
    <w:rsid w:val="00731C5E"/>
    <w:rsid w:val="007331E3"/>
    <w:rsid w:val="00736F67"/>
    <w:rsid w:val="00744023"/>
    <w:rsid w:val="00745E04"/>
    <w:rsid w:val="00752965"/>
    <w:rsid w:val="00754CDF"/>
    <w:rsid w:val="00756C0B"/>
    <w:rsid w:val="007572B9"/>
    <w:rsid w:val="007623A6"/>
    <w:rsid w:val="00762CE4"/>
    <w:rsid w:val="007631B7"/>
    <w:rsid w:val="0076691E"/>
    <w:rsid w:val="0077252A"/>
    <w:rsid w:val="00773EED"/>
    <w:rsid w:val="00774317"/>
    <w:rsid w:val="00781093"/>
    <w:rsid w:val="0078291B"/>
    <w:rsid w:val="0078492B"/>
    <w:rsid w:val="0079201B"/>
    <w:rsid w:val="007A40DA"/>
    <w:rsid w:val="007A6D3E"/>
    <w:rsid w:val="007A7C8E"/>
    <w:rsid w:val="007B0A19"/>
    <w:rsid w:val="007B2AC1"/>
    <w:rsid w:val="007B3DF2"/>
    <w:rsid w:val="007C4AEB"/>
    <w:rsid w:val="007C6A93"/>
    <w:rsid w:val="007D234B"/>
    <w:rsid w:val="007D4E3C"/>
    <w:rsid w:val="007D6041"/>
    <w:rsid w:val="00801356"/>
    <w:rsid w:val="008019E0"/>
    <w:rsid w:val="00810668"/>
    <w:rsid w:val="0081116F"/>
    <w:rsid w:val="008140D6"/>
    <w:rsid w:val="00814EAA"/>
    <w:rsid w:val="008163ED"/>
    <w:rsid w:val="00817D61"/>
    <w:rsid w:val="0082158A"/>
    <w:rsid w:val="008231CF"/>
    <w:rsid w:val="0082589B"/>
    <w:rsid w:val="00827CB7"/>
    <w:rsid w:val="00830443"/>
    <w:rsid w:val="00841355"/>
    <w:rsid w:val="00846AA4"/>
    <w:rsid w:val="00846D53"/>
    <w:rsid w:val="008471C1"/>
    <w:rsid w:val="00853869"/>
    <w:rsid w:val="00863844"/>
    <w:rsid w:val="0086409A"/>
    <w:rsid w:val="008667E2"/>
    <w:rsid w:val="008676FF"/>
    <w:rsid w:val="00871224"/>
    <w:rsid w:val="00874D15"/>
    <w:rsid w:val="00883B76"/>
    <w:rsid w:val="0088547B"/>
    <w:rsid w:val="008864FE"/>
    <w:rsid w:val="008946F2"/>
    <w:rsid w:val="008A078C"/>
    <w:rsid w:val="008A1470"/>
    <w:rsid w:val="008A197E"/>
    <w:rsid w:val="008A2F31"/>
    <w:rsid w:val="008A5F73"/>
    <w:rsid w:val="008B01B2"/>
    <w:rsid w:val="008C1011"/>
    <w:rsid w:val="008C29C9"/>
    <w:rsid w:val="008C3262"/>
    <w:rsid w:val="008C358A"/>
    <w:rsid w:val="008C5C83"/>
    <w:rsid w:val="008C6A91"/>
    <w:rsid w:val="008C7014"/>
    <w:rsid w:val="008C72F7"/>
    <w:rsid w:val="008C7D79"/>
    <w:rsid w:val="008D156C"/>
    <w:rsid w:val="008D1A38"/>
    <w:rsid w:val="008D2C39"/>
    <w:rsid w:val="008D5ACE"/>
    <w:rsid w:val="008E19D4"/>
    <w:rsid w:val="008E24E8"/>
    <w:rsid w:val="008F47CF"/>
    <w:rsid w:val="008F7C44"/>
    <w:rsid w:val="00904060"/>
    <w:rsid w:val="0090445B"/>
    <w:rsid w:val="009045EA"/>
    <w:rsid w:val="00904ED1"/>
    <w:rsid w:val="00910FCA"/>
    <w:rsid w:val="0092011B"/>
    <w:rsid w:val="00920648"/>
    <w:rsid w:val="0092133C"/>
    <w:rsid w:val="00921362"/>
    <w:rsid w:val="00925C7F"/>
    <w:rsid w:val="00925F51"/>
    <w:rsid w:val="00930D8F"/>
    <w:rsid w:val="00931AF2"/>
    <w:rsid w:val="00932140"/>
    <w:rsid w:val="00935F09"/>
    <w:rsid w:val="0093652E"/>
    <w:rsid w:val="00936B93"/>
    <w:rsid w:val="00942085"/>
    <w:rsid w:val="00944AD1"/>
    <w:rsid w:val="00945705"/>
    <w:rsid w:val="00946997"/>
    <w:rsid w:val="00951374"/>
    <w:rsid w:val="00951D81"/>
    <w:rsid w:val="0095428D"/>
    <w:rsid w:val="009543FC"/>
    <w:rsid w:val="00954559"/>
    <w:rsid w:val="00956F0A"/>
    <w:rsid w:val="00957FBE"/>
    <w:rsid w:val="0096557C"/>
    <w:rsid w:val="009670DC"/>
    <w:rsid w:val="00970B98"/>
    <w:rsid w:val="009728F7"/>
    <w:rsid w:val="00974D22"/>
    <w:rsid w:val="00983A07"/>
    <w:rsid w:val="00985BC2"/>
    <w:rsid w:val="009864F8"/>
    <w:rsid w:val="00990D8C"/>
    <w:rsid w:val="009923CE"/>
    <w:rsid w:val="00992F4C"/>
    <w:rsid w:val="00996269"/>
    <w:rsid w:val="00997C53"/>
    <w:rsid w:val="009A0D85"/>
    <w:rsid w:val="009A25BE"/>
    <w:rsid w:val="009A5560"/>
    <w:rsid w:val="009A6194"/>
    <w:rsid w:val="009B53E1"/>
    <w:rsid w:val="009B57AD"/>
    <w:rsid w:val="009B6C41"/>
    <w:rsid w:val="009B6CC1"/>
    <w:rsid w:val="009C2922"/>
    <w:rsid w:val="009D392C"/>
    <w:rsid w:val="009D438E"/>
    <w:rsid w:val="009D7847"/>
    <w:rsid w:val="009D78C9"/>
    <w:rsid w:val="009E38CC"/>
    <w:rsid w:val="009E4115"/>
    <w:rsid w:val="009E64F7"/>
    <w:rsid w:val="009E6B4A"/>
    <w:rsid w:val="009F0B90"/>
    <w:rsid w:val="009F2A84"/>
    <w:rsid w:val="009F52A6"/>
    <w:rsid w:val="009F7419"/>
    <w:rsid w:val="00A00BEC"/>
    <w:rsid w:val="00A078A0"/>
    <w:rsid w:val="00A13E53"/>
    <w:rsid w:val="00A144BA"/>
    <w:rsid w:val="00A16E89"/>
    <w:rsid w:val="00A171FE"/>
    <w:rsid w:val="00A2107C"/>
    <w:rsid w:val="00A24A8F"/>
    <w:rsid w:val="00A26A37"/>
    <w:rsid w:val="00A3591B"/>
    <w:rsid w:val="00A45DFF"/>
    <w:rsid w:val="00A45FC0"/>
    <w:rsid w:val="00A50070"/>
    <w:rsid w:val="00A53686"/>
    <w:rsid w:val="00A56A0A"/>
    <w:rsid w:val="00A61444"/>
    <w:rsid w:val="00A65E15"/>
    <w:rsid w:val="00A664D2"/>
    <w:rsid w:val="00A67588"/>
    <w:rsid w:val="00A67DFD"/>
    <w:rsid w:val="00A704C6"/>
    <w:rsid w:val="00A7291D"/>
    <w:rsid w:val="00A72E2E"/>
    <w:rsid w:val="00A74984"/>
    <w:rsid w:val="00A752BB"/>
    <w:rsid w:val="00A7593A"/>
    <w:rsid w:val="00A76089"/>
    <w:rsid w:val="00A76AAB"/>
    <w:rsid w:val="00A77E8D"/>
    <w:rsid w:val="00A812B1"/>
    <w:rsid w:val="00A8258B"/>
    <w:rsid w:val="00A83FC7"/>
    <w:rsid w:val="00A869F8"/>
    <w:rsid w:val="00A902F2"/>
    <w:rsid w:val="00A9077A"/>
    <w:rsid w:val="00A91D9A"/>
    <w:rsid w:val="00A94508"/>
    <w:rsid w:val="00A955C3"/>
    <w:rsid w:val="00A95E49"/>
    <w:rsid w:val="00AA1C2F"/>
    <w:rsid w:val="00AA23E3"/>
    <w:rsid w:val="00AA4463"/>
    <w:rsid w:val="00AA5D28"/>
    <w:rsid w:val="00AA6F6F"/>
    <w:rsid w:val="00AA73C6"/>
    <w:rsid w:val="00AB0BBF"/>
    <w:rsid w:val="00AB6BA9"/>
    <w:rsid w:val="00AC04A4"/>
    <w:rsid w:val="00AC48C3"/>
    <w:rsid w:val="00AD4BD6"/>
    <w:rsid w:val="00AD7E9C"/>
    <w:rsid w:val="00AE0446"/>
    <w:rsid w:val="00AE12C6"/>
    <w:rsid w:val="00AF037F"/>
    <w:rsid w:val="00AF5FC4"/>
    <w:rsid w:val="00AF65FB"/>
    <w:rsid w:val="00B00758"/>
    <w:rsid w:val="00B07AEA"/>
    <w:rsid w:val="00B07C3E"/>
    <w:rsid w:val="00B2494C"/>
    <w:rsid w:val="00B34270"/>
    <w:rsid w:val="00B361D4"/>
    <w:rsid w:val="00B3686B"/>
    <w:rsid w:val="00B368D5"/>
    <w:rsid w:val="00B37F5C"/>
    <w:rsid w:val="00B40A4C"/>
    <w:rsid w:val="00B41A25"/>
    <w:rsid w:val="00B41DA1"/>
    <w:rsid w:val="00B421A4"/>
    <w:rsid w:val="00B446A9"/>
    <w:rsid w:val="00B44874"/>
    <w:rsid w:val="00B45964"/>
    <w:rsid w:val="00B46168"/>
    <w:rsid w:val="00B467C6"/>
    <w:rsid w:val="00B518EF"/>
    <w:rsid w:val="00B57806"/>
    <w:rsid w:val="00B60DB9"/>
    <w:rsid w:val="00B65868"/>
    <w:rsid w:val="00B705BE"/>
    <w:rsid w:val="00B758D3"/>
    <w:rsid w:val="00B767EC"/>
    <w:rsid w:val="00B87C9B"/>
    <w:rsid w:val="00B94524"/>
    <w:rsid w:val="00BA06C1"/>
    <w:rsid w:val="00BA515F"/>
    <w:rsid w:val="00BA5EB1"/>
    <w:rsid w:val="00BA6C3D"/>
    <w:rsid w:val="00BB154D"/>
    <w:rsid w:val="00BB32B8"/>
    <w:rsid w:val="00BB4A7D"/>
    <w:rsid w:val="00BB5269"/>
    <w:rsid w:val="00BB7814"/>
    <w:rsid w:val="00BD44FA"/>
    <w:rsid w:val="00BD6F41"/>
    <w:rsid w:val="00BD76C1"/>
    <w:rsid w:val="00BE0493"/>
    <w:rsid w:val="00BE0F65"/>
    <w:rsid w:val="00BE1040"/>
    <w:rsid w:val="00BE1648"/>
    <w:rsid w:val="00BE3A60"/>
    <w:rsid w:val="00BE6B6F"/>
    <w:rsid w:val="00BE758B"/>
    <w:rsid w:val="00BF0173"/>
    <w:rsid w:val="00C008C7"/>
    <w:rsid w:val="00C04615"/>
    <w:rsid w:val="00C06D73"/>
    <w:rsid w:val="00C111CB"/>
    <w:rsid w:val="00C14796"/>
    <w:rsid w:val="00C14BF9"/>
    <w:rsid w:val="00C171DE"/>
    <w:rsid w:val="00C24978"/>
    <w:rsid w:val="00C24C93"/>
    <w:rsid w:val="00C33D31"/>
    <w:rsid w:val="00C36EDA"/>
    <w:rsid w:val="00C4050A"/>
    <w:rsid w:val="00C416BF"/>
    <w:rsid w:val="00C43CAE"/>
    <w:rsid w:val="00C448C8"/>
    <w:rsid w:val="00C45373"/>
    <w:rsid w:val="00C458F7"/>
    <w:rsid w:val="00C461BD"/>
    <w:rsid w:val="00C464C4"/>
    <w:rsid w:val="00C51954"/>
    <w:rsid w:val="00C5481B"/>
    <w:rsid w:val="00C56C17"/>
    <w:rsid w:val="00C57F74"/>
    <w:rsid w:val="00C612F8"/>
    <w:rsid w:val="00C6263E"/>
    <w:rsid w:val="00C64478"/>
    <w:rsid w:val="00C7029A"/>
    <w:rsid w:val="00C82008"/>
    <w:rsid w:val="00C8355C"/>
    <w:rsid w:val="00C84EDD"/>
    <w:rsid w:val="00C84F22"/>
    <w:rsid w:val="00C8595B"/>
    <w:rsid w:val="00C940AF"/>
    <w:rsid w:val="00C94843"/>
    <w:rsid w:val="00C94B28"/>
    <w:rsid w:val="00CA47E2"/>
    <w:rsid w:val="00CA4920"/>
    <w:rsid w:val="00CB0251"/>
    <w:rsid w:val="00CB0765"/>
    <w:rsid w:val="00CB3D7A"/>
    <w:rsid w:val="00CC1E12"/>
    <w:rsid w:val="00CC3CC7"/>
    <w:rsid w:val="00CD07CA"/>
    <w:rsid w:val="00CD15DC"/>
    <w:rsid w:val="00CD2D6D"/>
    <w:rsid w:val="00CF3DFF"/>
    <w:rsid w:val="00D00DAC"/>
    <w:rsid w:val="00D0165E"/>
    <w:rsid w:val="00D14FDB"/>
    <w:rsid w:val="00D165BC"/>
    <w:rsid w:val="00D227F1"/>
    <w:rsid w:val="00D22BD9"/>
    <w:rsid w:val="00D2598B"/>
    <w:rsid w:val="00D26A88"/>
    <w:rsid w:val="00D27DA6"/>
    <w:rsid w:val="00D34192"/>
    <w:rsid w:val="00D36173"/>
    <w:rsid w:val="00D377F9"/>
    <w:rsid w:val="00D4005B"/>
    <w:rsid w:val="00D400B5"/>
    <w:rsid w:val="00D4074C"/>
    <w:rsid w:val="00D4280C"/>
    <w:rsid w:val="00D45928"/>
    <w:rsid w:val="00D46AC8"/>
    <w:rsid w:val="00D50689"/>
    <w:rsid w:val="00D510C9"/>
    <w:rsid w:val="00D5495D"/>
    <w:rsid w:val="00D55D77"/>
    <w:rsid w:val="00D567CA"/>
    <w:rsid w:val="00D640AE"/>
    <w:rsid w:val="00D7061B"/>
    <w:rsid w:val="00D72070"/>
    <w:rsid w:val="00D73F00"/>
    <w:rsid w:val="00D76A8E"/>
    <w:rsid w:val="00D773D1"/>
    <w:rsid w:val="00D809FE"/>
    <w:rsid w:val="00D80DCC"/>
    <w:rsid w:val="00D81FF2"/>
    <w:rsid w:val="00D82325"/>
    <w:rsid w:val="00D83C98"/>
    <w:rsid w:val="00D84C16"/>
    <w:rsid w:val="00D87BAE"/>
    <w:rsid w:val="00D91BF7"/>
    <w:rsid w:val="00D95DEB"/>
    <w:rsid w:val="00D95E29"/>
    <w:rsid w:val="00DA128A"/>
    <w:rsid w:val="00DA2DF7"/>
    <w:rsid w:val="00DA6CB5"/>
    <w:rsid w:val="00DB0086"/>
    <w:rsid w:val="00DB17C5"/>
    <w:rsid w:val="00DB2755"/>
    <w:rsid w:val="00DB7E7D"/>
    <w:rsid w:val="00DC0511"/>
    <w:rsid w:val="00DC1FF9"/>
    <w:rsid w:val="00DC380B"/>
    <w:rsid w:val="00DC7FE7"/>
    <w:rsid w:val="00DD39DA"/>
    <w:rsid w:val="00DD69CE"/>
    <w:rsid w:val="00DE0E84"/>
    <w:rsid w:val="00DE1900"/>
    <w:rsid w:val="00DE2C54"/>
    <w:rsid w:val="00DE7F34"/>
    <w:rsid w:val="00DF0416"/>
    <w:rsid w:val="00DF1E56"/>
    <w:rsid w:val="00E00E81"/>
    <w:rsid w:val="00E0403D"/>
    <w:rsid w:val="00E07A28"/>
    <w:rsid w:val="00E14C01"/>
    <w:rsid w:val="00E164BA"/>
    <w:rsid w:val="00E170E7"/>
    <w:rsid w:val="00E2012A"/>
    <w:rsid w:val="00E20877"/>
    <w:rsid w:val="00E22B62"/>
    <w:rsid w:val="00E23874"/>
    <w:rsid w:val="00E23B85"/>
    <w:rsid w:val="00E25DC3"/>
    <w:rsid w:val="00E30BA3"/>
    <w:rsid w:val="00E3685C"/>
    <w:rsid w:val="00E37A3C"/>
    <w:rsid w:val="00E41C5C"/>
    <w:rsid w:val="00E433CE"/>
    <w:rsid w:val="00E46127"/>
    <w:rsid w:val="00E52E82"/>
    <w:rsid w:val="00E53858"/>
    <w:rsid w:val="00E5690B"/>
    <w:rsid w:val="00E573F7"/>
    <w:rsid w:val="00E63024"/>
    <w:rsid w:val="00E632C9"/>
    <w:rsid w:val="00E65BDD"/>
    <w:rsid w:val="00E66854"/>
    <w:rsid w:val="00E67599"/>
    <w:rsid w:val="00E678F2"/>
    <w:rsid w:val="00E679C5"/>
    <w:rsid w:val="00E74CE9"/>
    <w:rsid w:val="00E80207"/>
    <w:rsid w:val="00E81A3C"/>
    <w:rsid w:val="00E8329B"/>
    <w:rsid w:val="00E94DA0"/>
    <w:rsid w:val="00E95F8E"/>
    <w:rsid w:val="00E96854"/>
    <w:rsid w:val="00E96BBD"/>
    <w:rsid w:val="00E97410"/>
    <w:rsid w:val="00EA1459"/>
    <w:rsid w:val="00EA5E3D"/>
    <w:rsid w:val="00EB1E07"/>
    <w:rsid w:val="00EB2586"/>
    <w:rsid w:val="00EB2E3D"/>
    <w:rsid w:val="00EB7699"/>
    <w:rsid w:val="00ED363A"/>
    <w:rsid w:val="00ED5FF1"/>
    <w:rsid w:val="00ED70C8"/>
    <w:rsid w:val="00EE2217"/>
    <w:rsid w:val="00EE242F"/>
    <w:rsid w:val="00EE27D6"/>
    <w:rsid w:val="00EE4C70"/>
    <w:rsid w:val="00EE66F0"/>
    <w:rsid w:val="00EE69FF"/>
    <w:rsid w:val="00EE7714"/>
    <w:rsid w:val="00EF0A10"/>
    <w:rsid w:val="00EF1AC4"/>
    <w:rsid w:val="00EF4190"/>
    <w:rsid w:val="00EF76C9"/>
    <w:rsid w:val="00EF78DA"/>
    <w:rsid w:val="00F033A6"/>
    <w:rsid w:val="00F0621A"/>
    <w:rsid w:val="00F06622"/>
    <w:rsid w:val="00F07B30"/>
    <w:rsid w:val="00F107CF"/>
    <w:rsid w:val="00F16239"/>
    <w:rsid w:val="00F267F2"/>
    <w:rsid w:val="00F2735C"/>
    <w:rsid w:val="00F33BEA"/>
    <w:rsid w:val="00F43672"/>
    <w:rsid w:val="00F43C93"/>
    <w:rsid w:val="00F4481B"/>
    <w:rsid w:val="00F46853"/>
    <w:rsid w:val="00F4758D"/>
    <w:rsid w:val="00F5397F"/>
    <w:rsid w:val="00F53C35"/>
    <w:rsid w:val="00F57990"/>
    <w:rsid w:val="00F608BF"/>
    <w:rsid w:val="00F65DC3"/>
    <w:rsid w:val="00F65E3F"/>
    <w:rsid w:val="00F65EEE"/>
    <w:rsid w:val="00F6714F"/>
    <w:rsid w:val="00F82E56"/>
    <w:rsid w:val="00F830E5"/>
    <w:rsid w:val="00F83911"/>
    <w:rsid w:val="00F8436C"/>
    <w:rsid w:val="00F87FD3"/>
    <w:rsid w:val="00F9226D"/>
    <w:rsid w:val="00F978CC"/>
    <w:rsid w:val="00FA01B3"/>
    <w:rsid w:val="00FA03AA"/>
    <w:rsid w:val="00FA1A1B"/>
    <w:rsid w:val="00FA4134"/>
    <w:rsid w:val="00FA4D20"/>
    <w:rsid w:val="00FB0126"/>
    <w:rsid w:val="00FB1F2E"/>
    <w:rsid w:val="00FB2492"/>
    <w:rsid w:val="00FB610E"/>
    <w:rsid w:val="00FC7098"/>
    <w:rsid w:val="00FE02A2"/>
    <w:rsid w:val="00FE11D6"/>
    <w:rsid w:val="00FE77E3"/>
    <w:rsid w:val="00FF15D9"/>
    <w:rsid w:val="00FF1CB0"/>
    <w:rsid w:val="00FF1F18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2D7C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B0251"/>
    <w:pPr>
      <w:spacing w:after="0" w:line="300" w:lineRule="atLeast"/>
    </w:pPr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F65DC3"/>
    <w:pPr>
      <w:keepNext/>
      <w:keepLines/>
      <w:numPr>
        <w:numId w:val="2"/>
      </w:numPr>
      <w:spacing w:before="1400" w:after="200" w:line="240" w:lineRule="auto"/>
      <w:ind w:left="851" w:hanging="851"/>
      <w:contextualSpacing/>
      <w:outlineLvl w:val="0"/>
    </w:pPr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styleId="Kop2">
    <w:name w:val="heading 2"/>
    <w:basedOn w:val="Standaard"/>
    <w:next w:val="Standaard"/>
    <w:link w:val="Kop2Teken"/>
    <w:uiPriority w:val="9"/>
    <w:qFormat/>
    <w:rsid w:val="007631B7"/>
    <w:pPr>
      <w:keepNext/>
      <w:keepLines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Teken"/>
    <w:uiPriority w:val="9"/>
    <w:qFormat/>
    <w:rsid w:val="00110835"/>
    <w:pPr>
      <w:keepNext/>
      <w:keepLines/>
      <w:spacing w:line="240" w:lineRule="auto"/>
      <w:outlineLvl w:val="2"/>
    </w:pPr>
    <w:rPr>
      <w:rFonts w:eastAsiaTheme="majorEastAsia" w:cstheme="majorBidi"/>
      <w:b/>
      <w:color w:val="000000" w:themeColor="text1"/>
      <w:sz w:val="12"/>
      <w:szCs w:val="24"/>
    </w:rPr>
  </w:style>
  <w:style w:type="paragraph" w:styleId="Kop4">
    <w:name w:val="heading 4"/>
    <w:basedOn w:val="Standaard"/>
    <w:next w:val="Standaard"/>
    <w:link w:val="Kop4Teken"/>
    <w:uiPriority w:val="9"/>
    <w:qFormat/>
    <w:rsid w:val="006B5E1E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semiHidden/>
    <w:rsid w:val="00974D22"/>
    <w:pPr>
      <w:tabs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DF0416"/>
    <w:rPr>
      <w:rFonts w:ascii="Arial" w:hAnsi="Arial"/>
    </w:rPr>
  </w:style>
  <w:style w:type="paragraph" w:styleId="Voettekst">
    <w:name w:val="footer"/>
    <w:basedOn w:val="Standaard"/>
    <w:link w:val="VoettekstTeken"/>
    <w:uiPriority w:val="99"/>
    <w:semiHidden/>
    <w:rsid w:val="006A5E27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F0416"/>
    <w:rPr>
      <w:rFonts w:ascii="Arial" w:hAnsi="Arial"/>
    </w:rPr>
  </w:style>
  <w:style w:type="character" w:customStyle="1" w:styleId="Kop2Teken">
    <w:name w:val="Kop 2 Teken"/>
    <w:basedOn w:val="Standaardalinea-lettertype"/>
    <w:link w:val="Kop2"/>
    <w:uiPriority w:val="9"/>
    <w:rsid w:val="00DF0416"/>
    <w:rPr>
      <w:rFonts w:ascii="Arial" w:eastAsiaTheme="majorEastAsia" w:hAnsi="Arial" w:cstheme="majorBidi"/>
      <w:caps/>
      <w:color w:val="000000" w:themeColor="text1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F65DC3"/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customStyle="1" w:styleId="N5Infotitel">
    <w:name w:val="N=5 Info titel"/>
    <w:next w:val="N5Infogegevens"/>
    <w:qFormat/>
    <w:rsid w:val="0056663D"/>
    <w:pPr>
      <w:framePr w:w="9639" w:vSpace="992" w:wrap="around" w:vAnchor="page" w:hAnchor="text" w:y="3601" w:anchorLock="1"/>
      <w:tabs>
        <w:tab w:val="left" w:pos="5500"/>
      </w:tabs>
      <w:spacing w:before="240" w:after="10" w:line="240" w:lineRule="auto"/>
    </w:pPr>
    <w:rPr>
      <w:rFonts w:ascii="Arial" w:eastAsiaTheme="majorEastAsia" w:hAnsi="Arial" w:cstheme="majorBidi"/>
      <w:b/>
      <w:color w:val="000000" w:themeColor="text1"/>
      <w:sz w:val="12"/>
      <w:szCs w:val="32"/>
      <w:lang w:val="nl-NL"/>
    </w:rPr>
  </w:style>
  <w:style w:type="paragraph" w:customStyle="1" w:styleId="N5Infogegevens">
    <w:name w:val="N=5 Info gegevens"/>
    <w:basedOn w:val="N5Infotitel"/>
    <w:next w:val="N5Infotitel"/>
    <w:qFormat/>
    <w:rsid w:val="0056663D"/>
    <w:pPr>
      <w:framePr w:wrap="around"/>
      <w:spacing w:before="0" w:line="300" w:lineRule="atLeast"/>
    </w:pPr>
    <w:rPr>
      <w:b w:val="0"/>
      <w:sz w:val="20"/>
    </w:rPr>
  </w:style>
  <w:style w:type="paragraph" w:customStyle="1" w:styleId="N5Paginanummer">
    <w:name w:val="N=5 Paginanummer"/>
    <w:basedOn w:val="Voettekst"/>
    <w:qFormat/>
    <w:rsid w:val="006A5E27"/>
    <w:pPr>
      <w:framePr w:wrap="around" w:vAnchor="page" w:hAnchor="text" w:y="16161"/>
    </w:pPr>
    <w:rPr>
      <w:sz w:val="12"/>
    </w:rPr>
  </w:style>
  <w:style w:type="table" w:styleId="Tabelraster">
    <w:name w:val="Table Grid"/>
    <w:basedOn w:val="Standaardtabel"/>
    <w:uiPriority w:val="39"/>
    <w:rsid w:val="00EF4190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0" w:type="dxa"/>
        <w:bottom w:w="113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uiPriority w:val="9"/>
    <w:rsid w:val="003B2595"/>
    <w:rPr>
      <w:rFonts w:ascii="Arial" w:eastAsiaTheme="majorEastAsia" w:hAnsi="Arial" w:cstheme="majorBidi"/>
      <w:b/>
      <w:color w:val="000000" w:themeColor="text1"/>
      <w:sz w:val="12"/>
      <w:szCs w:val="24"/>
    </w:rPr>
  </w:style>
  <w:style w:type="paragraph" w:styleId="Lijstalinea">
    <w:name w:val="List Paragraph"/>
    <w:basedOn w:val="Standaard"/>
    <w:uiPriority w:val="34"/>
    <w:qFormat/>
    <w:rsid w:val="000B46A0"/>
    <w:pPr>
      <w:numPr>
        <w:numId w:val="1"/>
      </w:numPr>
      <w:ind w:left="284" w:hanging="284"/>
      <w:contextualSpacing/>
    </w:pPr>
  </w:style>
  <w:style w:type="paragraph" w:styleId="Titel">
    <w:name w:val="Title"/>
    <w:basedOn w:val="Standaard"/>
    <w:next w:val="Standaard"/>
    <w:link w:val="TitelTeken"/>
    <w:uiPriority w:val="10"/>
    <w:qFormat/>
    <w:rsid w:val="00C416BF"/>
    <w:pPr>
      <w:framePr w:w="10206" w:wrap="around" w:vAnchor="page" w:hAnchor="text" w:y="5558" w:anchorLock="1"/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4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C416BF"/>
    <w:rPr>
      <w:rFonts w:ascii="Arial" w:eastAsiaTheme="majorEastAsia" w:hAnsi="Arial" w:cstheme="majorBidi"/>
      <w:b/>
      <w:spacing w:val="-10"/>
      <w:kern w:val="28"/>
      <w:sz w:val="34"/>
      <w:szCs w:val="56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3440F2"/>
    <w:pPr>
      <w:framePr w:w="10206" w:wrap="around" w:vAnchor="page" w:hAnchor="text" w:y="8790" w:anchorLock="1"/>
      <w:numPr>
        <w:ilvl w:val="1"/>
      </w:numPr>
      <w:jc w:val="center"/>
    </w:pPr>
    <w:rPr>
      <w:b/>
      <w:color w:val="000000" w:themeColor="text1"/>
      <w:spacing w:val="2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3440F2"/>
    <w:rPr>
      <w:rFonts w:ascii="Arial" w:hAnsi="Arial"/>
      <w:b/>
      <w:color w:val="000000" w:themeColor="text1"/>
      <w:spacing w:val="2"/>
      <w:sz w:val="20"/>
    </w:rPr>
  </w:style>
  <w:style w:type="paragraph" w:customStyle="1" w:styleId="N5Plaatsendatum">
    <w:name w:val="N=5 Plaats en datum"/>
    <w:basedOn w:val="Standaard"/>
    <w:qFormat/>
    <w:rsid w:val="00CB0765"/>
    <w:pPr>
      <w:framePr w:wrap="around" w:vAnchor="page" w:hAnchor="text" w:y="15877" w:anchorLock="1"/>
      <w:shd w:val="clear" w:color="auto" w:fill="FFFFFF" w:themeFill="background1"/>
    </w:pPr>
  </w:style>
  <w:style w:type="paragraph" w:customStyle="1" w:styleId="N5Adresgegevens">
    <w:name w:val="N=5 Adresgegevens"/>
    <w:basedOn w:val="Standaard"/>
    <w:qFormat/>
    <w:rsid w:val="00F2735C"/>
    <w:pPr>
      <w:framePr w:w="9923" w:vSpace="340" w:wrap="around" w:vAnchor="page" w:hAnchor="text" w:y="2723" w:anchorLock="1"/>
    </w:pPr>
  </w:style>
  <w:style w:type="paragraph" w:customStyle="1" w:styleId="N5Brieffooter">
    <w:name w:val="N=5 Brief footer"/>
    <w:basedOn w:val="N5Paginanummer"/>
    <w:qFormat/>
    <w:rsid w:val="00ED363A"/>
    <w:pPr>
      <w:framePr w:w="10206" w:wrap="around" w:anchorLock="1"/>
      <w:shd w:val="solid" w:color="FFFFFF" w:themeColor="background1" w:fill="FFFFFF" w:themeFill="background1"/>
      <w:tabs>
        <w:tab w:val="clear" w:pos="4703"/>
        <w:tab w:val="clear" w:pos="9406"/>
        <w:tab w:val="left" w:pos="2353"/>
        <w:tab w:val="left" w:pos="3459"/>
        <w:tab w:val="left" w:pos="4820"/>
        <w:tab w:val="left" w:pos="5812"/>
        <w:tab w:val="left" w:pos="6804"/>
      </w:tabs>
    </w:pPr>
    <w:rPr>
      <w:b/>
      <w:sz w:val="13"/>
    </w:rPr>
  </w:style>
  <w:style w:type="paragraph" w:customStyle="1" w:styleId="N5Documenttitel">
    <w:name w:val="N=5 Document titel"/>
    <w:next w:val="N5Infotitel"/>
    <w:qFormat/>
    <w:rsid w:val="005763C4"/>
    <w:pPr>
      <w:framePr w:w="10206" w:wrap="around" w:vAnchor="page" w:hAnchor="text" w:y="2694" w:anchorLock="1"/>
      <w:spacing w:after="0" w:line="240" w:lineRule="auto"/>
    </w:pPr>
    <w:rPr>
      <w:rFonts w:ascii="Impact" w:eastAsiaTheme="majorEastAsia" w:hAnsi="Impact" w:cstheme="majorBidi"/>
      <w:caps/>
      <w:color w:val="000000" w:themeColor="text1"/>
      <w:sz w:val="70"/>
      <w:szCs w:val="32"/>
      <w:lang w:val="nl-NL"/>
    </w:rPr>
  </w:style>
  <w:style w:type="paragraph" w:styleId="Inhopg1">
    <w:name w:val="toc 1"/>
    <w:basedOn w:val="Standaard"/>
    <w:next w:val="Standaard"/>
    <w:autoRedefine/>
    <w:uiPriority w:val="39"/>
    <w:rsid w:val="008676FF"/>
    <w:pPr>
      <w:tabs>
        <w:tab w:val="left" w:pos="567"/>
        <w:tab w:val="left" w:pos="550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rsid w:val="00846AA4"/>
    <w:pPr>
      <w:tabs>
        <w:tab w:val="left" w:pos="1134"/>
        <w:tab w:val="right" w:pos="10206"/>
      </w:tabs>
      <w:spacing w:after="100"/>
      <w:ind w:left="567"/>
    </w:pPr>
  </w:style>
  <w:style w:type="character" w:customStyle="1" w:styleId="Kop4Teken">
    <w:name w:val="Kop 4 Teken"/>
    <w:basedOn w:val="Standaardalinea-lettertype"/>
    <w:link w:val="Kop4"/>
    <w:uiPriority w:val="9"/>
    <w:rsid w:val="006B5E1E"/>
    <w:rPr>
      <w:rFonts w:ascii="Arial" w:eastAsiaTheme="majorEastAsia" w:hAnsi="Arial" w:cstheme="majorBidi"/>
      <w:b/>
      <w:iCs/>
      <w:color w:val="000000" w:themeColor="text1"/>
    </w:rPr>
  </w:style>
  <w:style w:type="paragraph" w:customStyle="1" w:styleId="N5Tabeltekst">
    <w:name w:val="N=5 Tabel tekst"/>
    <w:basedOn w:val="Standaard"/>
    <w:qFormat/>
    <w:rsid w:val="00FE11D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dmin/Library/Group%20Containers/UBF8T346G9.Office/User%20Content.localized/Templates.localized/N=5%20WordT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N=5 WordTool.dotm</Template>
  <TotalTime>10</TotalTime>
  <Pages>1</Pages>
  <Words>69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Astrid</cp:lastModifiedBy>
  <cp:revision>5</cp:revision>
  <dcterms:created xsi:type="dcterms:W3CDTF">2016-12-20T13:33:00Z</dcterms:created>
  <dcterms:modified xsi:type="dcterms:W3CDTF">2016-12-21T10:24:00Z</dcterms:modified>
</cp:coreProperties>
</file>