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FFB1" w14:textId="38FCF77B" w:rsidR="00066A0F" w:rsidRPr="00F90DCE" w:rsidRDefault="00F90DCE" w:rsidP="00066A0F">
      <w:pPr>
        <w:pStyle w:val="N5kop"/>
        <w:rPr>
          <w:rFonts w:ascii="Impact" w:hAnsi="Impact"/>
          <w:sz w:val="70"/>
          <w:szCs w:val="70"/>
        </w:rPr>
      </w:pPr>
      <w:r w:rsidRPr="00F90DCE">
        <w:rPr>
          <w:rFonts w:ascii="Impact" w:hAnsi="Impact"/>
          <w:sz w:val="70"/>
          <w:szCs w:val="70"/>
        </w:rPr>
        <w:t>CREDITS TELFORT COMBIVOORDEEL</w:t>
      </w:r>
    </w:p>
    <w:p w14:paraId="6D83E970" w14:textId="77777777" w:rsidR="00066A0F" w:rsidRPr="00375323" w:rsidRDefault="00066A0F" w:rsidP="00066A0F">
      <w:pPr>
        <w:spacing w:after="0" w:line="360" w:lineRule="exact"/>
        <w:rPr>
          <w:rFonts w:ascii="Times New Roman" w:hAnsi="Times New Roman"/>
        </w:rPr>
      </w:pPr>
    </w:p>
    <w:p w14:paraId="789F5A1B" w14:textId="77777777" w:rsidR="00066A0F" w:rsidRPr="00375323" w:rsidRDefault="00066A0F" w:rsidP="00066A0F">
      <w:pPr>
        <w:spacing w:after="0" w:line="360" w:lineRule="exact"/>
        <w:rPr>
          <w:rFonts w:ascii="Times New Roman" w:hAnsi="Times New Roman"/>
        </w:rPr>
      </w:pPr>
    </w:p>
    <w:p w14:paraId="1450B7B8" w14:textId="77777777" w:rsidR="00066A0F" w:rsidRPr="00375323" w:rsidRDefault="00066A0F" w:rsidP="00066A0F">
      <w:pPr>
        <w:tabs>
          <w:tab w:val="left" w:pos="993"/>
          <w:tab w:val="left" w:pos="1134"/>
        </w:tabs>
        <w:spacing w:after="0" w:line="360" w:lineRule="exact"/>
        <w:rPr>
          <w:rFonts w:ascii="Times New Roman" w:hAnsi="Times New Roman"/>
        </w:rPr>
        <w:sectPr w:rsidR="00066A0F" w:rsidRPr="00375323" w:rsidSect="00066A0F">
          <w:headerReference w:type="default" r:id="rId8"/>
          <w:pgSz w:w="11906" w:h="16838" w:code="9"/>
          <w:pgMar w:top="3062" w:right="1418" w:bottom="1418" w:left="397" w:header="709" w:footer="709" w:gutter="0"/>
          <w:cols w:space="708"/>
          <w:docGrid w:linePitch="360"/>
        </w:sectPr>
      </w:pPr>
    </w:p>
    <w:p w14:paraId="77A4D5B2" w14:textId="0BBDDBA5" w:rsidR="00066A0F" w:rsidRPr="00F90DC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0DCE">
        <w:rPr>
          <w:rFonts w:ascii="Arial" w:hAnsi="Arial" w:cs="Arial"/>
          <w:sz w:val="20"/>
          <w:szCs w:val="20"/>
        </w:rPr>
        <w:lastRenderedPageBreak/>
        <w:t>Klant:</w:t>
      </w:r>
      <w:r w:rsidR="006052E9" w:rsidRPr="00F90DCE">
        <w:rPr>
          <w:rFonts w:ascii="Arial" w:hAnsi="Arial" w:cs="Arial"/>
          <w:sz w:val="20"/>
          <w:szCs w:val="20"/>
        </w:rPr>
        <w:t xml:space="preserve"> </w:t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1404D0" w:rsidRPr="00F90DCE">
        <w:rPr>
          <w:rFonts w:ascii="Arial" w:hAnsi="Arial" w:cs="Arial"/>
          <w:sz w:val="20"/>
          <w:szCs w:val="20"/>
        </w:rPr>
        <w:t>Telfort</w:t>
      </w:r>
    </w:p>
    <w:p w14:paraId="09A7154A" w14:textId="0D9FFD18" w:rsidR="00E0077D" w:rsidRPr="00F90DC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0DCE">
        <w:rPr>
          <w:rFonts w:ascii="Arial" w:hAnsi="Arial" w:cs="Arial"/>
          <w:sz w:val="20"/>
          <w:szCs w:val="20"/>
        </w:rPr>
        <w:t xml:space="preserve">Bureau: </w:t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Pr="00F90DCE">
        <w:rPr>
          <w:rFonts w:ascii="Arial" w:hAnsi="Arial" w:cs="Arial"/>
          <w:sz w:val="20"/>
          <w:szCs w:val="20"/>
        </w:rPr>
        <w:t>N=5</w:t>
      </w:r>
    </w:p>
    <w:p w14:paraId="69E862AA" w14:textId="4DBD4561" w:rsidR="00E0077D" w:rsidRPr="00F90DC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0DCE">
        <w:rPr>
          <w:rFonts w:ascii="Arial" w:hAnsi="Arial" w:cs="Arial"/>
          <w:sz w:val="20"/>
          <w:szCs w:val="20"/>
        </w:rPr>
        <w:t xml:space="preserve">Campagne: </w:t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proofErr w:type="spellStart"/>
      <w:r w:rsidR="00F90DCE" w:rsidRPr="00F90DCE">
        <w:rPr>
          <w:rFonts w:ascii="Arial" w:hAnsi="Arial" w:cs="Arial"/>
          <w:sz w:val="20"/>
          <w:szCs w:val="20"/>
        </w:rPr>
        <w:t>CombiVoordeel</w:t>
      </w:r>
      <w:proofErr w:type="spellEnd"/>
    </w:p>
    <w:p w14:paraId="790F76DA" w14:textId="77777777" w:rsidR="000B1A10" w:rsidRPr="00F90DCE" w:rsidRDefault="000B1A10" w:rsidP="000B1A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E46201" w14:textId="77777777" w:rsidR="00E0077D" w:rsidRPr="00F90DCE" w:rsidRDefault="00E0077D" w:rsidP="001445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90DCE">
        <w:rPr>
          <w:rFonts w:ascii="Arial" w:hAnsi="Arial" w:cs="Arial"/>
          <w:b/>
          <w:sz w:val="20"/>
          <w:szCs w:val="20"/>
        </w:rPr>
        <w:t>Credits</w:t>
      </w:r>
      <w:proofErr w:type="spellEnd"/>
    </w:p>
    <w:p w14:paraId="1E90AF09" w14:textId="03E1D50B" w:rsidR="00E0077D" w:rsidRDefault="00AB75CB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0DCE">
        <w:rPr>
          <w:rFonts w:ascii="Arial" w:hAnsi="Arial" w:cs="Arial"/>
          <w:sz w:val="20"/>
          <w:szCs w:val="20"/>
        </w:rPr>
        <w:t>Creatie</w:t>
      </w:r>
      <w:r w:rsidR="00E0077D" w:rsidRPr="00F90DCE">
        <w:rPr>
          <w:rFonts w:ascii="Arial" w:hAnsi="Arial" w:cs="Arial"/>
          <w:sz w:val="20"/>
          <w:szCs w:val="20"/>
        </w:rPr>
        <w:t xml:space="preserve">: </w:t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  <w:t xml:space="preserve">Thijs Bontje, Daniel te </w:t>
      </w:r>
      <w:proofErr w:type="spellStart"/>
      <w:r w:rsidR="00F90DCE">
        <w:rPr>
          <w:rFonts w:ascii="Arial" w:hAnsi="Arial" w:cs="Arial"/>
          <w:sz w:val="20"/>
          <w:szCs w:val="20"/>
        </w:rPr>
        <w:t>Lindert</w:t>
      </w:r>
      <w:proofErr w:type="spellEnd"/>
    </w:p>
    <w:p w14:paraId="5853CCE2" w14:textId="09B6B5FB" w:rsidR="00F90DCE" w:rsidRDefault="00F90DCE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Creatieve directie: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Lukas van de Ven, Zwier Veldhoen</w:t>
      </w:r>
    </w:p>
    <w:p w14:paraId="2F97AA9C" w14:textId="41700D63" w:rsidR="00E0077D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0DCE">
        <w:rPr>
          <w:rFonts w:ascii="Arial" w:hAnsi="Arial" w:cs="Arial"/>
          <w:sz w:val="20"/>
          <w:szCs w:val="20"/>
        </w:rPr>
        <w:t xml:space="preserve">Strategie: </w:t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  <w:t xml:space="preserve">Marc Oosterhout, Bastiaan </w:t>
      </w:r>
      <w:proofErr w:type="spellStart"/>
      <w:r w:rsidR="00F90DCE">
        <w:rPr>
          <w:rFonts w:ascii="Arial" w:hAnsi="Arial" w:cs="Arial"/>
          <w:sz w:val="20"/>
          <w:szCs w:val="20"/>
        </w:rPr>
        <w:t>Weers</w:t>
      </w:r>
      <w:proofErr w:type="spellEnd"/>
      <w:r w:rsidR="00F90DCE">
        <w:rPr>
          <w:rFonts w:ascii="Arial" w:hAnsi="Arial" w:cs="Arial"/>
          <w:sz w:val="20"/>
          <w:szCs w:val="20"/>
        </w:rPr>
        <w:t xml:space="preserve">, Mijntje </w:t>
      </w:r>
      <w:proofErr w:type="spellStart"/>
      <w:r w:rsidR="00F90DCE">
        <w:rPr>
          <w:rFonts w:ascii="Arial" w:hAnsi="Arial" w:cs="Arial"/>
          <w:sz w:val="20"/>
          <w:szCs w:val="20"/>
        </w:rPr>
        <w:t>Cuijpers</w:t>
      </w:r>
      <w:proofErr w:type="spellEnd"/>
      <w:r w:rsidR="00F90DCE">
        <w:rPr>
          <w:rFonts w:ascii="Arial" w:hAnsi="Arial" w:cs="Arial"/>
          <w:sz w:val="20"/>
          <w:szCs w:val="20"/>
        </w:rPr>
        <w:t xml:space="preserve"> </w:t>
      </w:r>
    </w:p>
    <w:p w14:paraId="2C0A3BC3" w14:textId="02BE7971" w:rsidR="00F90DC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0DCE">
        <w:rPr>
          <w:rFonts w:ascii="Arial" w:hAnsi="Arial" w:cs="Arial"/>
          <w:sz w:val="20"/>
          <w:szCs w:val="20"/>
        </w:rPr>
        <w:t>A</w:t>
      </w:r>
      <w:r w:rsidR="00AE3CCB" w:rsidRPr="00F90DCE">
        <w:rPr>
          <w:rFonts w:ascii="Arial" w:hAnsi="Arial" w:cs="Arial"/>
          <w:sz w:val="20"/>
          <w:szCs w:val="20"/>
        </w:rPr>
        <w:t xml:space="preserve">ccount: </w:t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1404D0" w:rsidRPr="00F90DCE">
        <w:rPr>
          <w:rFonts w:ascii="Arial" w:hAnsi="Arial" w:cs="Arial"/>
          <w:sz w:val="20"/>
          <w:szCs w:val="20"/>
        </w:rPr>
        <w:t xml:space="preserve">Anouk Zink, </w:t>
      </w:r>
      <w:proofErr w:type="spellStart"/>
      <w:r w:rsidR="00F90DCE">
        <w:rPr>
          <w:rFonts w:ascii="Arial" w:hAnsi="Arial" w:cs="Arial"/>
          <w:sz w:val="20"/>
          <w:szCs w:val="20"/>
        </w:rPr>
        <w:t>Leonie</w:t>
      </w:r>
      <w:proofErr w:type="spellEnd"/>
      <w:r w:rsidR="00F90DCE">
        <w:rPr>
          <w:rFonts w:ascii="Arial" w:hAnsi="Arial" w:cs="Arial"/>
          <w:sz w:val="20"/>
          <w:szCs w:val="20"/>
        </w:rPr>
        <w:t xml:space="preserve"> van der Mark, </w:t>
      </w:r>
      <w:proofErr w:type="spellStart"/>
      <w:r w:rsidR="00F90DCE">
        <w:rPr>
          <w:rFonts w:ascii="Arial" w:hAnsi="Arial" w:cs="Arial"/>
          <w:sz w:val="20"/>
          <w:szCs w:val="20"/>
        </w:rPr>
        <w:t>Yoeri</w:t>
      </w:r>
      <w:proofErr w:type="spellEnd"/>
      <w:r w:rsidR="00F90DCE">
        <w:rPr>
          <w:rFonts w:ascii="Arial" w:hAnsi="Arial" w:cs="Arial"/>
          <w:sz w:val="20"/>
          <w:szCs w:val="20"/>
        </w:rPr>
        <w:t xml:space="preserve"> Kastelein</w:t>
      </w:r>
    </w:p>
    <w:p w14:paraId="264BDCB7" w14:textId="084644F0" w:rsidR="00F90DCE" w:rsidRDefault="00F90DCE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Producer Interactive: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Barbara </w:t>
      </w:r>
      <w:proofErr w:type="spellStart"/>
      <w:r>
        <w:rPr>
          <w:rFonts w:ascii="Arial" w:hAnsi="Arial" w:cs="Arial"/>
          <w:sz w:val="20"/>
          <w:szCs w:val="20"/>
        </w:rPr>
        <w:t>Leusink</w:t>
      </w:r>
      <w:proofErr w:type="spellEnd"/>
    </w:p>
    <w:p w14:paraId="26DB8AD7" w14:textId="6976C058" w:rsidR="00F90DCE" w:rsidRDefault="00F90DCE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</w:t>
      </w:r>
      <w:proofErr w:type="spellStart"/>
      <w:r>
        <w:rPr>
          <w:rFonts w:ascii="Arial" w:hAnsi="Arial" w:cs="Arial"/>
          <w:sz w:val="20"/>
          <w:szCs w:val="20"/>
        </w:rPr>
        <w:t>graphic</w:t>
      </w:r>
      <w:proofErr w:type="spellEnd"/>
      <w:r>
        <w:rPr>
          <w:rFonts w:ascii="Arial" w:hAnsi="Arial" w:cs="Arial"/>
          <w:sz w:val="20"/>
          <w:szCs w:val="20"/>
        </w:rPr>
        <w:t xml:space="preserve"> designer: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Renoud</w:t>
      </w:r>
      <w:proofErr w:type="spellEnd"/>
      <w:r>
        <w:rPr>
          <w:rFonts w:ascii="Arial" w:hAnsi="Arial" w:cs="Arial"/>
          <w:sz w:val="20"/>
          <w:szCs w:val="20"/>
        </w:rPr>
        <w:t xml:space="preserve"> Netjes</w:t>
      </w:r>
    </w:p>
    <w:p w14:paraId="0533F6FD" w14:textId="100F52CC" w:rsidR="00AE730B" w:rsidRPr="00F90DCE" w:rsidRDefault="00AE730B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0DCE">
        <w:rPr>
          <w:rFonts w:ascii="Arial" w:hAnsi="Arial" w:cs="Arial"/>
          <w:sz w:val="20"/>
          <w:szCs w:val="20"/>
        </w:rPr>
        <w:t xml:space="preserve">RTV: </w:t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1404D0" w:rsidRPr="00F90DCE">
        <w:rPr>
          <w:rFonts w:ascii="Arial" w:hAnsi="Arial" w:cs="Arial"/>
          <w:sz w:val="20"/>
          <w:szCs w:val="20"/>
        </w:rPr>
        <w:t xml:space="preserve">Monique </w:t>
      </w:r>
      <w:proofErr w:type="spellStart"/>
      <w:r w:rsidR="001404D0" w:rsidRPr="00F90DCE">
        <w:rPr>
          <w:rFonts w:ascii="Arial" w:hAnsi="Arial" w:cs="Arial"/>
          <w:sz w:val="20"/>
          <w:szCs w:val="20"/>
        </w:rPr>
        <w:t>Neuteboom</w:t>
      </w:r>
      <w:proofErr w:type="spellEnd"/>
    </w:p>
    <w:p w14:paraId="3596FFBC" w14:textId="77777777" w:rsidR="00E0077D" w:rsidRPr="00F90DC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DD8F22" w14:textId="711B74E6" w:rsidR="001404D0" w:rsidRPr="00F90DCE" w:rsidRDefault="009A3BD0" w:rsidP="001404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90DCE">
        <w:rPr>
          <w:rFonts w:ascii="Arial" w:hAnsi="Arial" w:cs="Arial"/>
          <w:sz w:val="20"/>
          <w:szCs w:val="20"/>
        </w:rPr>
        <w:t xml:space="preserve">Productiemaatschappij: </w:t>
      </w:r>
      <w:r w:rsidR="00F90DCE">
        <w:rPr>
          <w:rFonts w:ascii="Arial" w:hAnsi="Arial" w:cs="Arial"/>
          <w:sz w:val="20"/>
          <w:szCs w:val="20"/>
        </w:rPr>
        <w:tab/>
      </w:r>
      <w:r w:rsidR="001404D0" w:rsidRPr="00F90DCE">
        <w:rPr>
          <w:rFonts w:ascii="Arial" w:hAnsi="Arial" w:cs="Arial"/>
          <w:sz w:val="20"/>
          <w:szCs w:val="20"/>
          <w:lang w:val="en-US"/>
        </w:rPr>
        <w:t>Holy Fools</w:t>
      </w:r>
    </w:p>
    <w:p w14:paraId="5AC90243" w14:textId="45609384" w:rsidR="00E0077D" w:rsidRPr="00F90DC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0DCE">
        <w:rPr>
          <w:rFonts w:ascii="Arial" w:hAnsi="Arial" w:cs="Arial"/>
          <w:sz w:val="20"/>
          <w:szCs w:val="20"/>
        </w:rPr>
        <w:t xml:space="preserve">Regisseur: </w:t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proofErr w:type="spellStart"/>
      <w:r w:rsidR="001404D0" w:rsidRPr="00F90DCE">
        <w:rPr>
          <w:rFonts w:ascii="Arial" w:hAnsi="Arial" w:cs="Arial"/>
          <w:sz w:val="20"/>
          <w:szCs w:val="20"/>
        </w:rPr>
        <w:t>Mattias</w:t>
      </w:r>
      <w:proofErr w:type="spellEnd"/>
      <w:r w:rsidR="001404D0" w:rsidRPr="00F90DCE">
        <w:rPr>
          <w:rFonts w:ascii="Arial" w:hAnsi="Arial" w:cs="Arial"/>
          <w:sz w:val="20"/>
          <w:szCs w:val="20"/>
        </w:rPr>
        <w:t xml:space="preserve"> Schut</w:t>
      </w:r>
    </w:p>
    <w:p w14:paraId="4F14F6D3" w14:textId="25080173" w:rsidR="00F90DCE" w:rsidRDefault="00F90DCE" w:rsidP="001404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Camera: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Menno Westendorp</w:t>
      </w:r>
    </w:p>
    <w:p w14:paraId="06100ACC" w14:textId="3223789E" w:rsidR="00B604F3" w:rsidRPr="00F90DCE" w:rsidRDefault="00B604F3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0DCE">
        <w:rPr>
          <w:rFonts w:ascii="Arial" w:hAnsi="Arial" w:cs="Arial"/>
          <w:sz w:val="20"/>
          <w:szCs w:val="20"/>
        </w:rPr>
        <w:t xml:space="preserve">Editor: </w:t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  <w:t xml:space="preserve">Kapsalon / Marc </w:t>
      </w:r>
      <w:proofErr w:type="spellStart"/>
      <w:r w:rsidR="00F90DCE">
        <w:rPr>
          <w:rFonts w:ascii="Arial" w:hAnsi="Arial" w:cs="Arial"/>
          <w:sz w:val="20"/>
          <w:szCs w:val="20"/>
        </w:rPr>
        <w:t>Bec</w:t>
      </w:r>
      <w:r w:rsidR="003E461E">
        <w:rPr>
          <w:rFonts w:ascii="Arial" w:hAnsi="Arial" w:cs="Arial"/>
          <w:sz w:val="20"/>
          <w:szCs w:val="20"/>
        </w:rPr>
        <w:t>h</w:t>
      </w:r>
      <w:r w:rsidR="00F90DCE">
        <w:rPr>
          <w:rFonts w:ascii="Arial" w:hAnsi="Arial" w:cs="Arial"/>
          <w:sz w:val="20"/>
          <w:szCs w:val="20"/>
        </w:rPr>
        <w:t>told</w:t>
      </w:r>
      <w:proofErr w:type="spellEnd"/>
    </w:p>
    <w:p w14:paraId="78469DD0" w14:textId="564E4BB1" w:rsidR="00AE730B" w:rsidRPr="00F90DCE" w:rsidRDefault="00AE730B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F90DCE">
        <w:rPr>
          <w:rFonts w:ascii="Arial" w:hAnsi="Arial" w:cs="Arial"/>
          <w:sz w:val="20"/>
          <w:szCs w:val="20"/>
        </w:rPr>
        <w:t>Postproduction</w:t>
      </w:r>
      <w:proofErr w:type="spellEnd"/>
      <w:r w:rsidRPr="00F90DCE">
        <w:rPr>
          <w:rFonts w:ascii="Arial" w:hAnsi="Arial" w:cs="Arial"/>
          <w:sz w:val="20"/>
          <w:szCs w:val="20"/>
        </w:rPr>
        <w:t xml:space="preserve">: </w:t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1404D0" w:rsidRPr="00F90DC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1404D0" w:rsidRPr="00F90DCE">
        <w:rPr>
          <w:rFonts w:ascii="Arial" w:hAnsi="Arial" w:cs="Arial"/>
          <w:sz w:val="20"/>
          <w:szCs w:val="20"/>
        </w:rPr>
        <w:t>Ambassadors</w:t>
      </w:r>
      <w:proofErr w:type="spellEnd"/>
    </w:p>
    <w:p w14:paraId="48213238" w14:textId="14BAB745" w:rsidR="00AE730B" w:rsidRDefault="00AE730B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0DCE">
        <w:rPr>
          <w:rFonts w:ascii="Arial" w:hAnsi="Arial" w:cs="Arial"/>
          <w:sz w:val="20"/>
          <w:szCs w:val="20"/>
        </w:rPr>
        <w:t xml:space="preserve">Geluid: </w:t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1404D0" w:rsidRPr="00F90DC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1404D0" w:rsidRPr="00F90DCE">
        <w:rPr>
          <w:rFonts w:ascii="Arial" w:hAnsi="Arial" w:cs="Arial"/>
          <w:sz w:val="20"/>
          <w:szCs w:val="20"/>
        </w:rPr>
        <w:t>Ambassadors</w:t>
      </w:r>
      <w:proofErr w:type="spellEnd"/>
    </w:p>
    <w:p w14:paraId="48ADD7F1" w14:textId="77777777" w:rsidR="00F90DCE" w:rsidRDefault="00F90DCE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Fotograaf: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Roel </w:t>
      </w:r>
      <w:proofErr w:type="spellStart"/>
      <w:r>
        <w:rPr>
          <w:rFonts w:ascii="Arial" w:hAnsi="Arial" w:cs="Arial"/>
          <w:sz w:val="20"/>
          <w:szCs w:val="20"/>
        </w:rPr>
        <w:t>Nederveen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14:paraId="330412AA" w14:textId="59ECA756" w:rsidR="001202AC" w:rsidRDefault="00F90DCE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productie:</w:t>
      </w:r>
      <w:r w:rsidR="001202AC" w:rsidRPr="001202AC">
        <w:rPr>
          <w:rFonts w:ascii="Arial" w:hAnsi="Arial" w:cs="Arial"/>
          <w:sz w:val="20"/>
          <w:szCs w:val="20"/>
        </w:rPr>
        <w:t xml:space="preserve"> </w:t>
      </w:r>
      <w:r w:rsidR="001202AC">
        <w:rPr>
          <w:rFonts w:ascii="Arial" w:hAnsi="Arial" w:cs="Arial"/>
          <w:sz w:val="20"/>
          <w:szCs w:val="20"/>
        </w:rPr>
        <w:tab/>
      </w:r>
      <w:r w:rsidR="001202AC">
        <w:rPr>
          <w:rFonts w:ascii="Arial" w:hAnsi="Arial" w:cs="Arial"/>
          <w:sz w:val="20"/>
          <w:szCs w:val="20"/>
        </w:rPr>
        <w:tab/>
        <w:t>Q-ban</w:t>
      </w:r>
      <w:r w:rsidR="001202AC">
        <w:rPr>
          <w:rFonts w:ascii="Arial" w:hAnsi="Arial" w:cs="Arial"/>
          <w:sz w:val="20"/>
          <w:szCs w:val="20"/>
        </w:rPr>
        <w:tab/>
      </w:r>
    </w:p>
    <w:p w14:paraId="7B8609E0" w14:textId="132A36DF" w:rsidR="00F90DCE" w:rsidRDefault="001202AC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r w:rsidR="00F90DCE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Mindshare</w:t>
      </w:r>
      <w:proofErr w:type="spellEnd"/>
      <w:r>
        <w:rPr>
          <w:rFonts w:ascii="Arial" w:hAnsi="Arial" w:cs="Arial"/>
          <w:sz w:val="20"/>
          <w:szCs w:val="20"/>
        </w:rPr>
        <w:t xml:space="preserve"> / The Online Company</w:t>
      </w:r>
      <w:r w:rsidR="00F90DCE">
        <w:rPr>
          <w:rFonts w:ascii="Arial" w:hAnsi="Arial" w:cs="Arial"/>
          <w:sz w:val="20"/>
          <w:szCs w:val="20"/>
        </w:rPr>
        <w:tab/>
      </w:r>
    </w:p>
    <w:p w14:paraId="6035C365" w14:textId="77777777" w:rsidR="00F90DCE" w:rsidRDefault="00F90DCE" w:rsidP="001445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2D8AC" w14:textId="1EA737AB" w:rsidR="00F90DCE" w:rsidRDefault="00F90DCE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Verantwoordelijk bij klant:</w:t>
      </w:r>
      <w:r>
        <w:rPr>
          <w:rFonts w:ascii="Arial" w:hAnsi="Arial" w:cs="Arial"/>
          <w:sz w:val="20"/>
          <w:szCs w:val="20"/>
        </w:rPr>
        <w:tab/>
        <w:t xml:space="preserve">Elizabeth Goos-Rozendaal, Samantha </w:t>
      </w:r>
      <w:proofErr w:type="spellStart"/>
      <w:r>
        <w:rPr>
          <w:rFonts w:ascii="Arial" w:hAnsi="Arial" w:cs="Arial"/>
          <w:sz w:val="20"/>
          <w:szCs w:val="20"/>
        </w:rPr>
        <w:t>Nagtegaal</w:t>
      </w:r>
      <w:proofErr w:type="spellEnd"/>
      <w:r>
        <w:rPr>
          <w:rFonts w:ascii="Arial" w:hAnsi="Arial" w:cs="Arial"/>
          <w:sz w:val="20"/>
          <w:szCs w:val="20"/>
        </w:rPr>
        <w:t>-Waas, Karen Meijer</w:t>
      </w:r>
    </w:p>
    <w:p w14:paraId="4F869BE8" w14:textId="77777777" w:rsidR="00F90DCE" w:rsidRDefault="00F90DCE" w:rsidP="001445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95DEA0" w14:textId="77777777" w:rsidR="00F90DCE" w:rsidRDefault="00F90DCE" w:rsidP="001445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8A46F0" w14:textId="77777777" w:rsidR="00F90DCE" w:rsidRPr="00F90DCE" w:rsidRDefault="00F90DCE" w:rsidP="001445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905959" w14:textId="77777777" w:rsidR="00E0077D" w:rsidRPr="00F90DC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C07E5B" w14:textId="77777777" w:rsidR="00B604F3" w:rsidRPr="001445BD" w:rsidRDefault="00B604F3" w:rsidP="00B604F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BBC266C" w14:textId="77777777" w:rsidR="001445BD" w:rsidRPr="001445BD" w:rsidRDefault="001445BD" w:rsidP="001445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C1AF45E" w14:textId="77777777" w:rsidR="00E0077D" w:rsidRPr="001445BD" w:rsidRDefault="00E0077D" w:rsidP="001445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11DB303" w14:textId="77777777" w:rsidR="00E0077D" w:rsidRPr="001445BD" w:rsidRDefault="00E0077D" w:rsidP="001445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B692D0B" w14:textId="77777777" w:rsidR="00E0077D" w:rsidRPr="001445BD" w:rsidRDefault="00E0077D" w:rsidP="001445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CF1C641" w14:textId="77777777" w:rsidR="00E0077D" w:rsidRPr="001445BD" w:rsidRDefault="00E0077D" w:rsidP="001445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24F7B7C" w14:textId="77777777" w:rsidR="00066A0F" w:rsidRPr="001445BD" w:rsidRDefault="00066A0F" w:rsidP="001445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066A0F" w:rsidRPr="001445BD" w:rsidSect="00066A0F">
      <w:headerReference w:type="default" r:id="rId9"/>
      <w:type w:val="continuous"/>
      <w:pgSz w:w="11906" w:h="16838" w:code="9"/>
      <w:pgMar w:top="3062" w:right="1418" w:bottom="1418" w:left="1395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A8EF" w14:textId="77777777" w:rsidR="00037A89" w:rsidRDefault="00037A89" w:rsidP="00066A0F">
      <w:pPr>
        <w:spacing w:after="0" w:line="240" w:lineRule="auto"/>
      </w:pPr>
      <w:r>
        <w:separator/>
      </w:r>
    </w:p>
  </w:endnote>
  <w:endnote w:type="continuationSeparator" w:id="0">
    <w:p w14:paraId="62872F6C" w14:textId="77777777" w:rsidR="00037A89" w:rsidRDefault="00037A89" w:rsidP="0006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Inserat LT Std">
    <w:panose1 w:val="020B0806030702050204"/>
    <w:charset w:val="00"/>
    <w:family w:val="auto"/>
    <w:pitch w:val="variable"/>
    <w:sig w:usb0="800002AF" w:usb1="5000204A" w:usb2="00000000" w:usb3="00000000" w:csb0="00000005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13603" w14:textId="77777777" w:rsidR="00037A89" w:rsidRDefault="00037A89" w:rsidP="00066A0F">
      <w:pPr>
        <w:spacing w:after="0" w:line="240" w:lineRule="auto"/>
      </w:pPr>
      <w:r>
        <w:separator/>
      </w:r>
    </w:p>
  </w:footnote>
  <w:footnote w:type="continuationSeparator" w:id="0">
    <w:p w14:paraId="69F6ABD7" w14:textId="77777777" w:rsidR="00037A89" w:rsidRDefault="00037A89" w:rsidP="0006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902B" w14:textId="77777777" w:rsidR="001404D0" w:rsidRPr="00E00793" w:rsidRDefault="001404D0">
    <w:pPr>
      <w:pStyle w:val="Koptekst"/>
      <w:rPr>
        <w:rFonts w:ascii="Arial" w:hAnsi="Arial" w:cs="Arial"/>
      </w:rPr>
    </w:pPr>
    <w:r>
      <w:rPr>
        <w:rFonts w:ascii="Arial" w:hAnsi="Arial" w:cs="Arial"/>
        <w:noProof/>
        <w:lang w:val="en-US" w:eastAsia="nl-NL"/>
      </w:rPr>
      <w:drawing>
        <wp:anchor distT="0" distB="0" distL="114300" distR="114300" simplePos="0" relativeHeight="251657216" behindDoc="1" locked="0" layoutInCell="1" allowOverlap="1" wp14:anchorId="20A3F7DB" wp14:editId="4D684727">
          <wp:simplePos x="0" y="0"/>
          <wp:positionH relativeFrom="page">
            <wp:posOffset>6995795</wp:posOffset>
          </wp:positionH>
          <wp:positionV relativeFrom="page">
            <wp:posOffset>230505</wp:posOffset>
          </wp:positionV>
          <wp:extent cx="345440" cy="240665"/>
          <wp:effectExtent l="0" t="0" r="10160" b="0"/>
          <wp:wrapTight wrapText="bothSides">
            <wp:wrapPolygon edited="0">
              <wp:start x="0" y="0"/>
              <wp:lineTo x="0" y="18237"/>
              <wp:lineTo x="20647" y="18237"/>
              <wp:lineTo x="20647" y="0"/>
              <wp:lineTo x="0" y="0"/>
            </wp:wrapPolygon>
          </wp:wrapTight>
          <wp:docPr id="1" name="Afbeelding 1" descr="n=5 logo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=5 logo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8C10" w14:textId="77777777" w:rsidR="001404D0" w:rsidRPr="00E00793" w:rsidRDefault="001404D0">
    <w:pPr>
      <w:pStyle w:val="Koptekst"/>
      <w:rPr>
        <w:rFonts w:ascii="Arial" w:hAnsi="Arial" w:cs="Arial"/>
      </w:rPr>
    </w:pPr>
    <w:r>
      <w:rPr>
        <w:rFonts w:ascii="Arial" w:hAnsi="Arial" w:cs="Arial"/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347E7EA8" wp14:editId="73CDC48D">
          <wp:simplePos x="0" y="0"/>
          <wp:positionH relativeFrom="page">
            <wp:posOffset>6995795</wp:posOffset>
          </wp:positionH>
          <wp:positionV relativeFrom="page">
            <wp:posOffset>230505</wp:posOffset>
          </wp:positionV>
          <wp:extent cx="345440" cy="240665"/>
          <wp:effectExtent l="0" t="0" r="10160" b="0"/>
          <wp:wrapTight wrapText="bothSides">
            <wp:wrapPolygon edited="0">
              <wp:start x="0" y="0"/>
              <wp:lineTo x="0" y="18237"/>
              <wp:lineTo x="20647" y="18237"/>
              <wp:lineTo x="20647" y="0"/>
              <wp:lineTo x="0" y="0"/>
            </wp:wrapPolygon>
          </wp:wrapTight>
          <wp:docPr id="2" name="Afbeelding 2" descr="n=5 logo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=5 logo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0B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628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A81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36D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34B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4AC00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9AE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FAA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F347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DA8D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320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691224"/>
    <w:multiLevelType w:val="hybridMultilevel"/>
    <w:tmpl w:val="2708C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TrueTypeFonts/>
  <w:saveSubsetFonts/>
  <w:proofState w:spelling="clean" w:grammar="clean"/>
  <w:attachedTemplate r:id="rId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7D"/>
    <w:rsid w:val="00037A89"/>
    <w:rsid w:val="00066A0F"/>
    <w:rsid w:val="000716EA"/>
    <w:rsid w:val="000B1A10"/>
    <w:rsid w:val="001036CD"/>
    <w:rsid w:val="001202AC"/>
    <w:rsid w:val="001404D0"/>
    <w:rsid w:val="001445BD"/>
    <w:rsid w:val="001C5BA9"/>
    <w:rsid w:val="001E5BD6"/>
    <w:rsid w:val="0021372E"/>
    <w:rsid w:val="00337058"/>
    <w:rsid w:val="003635B3"/>
    <w:rsid w:val="003E461E"/>
    <w:rsid w:val="00424FB9"/>
    <w:rsid w:val="005B202C"/>
    <w:rsid w:val="005D6547"/>
    <w:rsid w:val="006052E9"/>
    <w:rsid w:val="00663555"/>
    <w:rsid w:val="0073344D"/>
    <w:rsid w:val="007E6EA5"/>
    <w:rsid w:val="009A3BD0"/>
    <w:rsid w:val="00A01DA2"/>
    <w:rsid w:val="00A863F0"/>
    <w:rsid w:val="00AB75CB"/>
    <w:rsid w:val="00AD4706"/>
    <w:rsid w:val="00AE3CCB"/>
    <w:rsid w:val="00AE730B"/>
    <w:rsid w:val="00B604F3"/>
    <w:rsid w:val="00C11BC7"/>
    <w:rsid w:val="00C71785"/>
    <w:rsid w:val="00CC297B"/>
    <w:rsid w:val="00D52DC2"/>
    <w:rsid w:val="00E0077D"/>
    <w:rsid w:val="00E104CE"/>
    <w:rsid w:val="00EE5062"/>
    <w:rsid w:val="00F90D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842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1F42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4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03CA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D03CA5"/>
    <w:rPr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semiHidden/>
    <w:unhideWhenUsed/>
    <w:rsid w:val="00D03CA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semiHidden/>
    <w:rsid w:val="00D03CA5"/>
    <w:rPr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0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D03CA5"/>
    <w:rPr>
      <w:rFonts w:ascii="Tahoma" w:hAnsi="Tahoma" w:cs="Tahoma"/>
      <w:sz w:val="16"/>
      <w:szCs w:val="16"/>
      <w:lang w:eastAsia="en-US"/>
    </w:rPr>
  </w:style>
  <w:style w:type="paragraph" w:customStyle="1" w:styleId="N5kop">
    <w:name w:val="N=5 kop"/>
    <w:basedOn w:val="Normaal"/>
    <w:rsid w:val="00942F78"/>
    <w:pPr>
      <w:spacing w:after="0" w:line="360" w:lineRule="auto"/>
    </w:pPr>
    <w:rPr>
      <w:rFonts w:ascii="Helvetica Inserat LT Std" w:hAnsi="Helvetica Inserat LT Std"/>
      <w:caps/>
      <w:spacing w:val="20"/>
      <w:sz w:val="44"/>
      <w:szCs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1F42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4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03CA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D03CA5"/>
    <w:rPr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semiHidden/>
    <w:unhideWhenUsed/>
    <w:rsid w:val="00D03CA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semiHidden/>
    <w:rsid w:val="00D03CA5"/>
    <w:rPr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0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D03CA5"/>
    <w:rPr>
      <w:rFonts w:ascii="Tahoma" w:hAnsi="Tahoma" w:cs="Tahoma"/>
      <w:sz w:val="16"/>
      <w:szCs w:val="16"/>
      <w:lang w:eastAsia="en-US"/>
    </w:rPr>
  </w:style>
  <w:style w:type="paragraph" w:customStyle="1" w:styleId="N5kop">
    <w:name w:val="N=5 kop"/>
    <w:basedOn w:val="Normaal"/>
    <w:rsid w:val="00942F78"/>
    <w:pPr>
      <w:spacing w:after="0" w:line="360" w:lineRule="auto"/>
    </w:pPr>
    <w:rPr>
      <w:rFonts w:ascii="Helvetica Inserat LT Std" w:hAnsi="Helvetica Inserat LT Std"/>
      <w:caps/>
      <w:spacing w:val="2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lgemeen:applbeheer:01.%20BLANCO%20DOCUMEN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01. BLANCO DOCUMENT.DOT</Template>
  <TotalTime>0</TotalTime>
  <Pages>1</Pages>
  <Words>127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Links>
    <vt:vector size="12" baseType="variant">
      <vt:variant>
        <vt:i4>6750328</vt:i4>
      </vt:variant>
      <vt:variant>
        <vt:i4>-1</vt:i4>
      </vt:variant>
      <vt:variant>
        <vt:i4>2049</vt:i4>
      </vt:variant>
      <vt:variant>
        <vt:i4>1</vt:i4>
      </vt:variant>
      <vt:variant>
        <vt:lpwstr>n=5 logo_zw</vt:lpwstr>
      </vt:variant>
      <vt:variant>
        <vt:lpwstr/>
      </vt:variant>
      <vt:variant>
        <vt:i4>6750328</vt:i4>
      </vt:variant>
      <vt:variant>
        <vt:i4>-1</vt:i4>
      </vt:variant>
      <vt:variant>
        <vt:i4>2050</vt:i4>
      </vt:variant>
      <vt:variant>
        <vt:i4>1</vt:i4>
      </vt:variant>
      <vt:variant>
        <vt:lpwstr>n=5 logo_zw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N=5 Gebruiker</dc:creator>
  <cp:keywords/>
  <dc:description>versie 2: correctie plaatsing logo vervolgbladen</dc:description>
  <cp:lastModifiedBy>N=5</cp:lastModifiedBy>
  <cp:revision>3</cp:revision>
  <cp:lastPrinted>2015-01-22T15:42:00Z</cp:lastPrinted>
  <dcterms:created xsi:type="dcterms:W3CDTF">2015-11-05T13:32:00Z</dcterms:created>
  <dcterms:modified xsi:type="dcterms:W3CDTF">2015-11-06T12:17:00Z</dcterms:modified>
</cp:coreProperties>
</file>