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C3" w:rsidRPr="00F97DC3" w:rsidRDefault="00F97DC3" w:rsidP="00F97DC3">
      <w:pPr>
        <w:rPr>
          <w:rFonts w:ascii="Arial" w:hAnsi="Arial" w:cs="Arial"/>
        </w:rPr>
      </w:pPr>
    </w:p>
    <w:p w:rsidR="00C3332F" w:rsidRPr="00AB7F7C" w:rsidRDefault="00F97DC3" w:rsidP="006B4FBE">
      <w:pPr>
        <w:jc w:val="center"/>
        <w:rPr>
          <w:rFonts w:ascii="Arial" w:hAnsi="Arial" w:cs="Arial"/>
          <w:b/>
          <w:sz w:val="28"/>
          <w:szCs w:val="28"/>
          <w:lang w:val="nl-NL"/>
        </w:rPr>
      </w:pPr>
      <w:r w:rsidRPr="00AB7F7C">
        <w:rPr>
          <w:rFonts w:ascii="Arial" w:hAnsi="Arial" w:cs="Arial"/>
          <w:b/>
          <w:sz w:val="28"/>
          <w:szCs w:val="28"/>
          <w:lang w:val="nl-NL"/>
        </w:rPr>
        <w:t>Doro</w:t>
      </w:r>
      <w:r w:rsidR="008826C3" w:rsidRPr="00AB7F7C">
        <w:rPr>
          <w:rFonts w:ascii="Arial" w:hAnsi="Arial" w:cs="Arial"/>
          <w:b/>
          <w:sz w:val="28"/>
          <w:szCs w:val="28"/>
          <w:lang w:val="nl-NL"/>
        </w:rPr>
        <w:t xml:space="preserve"> Liberto</w:t>
      </w:r>
      <w:r w:rsidR="006D3919" w:rsidRPr="00AB7F7C">
        <w:rPr>
          <w:rFonts w:ascii="Arial" w:hAnsi="Arial" w:cs="Arial"/>
          <w:b/>
          <w:lang w:val="nl-NL"/>
        </w:rPr>
        <w:t>®</w:t>
      </w:r>
      <w:r w:rsidR="006D3919" w:rsidRPr="00AB7F7C">
        <w:rPr>
          <w:rFonts w:ascii="Arial" w:hAnsi="Arial" w:cs="Arial"/>
          <w:sz w:val="20"/>
          <w:szCs w:val="20"/>
          <w:lang w:val="nl-NL"/>
        </w:rPr>
        <w:t xml:space="preserve"> </w:t>
      </w:r>
      <w:r w:rsidR="008826C3" w:rsidRPr="00AB7F7C">
        <w:rPr>
          <w:rFonts w:ascii="Arial" w:hAnsi="Arial" w:cs="Arial"/>
          <w:b/>
          <w:sz w:val="28"/>
          <w:szCs w:val="28"/>
          <w:lang w:val="nl-NL"/>
        </w:rPr>
        <w:t>820</w:t>
      </w:r>
      <w:r w:rsidR="00AB7F7C" w:rsidRPr="00AB7F7C">
        <w:rPr>
          <w:rFonts w:ascii="Arial" w:hAnsi="Arial" w:cs="Arial"/>
          <w:b/>
          <w:sz w:val="28"/>
          <w:szCs w:val="28"/>
          <w:lang w:val="nl-NL"/>
        </w:rPr>
        <w:t xml:space="preserve"> eer</w:t>
      </w:r>
      <w:r w:rsidR="00AB7F7C">
        <w:rPr>
          <w:rFonts w:ascii="Arial" w:hAnsi="Arial" w:cs="Arial"/>
          <w:b/>
          <w:sz w:val="28"/>
          <w:szCs w:val="28"/>
          <w:lang w:val="nl-NL"/>
        </w:rPr>
        <w:t>ste smartphone</w:t>
      </w:r>
      <w:r w:rsidR="00DB078C">
        <w:rPr>
          <w:rFonts w:ascii="Arial" w:hAnsi="Arial" w:cs="Arial"/>
          <w:b/>
          <w:sz w:val="28"/>
          <w:szCs w:val="28"/>
          <w:lang w:val="nl-NL"/>
        </w:rPr>
        <w:t xml:space="preserve"> voor senioren</w:t>
      </w:r>
      <w:r w:rsidR="00AB7F7C">
        <w:rPr>
          <w:rFonts w:ascii="Arial" w:hAnsi="Arial" w:cs="Arial"/>
          <w:b/>
          <w:sz w:val="28"/>
          <w:szCs w:val="28"/>
          <w:lang w:val="nl-NL"/>
        </w:rPr>
        <w:t xml:space="preserve"> met </w:t>
      </w:r>
      <w:r w:rsidR="00747110">
        <w:rPr>
          <w:rFonts w:ascii="Arial" w:hAnsi="Arial" w:cs="Arial"/>
          <w:b/>
          <w:sz w:val="28"/>
          <w:szCs w:val="28"/>
          <w:lang w:val="nl-NL"/>
        </w:rPr>
        <w:t>alarmknop</w:t>
      </w:r>
    </w:p>
    <w:p w:rsidR="00D25407" w:rsidRPr="00AB7F7C" w:rsidRDefault="00AB7F7C" w:rsidP="006B4FBE">
      <w:pPr>
        <w:jc w:val="center"/>
        <w:rPr>
          <w:rFonts w:ascii="Arial" w:hAnsi="Arial" w:cs="Arial"/>
          <w:i/>
          <w:lang w:val="nl-NL"/>
        </w:rPr>
      </w:pPr>
      <w:r w:rsidRPr="00AB7F7C">
        <w:rPr>
          <w:rFonts w:ascii="Arial" w:hAnsi="Arial" w:cs="Arial"/>
          <w:i/>
          <w:lang w:val="nl-NL"/>
        </w:rPr>
        <w:t xml:space="preserve">Toestel daagt gebruikers uit door middel van geavanceerde </w:t>
      </w:r>
      <w:r>
        <w:rPr>
          <w:rFonts w:ascii="Arial" w:hAnsi="Arial" w:cs="Arial"/>
          <w:i/>
          <w:lang w:val="nl-NL"/>
        </w:rPr>
        <w:t>hulpfuncties</w:t>
      </w:r>
    </w:p>
    <w:p w:rsidR="006B4FBE" w:rsidRPr="00AB7F7C" w:rsidRDefault="006B4FBE">
      <w:pPr>
        <w:rPr>
          <w:rFonts w:ascii="Arial" w:hAnsi="Arial" w:cs="Arial"/>
          <w:lang w:val="nl-NL"/>
        </w:rPr>
      </w:pPr>
    </w:p>
    <w:p w:rsidR="00AF4736" w:rsidRDefault="00436B66" w:rsidP="000A593D">
      <w:pPr>
        <w:jc w:val="both"/>
        <w:rPr>
          <w:rFonts w:ascii="Arial" w:hAnsi="Arial" w:cs="Arial"/>
          <w:bCs/>
          <w:lang w:val="nl-NL"/>
        </w:rPr>
      </w:pPr>
      <w:r w:rsidRPr="00436B66">
        <w:rPr>
          <w:rFonts w:ascii="Arial" w:hAnsi="Arial" w:cs="Arial"/>
          <w:b/>
          <w:lang w:val="nl-NL"/>
        </w:rPr>
        <w:t>Amsterdam,</w:t>
      </w:r>
      <w:r w:rsidR="003F0066" w:rsidRPr="00436B66">
        <w:rPr>
          <w:rFonts w:ascii="Arial" w:hAnsi="Arial" w:cs="Arial"/>
          <w:b/>
          <w:lang w:val="nl-NL"/>
        </w:rPr>
        <w:t xml:space="preserve"> 5 </w:t>
      </w:r>
      <w:r w:rsidR="00820971">
        <w:rPr>
          <w:rFonts w:ascii="Arial" w:hAnsi="Arial" w:cs="Arial"/>
          <w:b/>
          <w:lang w:val="nl-NL"/>
        </w:rPr>
        <w:t>s</w:t>
      </w:r>
      <w:r w:rsidR="00820971" w:rsidRPr="00436B66">
        <w:rPr>
          <w:rFonts w:ascii="Arial" w:hAnsi="Arial" w:cs="Arial"/>
          <w:b/>
          <w:lang w:val="nl-NL"/>
        </w:rPr>
        <w:t xml:space="preserve">eptember </w:t>
      </w:r>
      <w:r w:rsidR="003F0066" w:rsidRPr="00436B66">
        <w:rPr>
          <w:rFonts w:ascii="Arial" w:hAnsi="Arial" w:cs="Arial"/>
          <w:b/>
          <w:lang w:val="nl-NL"/>
        </w:rPr>
        <w:t>2014</w:t>
      </w:r>
      <w:r w:rsidR="006B6664" w:rsidRPr="00436B66">
        <w:rPr>
          <w:rFonts w:ascii="Arial" w:hAnsi="Arial" w:cs="Arial"/>
          <w:b/>
          <w:lang w:val="nl-NL"/>
        </w:rPr>
        <w:t>:</w:t>
      </w:r>
      <w:r w:rsidR="006B6664" w:rsidRPr="00436B66">
        <w:rPr>
          <w:rFonts w:ascii="Arial" w:hAnsi="Arial" w:cs="Arial"/>
          <w:lang w:val="nl-NL"/>
        </w:rPr>
        <w:t xml:space="preserve"> </w:t>
      </w:r>
      <w:r w:rsidRPr="00455EE3">
        <w:rPr>
          <w:rFonts w:ascii="Arial" w:hAnsi="Arial" w:cs="Arial"/>
          <w:color w:val="auto"/>
          <w:spacing w:val="0"/>
          <w:kern w:val="0"/>
          <w:lang w:val="nl-NL"/>
        </w:rPr>
        <w:t>Doro,</w:t>
      </w:r>
      <w:r w:rsidRPr="00882C04">
        <w:rPr>
          <w:rFonts w:ascii="Arial" w:hAnsi="Arial" w:cs="Arial"/>
          <w:color w:val="auto"/>
          <w:spacing w:val="0"/>
          <w:kern w:val="0"/>
          <w:lang w:val="nl-NL"/>
        </w:rPr>
        <w:t xml:space="preserve"> </w:t>
      </w:r>
      <w:r w:rsidRPr="00882C04">
        <w:rPr>
          <w:rFonts w:ascii="Arial" w:hAnsi="Arial" w:cs="Arial"/>
          <w:bCs/>
          <w:lang w:val="nl-NL"/>
        </w:rPr>
        <w:t>wereldwijd marktleider op het gebied van extreem gebruiksvriendelijke mobiele telefoons</w:t>
      </w:r>
      <w:r>
        <w:rPr>
          <w:rFonts w:ascii="Arial" w:hAnsi="Arial" w:cs="Arial"/>
          <w:bCs/>
          <w:lang w:val="nl-NL"/>
        </w:rPr>
        <w:t>,</w:t>
      </w:r>
      <w:r w:rsidR="001844B3">
        <w:rPr>
          <w:rFonts w:ascii="Arial" w:hAnsi="Arial" w:cs="Arial"/>
          <w:bCs/>
          <w:lang w:val="nl-NL"/>
        </w:rPr>
        <w:t xml:space="preserve"> breidt het </w:t>
      </w:r>
      <w:r w:rsidR="008876AC">
        <w:rPr>
          <w:rFonts w:ascii="Arial" w:hAnsi="Arial" w:cs="Arial"/>
          <w:bCs/>
          <w:lang w:val="nl-NL"/>
        </w:rPr>
        <w:t xml:space="preserve">smartphone </w:t>
      </w:r>
      <w:r w:rsidR="001844B3">
        <w:rPr>
          <w:rFonts w:ascii="Arial" w:hAnsi="Arial" w:cs="Arial"/>
          <w:bCs/>
          <w:lang w:val="nl-NL"/>
        </w:rPr>
        <w:t>assor</w:t>
      </w:r>
      <w:r>
        <w:rPr>
          <w:rFonts w:ascii="Arial" w:hAnsi="Arial" w:cs="Arial"/>
          <w:bCs/>
          <w:lang w:val="nl-NL"/>
        </w:rPr>
        <w:t>t</w:t>
      </w:r>
      <w:r w:rsidR="001844B3">
        <w:rPr>
          <w:rFonts w:ascii="Arial" w:hAnsi="Arial" w:cs="Arial"/>
          <w:bCs/>
          <w:lang w:val="nl-NL"/>
        </w:rPr>
        <w:t>i</w:t>
      </w:r>
      <w:r>
        <w:rPr>
          <w:rFonts w:ascii="Arial" w:hAnsi="Arial" w:cs="Arial"/>
          <w:bCs/>
          <w:lang w:val="nl-NL"/>
        </w:rPr>
        <w:t xml:space="preserve">ment verder uit </w:t>
      </w:r>
      <w:r w:rsidR="005B35E4">
        <w:rPr>
          <w:rFonts w:ascii="Arial" w:hAnsi="Arial" w:cs="Arial"/>
          <w:bCs/>
          <w:lang w:val="nl-NL"/>
        </w:rPr>
        <w:t xml:space="preserve">met de Doro </w:t>
      </w:r>
      <w:r w:rsidR="005B35E4" w:rsidRPr="00436B66">
        <w:rPr>
          <w:rFonts w:ascii="Arial" w:hAnsi="Arial" w:cs="Arial"/>
          <w:lang w:val="nl-NL"/>
        </w:rPr>
        <w:t>Liberto</w:t>
      </w:r>
      <w:r w:rsidR="005B35E4" w:rsidRPr="00436B66">
        <w:rPr>
          <w:rFonts w:ascii="Arial" w:hAnsi="Arial" w:cs="Arial"/>
          <w:b/>
          <w:lang w:val="nl-NL"/>
        </w:rPr>
        <w:t>®</w:t>
      </w:r>
      <w:r w:rsidR="005B35E4" w:rsidRPr="00436B66">
        <w:rPr>
          <w:rFonts w:ascii="Arial" w:hAnsi="Arial" w:cs="Arial"/>
          <w:sz w:val="20"/>
          <w:szCs w:val="20"/>
          <w:lang w:val="nl-NL"/>
        </w:rPr>
        <w:t xml:space="preserve"> </w:t>
      </w:r>
      <w:r w:rsidR="005B35E4">
        <w:rPr>
          <w:rFonts w:ascii="Arial" w:hAnsi="Arial" w:cs="Arial"/>
          <w:bCs/>
          <w:lang w:val="nl-NL"/>
        </w:rPr>
        <w:t>820</w:t>
      </w:r>
      <w:r>
        <w:rPr>
          <w:rFonts w:ascii="Arial" w:hAnsi="Arial" w:cs="Arial"/>
          <w:bCs/>
          <w:lang w:val="nl-NL"/>
        </w:rPr>
        <w:t xml:space="preserve">. Deze smartphone is speciaal ontwikkeld voor senioren die graag </w:t>
      </w:r>
      <w:r w:rsidR="008876AC">
        <w:rPr>
          <w:rFonts w:ascii="Arial" w:hAnsi="Arial" w:cs="Arial"/>
          <w:bCs/>
          <w:lang w:val="nl-NL"/>
        </w:rPr>
        <w:t xml:space="preserve">de laatste trends </w:t>
      </w:r>
      <w:r>
        <w:rPr>
          <w:rFonts w:ascii="Arial" w:hAnsi="Arial" w:cs="Arial"/>
          <w:bCs/>
          <w:lang w:val="nl-NL"/>
        </w:rPr>
        <w:t xml:space="preserve">willen </w:t>
      </w:r>
      <w:r w:rsidR="008876AC">
        <w:rPr>
          <w:rFonts w:ascii="Arial" w:hAnsi="Arial" w:cs="Arial"/>
          <w:bCs/>
          <w:lang w:val="nl-NL"/>
        </w:rPr>
        <w:t>ervaren</w:t>
      </w:r>
      <w:r w:rsidR="00C529EB">
        <w:rPr>
          <w:rFonts w:ascii="Arial" w:hAnsi="Arial" w:cs="Arial"/>
          <w:bCs/>
          <w:lang w:val="nl-NL"/>
        </w:rPr>
        <w:t xml:space="preserve">, zoals </w:t>
      </w:r>
      <w:r>
        <w:rPr>
          <w:rFonts w:ascii="Arial" w:hAnsi="Arial" w:cs="Arial"/>
          <w:bCs/>
          <w:lang w:val="nl-NL"/>
        </w:rPr>
        <w:t xml:space="preserve">whatsappen met kleinkinderen, maar </w:t>
      </w:r>
      <w:r w:rsidR="008876AC">
        <w:rPr>
          <w:rFonts w:ascii="Arial" w:hAnsi="Arial" w:cs="Arial"/>
          <w:bCs/>
          <w:lang w:val="nl-NL"/>
        </w:rPr>
        <w:t xml:space="preserve">hierbij </w:t>
      </w:r>
      <w:r w:rsidR="00C529EB">
        <w:rPr>
          <w:rFonts w:ascii="Arial" w:hAnsi="Arial" w:cs="Arial"/>
          <w:bCs/>
          <w:lang w:val="nl-NL"/>
        </w:rPr>
        <w:t>ook</w:t>
      </w:r>
      <w:r>
        <w:rPr>
          <w:rFonts w:ascii="Arial" w:hAnsi="Arial" w:cs="Arial"/>
          <w:bCs/>
          <w:lang w:val="nl-NL"/>
        </w:rPr>
        <w:t xml:space="preserve"> zeker extra hulp kunnen gebruiken. </w:t>
      </w:r>
    </w:p>
    <w:p w:rsidR="008876AC" w:rsidRDefault="008876AC" w:rsidP="000A593D">
      <w:pPr>
        <w:jc w:val="both"/>
        <w:rPr>
          <w:rFonts w:ascii="Arial" w:hAnsi="Arial" w:cs="Arial"/>
          <w:bCs/>
          <w:lang w:val="nl-NL"/>
        </w:rPr>
      </w:pPr>
    </w:p>
    <w:p w:rsidR="005755F3" w:rsidRDefault="008876AC" w:rsidP="005755F3">
      <w:pPr>
        <w:jc w:val="both"/>
        <w:rPr>
          <w:rFonts w:ascii="Arial" w:hAnsi="Arial" w:cs="Arial"/>
          <w:lang w:val="nl-NL"/>
        </w:rPr>
      </w:pPr>
      <w:bookmarkStart w:id="0" w:name="_GoBack"/>
      <w:r>
        <w:rPr>
          <w:rFonts w:ascii="Arial" w:hAnsi="Arial" w:cs="Arial"/>
          <w:lang w:val="nl-NL"/>
        </w:rPr>
        <w:t>Doro’s ergonomische design voor dit model is volledig aangepast op de wensen van gebruikers. Het is de eerste smartphone van het Zweedse telecombedrijf met een ‘</w:t>
      </w:r>
      <w:r w:rsidR="00747110">
        <w:rPr>
          <w:rFonts w:ascii="Arial" w:hAnsi="Arial" w:cs="Arial"/>
          <w:lang w:val="nl-NL"/>
        </w:rPr>
        <w:t xml:space="preserve">‘alarmknop’ </w:t>
      </w:r>
      <w:r>
        <w:rPr>
          <w:rFonts w:ascii="Arial" w:hAnsi="Arial" w:cs="Arial"/>
          <w:lang w:val="nl-NL"/>
        </w:rPr>
        <w:t xml:space="preserve">aan de onderkant. </w:t>
      </w:r>
      <w:r w:rsidR="00747110">
        <w:rPr>
          <w:rFonts w:ascii="Arial" w:hAnsi="Arial" w:cs="Arial"/>
          <w:lang w:val="nl-NL"/>
        </w:rPr>
        <w:t xml:space="preserve">Wanneer deze alarmknap wordt ingedrukt zal het toestel herhaaldelijk een voorgeprogrammeerde nummers bellen tot er wordt opgenomen. </w:t>
      </w:r>
      <w:r w:rsidR="005755F3" w:rsidRPr="00F131BA">
        <w:rPr>
          <w:rFonts w:ascii="Arial" w:hAnsi="Arial" w:cs="Arial"/>
          <w:lang w:val="nl-NL"/>
        </w:rPr>
        <w:t>De Doro Liberto</w:t>
      </w:r>
      <w:r w:rsidR="005755F3" w:rsidRPr="00436B66">
        <w:rPr>
          <w:rFonts w:ascii="Arial" w:hAnsi="Arial" w:cs="Arial"/>
          <w:b/>
          <w:lang w:val="nl-NL"/>
        </w:rPr>
        <w:t>®</w:t>
      </w:r>
      <w:r w:rsidR="005755F3" w:rsidRPr="00F131BA">
        <w:rPr>
          <w:rFonts w:ascii="Arial" w:hAnsi="Arial" w:cs="Arial"/>
          <w:lang w:val="nl-NL"/>
        </w:rPr>
        <w:t xml:space="preserve"> 820 beschikt </w:t>
      </w:r>
      <w:r w:rsidR="005755F3">
        <w:rPr>
          <w:rFonts w:ascii="Arial" w:hAnsi="Arial" w:cs="Arial"/>
          <w:lang w:val="nl-NL"/>
        </w:rPr>
        <w:t>bovendien</w:t>
      </w:r>
      <w:r w:rsidR="005755F3" w:rsidRPr="00F131BA">
        <w:rPr>
          <w:rFonts w:ascii="Arial" w:hAnsi="Arial" w:cs="Arial"/>
          <w:lang w:val="nl-NL"/>
        </w:rPr>
        <w:t xml:space="preserve"> ove</w:t>
      </w:r>
      <w:r w:rsidR="005755F3">
        <w:rPr>
          <w:rFonts w:ascii="Arial" w:hAnsi="Arial" w:cs="Arial"/>
          <w:lang w:val="nl-NL"/>
        </w:rPr>
        <w:t xml:space="preserve">r </w:t>
      </w:r>
      <w:r w:rsidR="005755F3" w:rsidRPr="005B35E4">
        <w:rPr>
          <w:rFonts w:ascii="Arial" w:hAnsi="Arial" w:cs="Arial"/>
          <w:i/>
          <w:lang w:val="nl-NL"/>
        </w:rPr>
        <w:t>My Doro Manager</w:t>
      </w:r>
      <w:r w:rsidR="005755F3">
        <w:rPr>
          <w:rFonts w:ascii="Arial" w:hAnsi="Arial" w:cs="Arial"/>
          <w:i/>
          <w:lang w:val="nl-NL"/>
        </w:rPr>
        <w:t>.</w:t>
      </w:r>
      <w:r w:rsidR="005755F3">
        <w:rPr>
          <w:rFonts w:ascii="Arial" w:hAnsi="Arial" w:cs="Arial"/>
          <w:lang w:val="nl-NL"/>
        </w:rPr>
        <w:t xml:space="preserve"> Dit is een </w:t>
      </w:r>
      <w:r w:rsidR="00A5220E">
        <w:rPr>
          <w:rFonts w:ascii="Arial" w:hAnsi="Arial" w:cs="Arial"/>
          <w:lang w:val="nl-NL"/>
        </w:rPr>
        <w:t>tool</w:t>
      </w:r>
      <w:r w:rsidR="005755F3">
        <w:rPr>
          <w:rFonts w:ascii="Arial" w:hAnsi="Arial" w:cs="Arial"/>
          <w:lang w:val="nl-NL"/>
        </w:rPr>
        <w:t xml:space="preserve"> die</w:t>
      </w:r>
      <w:r w:rsidR="005755F3" w:rsidRPr="00F131BA">
        <w:rPr>
          <w:rFonts w:ascii="Arial" w:hAnsi="Arial" w:cs="Arial"/>
          <w:lang w:val="nl-NL"/>
        </w:rPr>
        <w:t xml:space="preserve"> bestaat uit tutorial</w:t>
      </w:r>
      <w:r w:rsidR="005755F3">
        <w:rPr>
          <w:rFonts w:ascii="Arial" w:hAnsi="Arial" w:cs="Arial"/>
          <w:lang w:val="nl-NL"/>
        </w:rPr>
        <w:t>s die</w:t>
      </w:r>
      <w:r w:rsidR="005755F3" w:rsidRPr="00F131BA">
        <w:rPr>
          <w:rFonts w:ascii="Arial" w:hAnsi="Arial" w:cs="Arial"/>
          <w:lang w:val="nl-NL"/>
        </w:rPr>
        <w:t xml:space="preserve"> </w:t>
      </w:r>
      <w:r w:rsidR="005755F3">
        <w:rPr>
          <w:rFonts w:ascii="Arial" w:hAnsi="Arial" w:cs="Arial"/>
          <w:lang w:val="nl-NL"/>
        </w:rPr>
        <w:t>gericht zijn op het leveren van eenvoudige installatie, configuratie en het beheer van de smartphone, en een ‘Helper’ app, waarmee anderen op het apparaat in kunnen loggen en de telefoon op afstand kunnen beheren.</w:t>
      </w:r>
    </w:p>
    <w:p w:rsidR="00A5220E" w:rsidRDefault="00A5220E" w:rsidP="005755F3">
      <w:pPr>
        <w:jc w:val="both"/>
        <w:rPr>
          <w:rFonts w:ascii="Arial" w:hAnsi="Arial" w:cs="Arial"/>
          <w:lang w:val="nl-NL"/>
        </w:rPr>
      </w:pPr>
    </w:p>
    <w:p w:rsidR="005755F3" w:rsidRPr="00A5220E" w:rsidRDefault="00A5220E" w:rsidP="005755F3">
      <w:pPr>
        <w:jc w:val="both"/>
        <w:rPr>
          <w:rFonts w:ascii="Arial" w:hAnsi="Arial" w:cs="Arial"/>
          <w:lang w:val="nl-NL"/>
        </w:rPr>
      </w:pPr>
      <w:r w:rsidRPr="00747110">
        <w:rPr>
          <w:rFonts w:ascii="Arial" w:hAnsi="Arial" w:cs="Arial"/>
          <w:i/>
          <w:lang w:val="nl-NL"/>
        </w:rPr>
        <w:t>Helpers</w:t>
      </w:r>
      <w:r w:rsidRPr="00F131BA">
        <w:rPr>
          <w:rFonts w:ascii="Arial" w:hAnsi="Arial" w:cs="Arial"/>
          <w:lang w:val="nl-NL"/>
        </w:rPr>
        <w:t xml:space="preserve"> zijn aangewezen familieleden of vrienden die in staat zijn om hulp op afstand aan de gebruiker </w:t>
      </w:r>
      <w:r>
        <w:rPr>
          <w:rFonts w:ascii="Arial" w:hAnsi="Arial" w:cs="Arial"/>
          <w:lang w:val="nl-NL"/>
        </w:rPr>
        <w:t>te bieden</w:t>
      </w:r>
      <w:r w:rsidRPr="00F131BA">
        <w:rPr>
          <w:rFonts w:ascii="Arial" w:hAnsi="Arial" w:cs="Arial"/>
          <w:lang w:val="nl-NL"/>
        </w:rPr>
        <w:t xml:space="preserve">. </w:t>
      </w:r>
      <w:r>
        <w:rPr>
          <w:rFonts w:ascii="Arial" w:hAnsi="Arial" w:cs="Arial"/>
          <w:lang w:val="nl-NL"/>
        </w:rPr>
        <w:t>Zo kunnen instellingen</w:t>
      </w:r>
      <w:r w:rsidRPr="00F131BA">
        <w:rPr>
          <w:rFonts w:ascii="Arial" w:hAnsi="Arial" w:cs="Arial"/>
          <w:lang w:val="nl-NL"/>
        </w:rPr>
        <w:t xml:space="preserve"> zoals volume en de helderheid van het scherm</w:t>
      </w:r>
      <w:r>
        <w:rPr>
          <w:rFonts w:ascii="Arial" w:hAnsi="Arial" w:cs="Arial"/>
          <w:lang w:val="nl-NL"/>
        </w:rPr>
        <w:t xml:space="preserve"> worden aangepast. Daarnaast kunnen </w:t>
      </w:r>
      <w:r w:rsidRPr="00747110">
        <w:rPr>
          <w:rFonts w:ascii="Arial" w:hAnsi="Arial" w:cs="Arial"/>
          <w:i/>
          <w:lang w:val="nl-NL"/>
        </w:rPr>
        <w:t xml:space="preserve">Helpers </w:t>
      </w:r>
      <w:r w:rsidRPr="00F131BA">
        <w:rPr>
          <w:rFonts w:ascii="Arial" w:hAnsi="Arial" w:cs="Arial"/>
          <w:lang w:val="nl-NL"/>
        </w:rPr>
        <w:t xml:space="preserve">bepaalde apps </w:t>
      </w:r>
      <w:r>
        <w:rPr>
          <w:rFonts w:ascii="Arial" w:hAnsi="Arial" w:cs="Arial"/>
          <w:lang w:val="nl-NL"/>
        </w:rPr>
        <w:t>aanraden en</w:t>
      </w:r>
      <w:r w:rsidRPr="00F131BA">
        <w:rPr>
          <w:rFonts w:ascii="Arial" w:hAnsi="Arial" w:cs="Arial"/>
          <w:lang w:val="nl-NL"/>
        </w:rPr>
        <w:t xml:space="preserve"> </w:t>
      </w:r>
      <w:r>
        <w:rPr>
          <w:rFonts w:ascii="Arial" w:hAnsi="Arial" w:cs="Arial"/>
          <w:lang w:val="nl-NL"/>
        </w:rPr>
        <w:t>kunnen ze</w:t>
      </w:r>
      <w:r w:rsidRPr="00F131BA">
        <w:rPr>
          <w:rFonts w:ascii="Arial" w:hAnsi="Arial" w:cs="Arial"/>
          <w:lang w:val="nl-NL"/>
        </w:rPr>
        <w:t xml:space="preserve"> ondersteuning</w:t>
      </w:r>
      <w:r>
        <w:rPr>
          <w:rFonts w:ascii="Arial" w:hAnsi="Arial" w:cs="Arial"/>
          <w:lang w:val="nl-NL"/>
        </w:rPr>
        <w:t xml:space="preserve"> bieden </w:t>
      </w:r>
      <w:r w:rsidRPr="00F131BA">
        <w:rPr>
          <w:rFonts w:ascii="Arial" w:hAnsi="Arial" w:cs="Arial"/>
          <w:lang w:val="nl-NL"/>
        </w:rPr>
        <w:t>bij het ​​leren te gebruiken</w:t>
      </w:r>
      <w:r>
        <w:rPr>
          <w:rFonts w:ascii="Arial" w:hAnsi="Arial" w:cs="Arial"/>
          <w:lang w:val="nl-NL"/>
        </w:rPr>
        <w:t xml:space="preserve"> van deze apps</w:t>
      </w:r>
      <w:r w:rsidRPr="00F131BA">
        <w:rPr>
          <w:rFonts w:ascii="Arial" w:hAnsi="Arial" w:cs="Arial"/>
          <w:lang w:val="nl-NL"/>
        </w:rPr>
        <w:t xml:space="preserve">. </w:t>
      </w:r>
      <w:r>
        <w:rPr>
          <w:rFonts w:ascii="Arial" w:hAnsi="Arial" w:cs="Arial"/>
          <w:lang w:val="nl-NL"/>
        </w:rPr>
        <w:t>Aan de hand van</w:t>
      </w:r>
      <w:r w:rsidRPr="00F131BA">
        <w:rPr>
          <w:rFonts w:ascii="Arial" w:hAnsi="Arial" w:cs="Arial"/>
          <w:lang w:val="nl-NL"/>
        </w:rPr>
        <w:t xml:space="preserve"> gebruikspatronen </w:t>
      </w:r>
      <w:r>
        <w:rPr>
          <w:rFonts w:ascii="Arial" w:hAnsi="Arial" w:cs="Arial"/>
          <w:lang w:val="nl-NL"/>
        </w:rPr>
        <w:t xml:space="preserve">kunnen </w:t>
      </w:r>
      <w:r w:rsidRPr="00747110">
        <w:rPr>
          <w:rFonts w:ascii="Arial" w:hAnsi="Arial" w:cs="Arial"/>
          <w:i/>
          <w:lang w:val="nl-NL"/>
        </w:rPr>
        <w:t xml:space="preserve">Helpers </w:t>
      </w:r>
      <w:r>
        <w:rPr>
          <w:rFonts w:ascii="Arial" w:hAnsi="Arial" w:cs="Arial"/>
          <w:lang w:val="nl-NL"/>
        </w:rPr>
        <w:t>ook zien met welke apps of functies gebruikers extra hulp nodig hebben.</w:t>
      </w:r>
      <w:r w:rsidR="00A77821">
        <w:rPr>
          <w:rFonts w:ascii="Arial" w:hAnsi="Arial" w:cs="Arial"/>
          <w:lang w:val="nl-NL"/>
        </w:rPr>
        <w:t xml:space="preserve"> </w:t>
      </w:r>
      <w:r>
        <w:rPr>
          <w:rFonts w:ascii="Arial" w:hAnsi="Arial" w:cs="Arial"/>
          <w:lang w:val="nl-NL"/>
        </w:rPr>
        <w:t xml:space="preserve">Dankzij de noodknop en </w:t>
      </w:r>
      <w:r w:rsidRPr="00B21BE8">
        <w:rPr>
          <w:rFonts w:ascii="Arial" w:hAnsi="Arial" w:cs="Arial"/>
          <w:lang w:val="nl-NL"/>
        </w:rPr>
        <w:t>My Doro Manager tool</w:t>
      </w:r>
      <w:r>
        <w:rPr>
          <w:rFonts w:ascii="Arial" w:hAnsi="Arial" w:cs="Arial"/>
          <w:lang w:val="nl-NL"/>
        </w:rPr>
        <w:t>, samen</w:t>
      </w:r>
      <w:r w:rsidR="005755F3" w:rsidRPr="00B21BE8">
        <w:rPr>
          <w:rFonts w:ascii="Arial" w:hAnsi="Arial" w:cs="Arial"/>
          <w:lang w:val="nl-NL"/>
        </w:rPr>
        <w:t xml:space="preserve"> met ICE contacten</w:t>
      </w:r>
      <w:r>
        <w:rPr>
          <w:rFonts w:ascii="Arial" w:hAnsi="Arial" w:cs="Arial"/>
          <w:lang w:val="nl-NL"/>
        </w:rPr>
        <w:t>, geeft de Doro</w:t>
      </w:r>
      <w:r w:rsidR="005755F3" w:rsidRPr="00B21BE8">
        <w:rPr>
          <w:rFonts w:ascii="Arial" w:hAnsi="Arial" w:cs="Arial"/>
          <w:lang w:val="nl-NL"/>
        </w:rPr>
        <w:t xml:space="preserve"> </w:t>
      </w:r>
      <w:r w:rsidRPr="00436B66">
        <w:rPr>
          <w:rFonts w:ascii="Arial" w:hAnsi="Arial" w:cs="Arial"/>
          <w:lang w:val="nl-NL"/>
        </w:rPr>
        <w:t>Liberto</w:t>
      </w:r>
      <w:r w:rsidRPr="00436B66">
        <w:rPr>
          <w:rFonts w:ascii="Arial" w:hAnsi="Arial" w:cs="Arial"/>
          <w:b/>
          <w:lang w:val="nl-NL"/>
        </w:rPr>
        <w:t>®</w:t>
      </w:r>
      <w:r w:rsidRPr="00436B66">
        <w:rPr>
          <w:rFonts w:ascii="Arial" w:hAnsi="Arial" w:cs="Arial"/>
          <w:sz w:val="20"/>
          <w:szCs w:val="20"/>
          <w:lang w:val="nl-NL"/>
        </w:rPr>
        <w:t xml:space="preserve"> </w:t>
      </w:r>
      <w:r>
        <w:rPr>
          <w:rFonts w:ascii="Arial" w:hAnsi="Arial" w:cs="Arial"/>
          <w:bCs/>
          <w:lang w:val="nl-NL"/>
        </w:rPr>
        <w:t xml:space="preserve">820 </w:t>
      </w:r>
      <w:r w:rsidR="005755F3" w:rsidRPr="00B21BE8">
        <w:rPr>
          <w:rFonts w:ascii="Arial" w:hAnsi="Arial" w:cs="Arial"/>
          <w:lang w:val="nl-NL"/>
        </w:rPr>
        <w:t xml:space="preserve">een geheel nieuw </w:t>
      </w:r>
      <w:r w:rsidR="00A77821">
        <w:rPr>
          <w:rFonts w:ascii="Arial" w:hAnsi="Arial" w:cs="Arial"/>
          <w:lang w:val="nl-NL"/>
        </w:rPr>
        <w:t>gevoel</w:t>
      </w:r>
      <w:r w:rsidR="005755F3" w:rsidRPr="00B21BE8">
        <w:rPr>
          <w:rFonts w:ascii="Arial" w:hAnsi="Arial" w:cs="Arial"/>
          <w:lang w:val="nl-NL"/>
        </w:rPr>
        <w:t xml:space="preserve"> van zekerheid en veiligheid voor de gebruiker.</w:t>
      </w:r>
    </w:p>
    <w:p w:rsidR="00436B66" w:rsidRDefault="00436B66" w:rsidP="000A593D">
      <w:pPr>
        <w:jc w:val="both"/>
        <w:rPr>
          <w:rFonts w:ascii="Arial" w:hAnsi="Arial" w:cs="Arial"/>
          <w:bCs/>
          <w:lang w:val="nl-NL"/>
        </w:rPr>
      </w:pPr>
    </w:p>
    <w:p w:rsidR="00A5220E" w:rsidRDefault="00436B66" w:rsidP="00A5220E">
      <w:pPr>
        <w:jc w:val="both"/>
        <w:rPr>
          <w:rFonts w:ascii="Arial" w:hAnsi="Arial" w:cs="Arial"/>
          <w:spacing w:val="0"/>
          <w:kern w:val="0"/>
          <w:lang w:val="nl-NL" w:eastAsia="en-US"/>
        </w:rPr>
      </w:pPr>
      <w:r>
        <w:rPr>
          <w:rFonts w:ascii="Arial" w:hAnsi="Arial" w:cs="Arial"/>
          <w:bCs/>
          <w:lang w:val="nl-NL"/>
        </w:rPr>
        <w:t xml:space="preserve">Door middel van een speciaal ontwikkelde ‘hulpfunctie’ in alle applicaties, kunnen ouderen </w:t>
      </w:r>
      <w:r w:rsidR="005B35E4">
        <w:rPr>
          <w:rFonts w:ascii="Arial" w:hAnsi="Arial" w:cs="Arial"/>
          <w:bCs/>
          <w:lang w:val="nl-NL"/>
        </w:rPr>
        <w:t>alles leren over zowel apps als de</w:t>
      </w:r>
      <w:r w:rsidR="005B35E4" w:rsidRPr="005B35E4">
        <w:rPr>
          <w:rFonts w:ascii="Arial" w:hAnsi="Arial" w:cs="Arial"/>
          <w:bCs/>
          <w:lang w:val="nl-NL"/>
        </w:rPr>
        <w:t xml:space="preserve"> </w:t>
      </w:r>
      <w:r w:rsidR="005B35E4">
        <w:rPr>
          <w:rFonts w:ascii="Arial" w:hAnsi="Arial" w:cs="Arial"/>
          <w:bCs/>
          <w:lang w:val="nl-NL"/>
        </w:rPr>
        <w:t xml:space="preserve">Doro </w:t>
      </w:r>
      <w:r w:rsidR="005B35E4" w:rsidRPr="00436B66">
        <w:rPr>
          <w:rFonts w:ascii="Arial" w:hAnsi="Arial" w:cs="Arial"/>
          <w:lang w:val="nl-NL"/>
        </w:rPr>
        <w:t>Liberto</w:t>
      </w:r>
      <w:r w:rsidR="005B35E4" w:rsidRPr="00436B66">
        <w:rPr>
          <w:rFonts w:ascii="Arial" w:hAnsi="Arial" w:cs="Arial"/>
          <w:b/>
          <w:lang w:val="nl-NL"/>
        </w:rPr>
        <w:t>®</w:t>
      </w:r>
      <w:r w:rsidR="005B35E4" w:rsidRPr="00436B66">
        <w:rPr>
          <w:rFonts w:ascii="Arial" w:hAnsi="Arial" w:cs="Arial"/>
          <w:sz w:val="20"/>
          <w:szCs w:val="20"/>
          <w:lang w:val="nl-NL"/>
        </w:rPr>
        <w:t xml:space="preserve"> </w:t>
      </w:r>
      <w:r w:rsidR="005B35E4">
        <w:rPr>
          <w:rFonts w:ascii="Arial" w:hAnsi="Arial" w:cs="Arial"/>
          <w:bCs/>
          <w:lang w:val="nl-NL"/>
        </w:rPr>
        <w:t>820</w:t>
      </w:r>
      <w:r w:rsidR="00CA17C0">
        <w:rPr>
          <w:rFonts w:ascii="Arial" w:hAnsi="Arial" w:cs="Arial"/>
          <w:bCs/>
          <w:lang w:val="nl-NL"/>
        </w:rPr>
        <w:t xml:space="preserve">. </w:t>
      </w:r>
      <w:r w:rsidR="00C529EB">
        <w:rPr>
          <w:rFonts w:ascii="Arial" w:hAnsi="Arial" w:cs="Arial"/>
          <w:bCs/>
          <w:lang w:val="nl-NL"/>
        </w:rPr>
        <w:t>Hierdoor</w:t>
      </w:r>
      <w:r w:rsidR="00CA17C0">
        <w:rPr>
          <w:rFonts w:ascii="Arial" w:hAnsi="Arial" w:cs="Arial"/>
          <w:bCs/>
          <w:lang w:val="nl-NL"/>
        </w:rPr>
        <w:t xml:space="preserve"> krijgen ouderen meer zelfvertrouwen en </w:t>
      </w:r>
      <w:r w:rsidR="005B35E4">
        <w:rPr>
          <w:rFonts w:ascii="Arial" w:hAnsi="Arial" w:cs="Arial"/>
          <w:bCs/>
          <w:lang w:val="nl-NL"/>
        </w:rPr>
        <w:t xml:space="preserve">ontdekken ze </w:t>
      </w:r>
      <w:r w:rsidR="00CA17C0">
        <w:rPr>
          <w:rFonts w:ascii="Arial" w:hAnsi="Arial" w:cs="Arial"/>
          <w:bCs/>
          <w:lang w:val="nl-NL"/>
        </w:rPr>
        <w:t xml:space="preserve">steeds meer nieuwe mogelijkheden </w:t>
      </w:r>
      <w:r w:rsidR="005B35E4">
        <w:rPr>
          <w:rFonts w:ascii="Arial" w:hAnsi="Arial" w:cs="Arial"/>
          <w:bCs/>
          <w:lang w:val="nl-NL"/>
        </w:rPr>
        <w:t>met hun smartphone</w:t>
      </w:r>
      <w:r w:rsidR="00C529EB">
        <w:rPr>
          <w:rFonts w:ascii="Arial" w:hAnsi="Arial" w:cs="Arial"/>
          <w:bCs/>
          <w:lang w:val="nl-NL"/>
        </w:rPr>
        <w:t>. D</w:t>
      </w:r>
      <w:r w:rsidR="005B35E4">
        <w:rPr>
          <w:rFonts w:ascii="Arial" w:hAnsi="Arial" w:cs="Arial"/>
          <w:bCs/>
          <w:lang w:val="nl-NL"/>
        </w:rPr>
        <w:t>e hulpfuntie</w:t>
      </w:r>
      <w:r w:rsidR="00C529EB">
        <w:rPr>
          <w:rFonts w:ascii="Arial" w:hAnsi="Arial" w:cs="Arial"/>
          <w:bCs/>
          <w:lang w:val="nl-NL"/>
        </w:rPr>
        <w:t xml:space="preserve"> geeft</w:t>
      </w:r>
      <w:r w:rsidR="005B35E4">
        <w:rPr>
          <w:rFonts w:ascii="Arial" w:hAnsi="Arial" w:cs="Arial"/>
          <w:bCs/>
          <w:lang w:val="nl-NL"/>
        </w:rPr>
        <w:t xml:space="preserve"> bijvoorbeeld advies tijdens</w:t>
      </w:r>
      <w:r w:rsidR="00CA17C0">
        <w:rPr>
          <w:rFonts w:ascii="Arial" w:hAnsi="Arial" w:cs="Arial"/>
          <w:bCs/>
          <w:lang w:val="nl-NL"/>
        </w:rPr>
        <w:t xml:space="preserve"> het installeren van apps </w:t>
      </w:r>
      <w:r w:rsidR="00392338">
        <w:rPr>
          <w:rFonts w:ascii="Arial" w:hAnsi="Arial" w:cs="Arial"/>
          <w:bCs/>
          <w:lang w:val="nl-NL"/>
        </w:rPr>
        <w:t>of</w:t>
      </w:r>
      <w:r w:rsidR="005B35E4">
        <w:rPr>
          <w:rFonts w:ascii="Arial" w:hAnsi="Arial" w:cs="Arial"/>
          <w:bCs/>
          <w:lang w:val="nl-NL"/>
        </w:rPr>
        <w:t xml:space="preserve"> stelt nieuwe</w:t>
      </w:r>
      <w:r w:rsidR="00C529EB">
        <w:rPr>
          <w:rFonts w:ascii="Arial" w:hAnsi="Arial" w:cs="Arial"/>
          <w:bCs/>
          <w:lang w:val="nl-NL"/>
        </w:rPr>
        <w:t xml:space="preserve"> interessante</w:t>
      </w:r>
      <w:r w:rsidR="005B35E4">
        <w:rPr>
          <w:rFonts w:ascii="Arial" w:hAnsi="Arial" w:cs="Arial"/>
          <w:bCs/>
          <w:lang w:val="nl-NL"/>
        </w:rPr>
        <w:t xml:space="preserve"> apps voor</w:t>
      </w:r>
      <w:r w:rsidR="00CA17C0">
        <w:rPr>
          <w:rFonts w:ascii="Arial" w:hAnsi="Arial" w:cs="Arial"/>
          <w:bCs/>
          <w:lang w:val="nl-NL"/>
        </w:rPr>
        <w:t>.</w:t>
      </w:r>
      <w:r w:rsidR="00A5220E">
        <w:rPr>
          <w:rFonts w:ascii="Arial" w:hAnsi="Arial" w:cs="Arial"/>
          <w:bCs/>
          <w:lang w:val="nl-NL"/>
        </w:rPr>
        <w:t xml:space="preserve"> </w:t>
      </w:r>
      <w:r w:rsidR="00A5220E" w:rsidRPr="001512D2">
        <w:rPr>
          <w:rFonts w:ascii="Arial" w:hAnsi="Arial" w:cs="Arial"/>
          <w:spacing w:val="0"/>
          <w:kern w:val="0"/>
          <w:lang w:val="nl-NL" w:eastAsia="en-US"/>
        </w:rPr>
        <w:t>De Doro Liberto</w:t>
      </w:r>
      <w:r w:rsidR="00A5220E" w:rsidRPr="001512D2">
        <w:rPr>
          <w:rFonts w:ascii="Arial" w:hAnsi="Arial" w:cs="Arial"/>
          <w:b/>
          <w:lang w:val="nl-NL"/>
        </w:rPr>
        <w:t>®</w:t>
      </w:r>
      <w:r w:rsidR="00A5220E" w:rsidRPr="001512D2">
        <w:rPr>
          <w:rFonts w:ascii="Arial" w:hAnsi="Arial" w:cs="Arial"/>
          <w:spacing w:val="0"/>
          <w:kern w:val="0"/>
          <w:lang w:val="nl-NL" w:eastAsia="en-US"/>
        </w:rPr>
        <w:t xml:space="preserve"> 820 is volledig Google gecertificeerd</w:t>
      </w:r>
      <w:r w:rsidR="00A5220E">
        <w:rPr>
          <w:rFonts w:ascii="Arial" w:hAnsi="Arial" w:cs="Arial"/>
          <w:spacing w:val="0"/>
          <w:kern w:val="0"/>
          <w:lang w:val="nl-NL" w:eastAsia="en-US"/>
        </w:rPr>
        <w:t>,</w:t>
      </w:r>
      <w:r w:rsidR="00A5220E" w:rsidRPr="001512D2">
        <w:rPr>
          <w:rFonts w:ascii="Arial" w:hAnsi="Arial" w:cs="Arial"/>
          <w:spacing w:val="0"/>
          <w:kern w:val="0"/>
          <w:lang w:val="nl-NL" w:eastAsia="en-US"/>
        </w:rPr>
        <w:t xml:space="preserve"> wat beteken</w:t>
      </w:r>
      <w:r w:rsidR="00A5220E">
        <w:rPr>
          <w:rFonts w:ascii="Arial" w:hAnsi="Arial" w:cs="Arial"/>
          <w:spacing w:val="0"/>
          <w:kern w:val="0"/>
          <w:lang w:val="nl-NL" w:eastAsia="en-US"/>
        </w:rPr>
        <w:t>t</w:t>
      </w:r>
      <w:r w:rsidR="00A5220E" w:rsidRPr="001512D2">
        <w:rPr>
          <w:rFonts w:ascii="Arial" w:hAnsi="Arial" w:cs="Arial"/>
          <w:spacing w:val="0"/>
          <w:kern w:val="0"/>
          <w:lang w:val="nl-NL" w:eastAsia="en-US"/>
        </w:rPr>
        <w:t xml:space="preserve"> dat gebruikers meer dan 1.2 </w:t>
      </w:r>
      <w:r w:rsidR="00A5220E">
        <w:rPr>
          <w:rFonts w:ascii="Arial" w:hAnsi="Arial" w:cs="Arial"/>
          <w:spacing w:val="0"/>
          <w:kern w:val="0"/>
          <w:lang w:val="nl-NL" w:eastAsia="en-US"/>
        </w:rPr>
        <w:t>miljoen</w:t>
      </w:r>
      <w:r w:rsidR="00A5220E" w:rsidRPr="001512D2">
        <w:rPr>
          <w:rFonts w:ascii="Arial" w:hAnsi="Arial" w:cs="Arial"/>
          <w:spacing w:val="0"/>
          <w:kern w:val="0"/>
          <w:lang w:val="nl-NL" w:eastAsia="en-US"/>
        </w:rPr>
        <w:t xml:space="preserve"> apps </w:t>
      </w:r>
      <w:r w:rsidR="00A5220E">
        <w:rPr>
          <w:rFonts w:ascii="Arial" w:hAnsi="Arial" w:cs="Arial"/>
          <w:spacing w:val="0"/>
          <w:kern w:val="0"/>
          <w:lang w:val="nl-NL" w:eastAsia="en-US"/>
        </w:rPr>
        <w:t>via</w:t>
      </w:r>
      <w:r w:rsidR="00A5220E" w:rsidRPr="001512D2">
        <w:rPr>
          <w:rFonts w:ascii="Arial" w:hAnsi="Arial" w:cs="Arial"/>
          <w:spacing w:val="0"/>
          <w:kern w:val="0"/>
          <w:lang w:val="nl-NL" w:eastAsia="en-US"/>
        </w:rPr>
        <w:t xml:space="preserve"> Google Play</w:t>
      </w:r>
      <w:r w:rsidR="00A5220E">
        <w:rPr>
          <w:rFonts w:ascii="Arial" w:hAnsi="Arial" w:cs="Arial"/>
          <w:spacing w:val="0"/>
          <w:kern w:val="0"/>
          <w:lang w:val="nl-NL" w:eastAsia="en-US"/>
        </w:rPr>
        <w:t xml:space="preserve"> kunnen gebruiken. </w:t>
      </w:r>
    </w:p>
    <w:p w:rsidR="00436B66" w:rsidRDefault="00436B66" w:rsidP="000A593D">
      <w:pPr>
        <w:jc w:val="both"/>
        <w:rPr>
          <w:rFonts w:ascii="Arial" w:hAnsi="Arial" w:cs="Arial"/>
          <w:bCs/>
          <w:lang w:val="nl-NL"/>
        </w:rPr>
      </w:pPr>
    </w:p>
    <w:p w:rsidR="00CA17C0" w:rsidRDefault="00CA17C0" w:rsidP="000A593D">
      <w:pPr>
        <w:jc w:val="both"/>
        <w:rPr>
          <w:rFonts w:ascii="Arial" w:hAnsi="Arial" w:cs="Arial"/>
          <w:bCs/>
          <w:lang w:val="nl-NL"/>
        </w:rPr>
      </w:pPr>
    </w:p>
    <w:p w:rsidR="000A593D" w:rsidRDefault="00CA17C0" w:rsidP="000A593D">
      <w:pPr>
        <w:jc w:val="both"/>
        <w:rPr>
          <w:rFonts w:ascii="Arial" w:hAnsi="Arial" w:cs="Arial"/>
          <w:lang w:val="nl-NL"/>
        </w:rPr>
      </w:pPr>
      <w:r w:rsidRPr="00C71547">
        <w:rPr>
          <w:rFonts w:ascii="Arial" w:hAnsi="Arial" w:cs="Arial"/>
          <w:lang w:val="nl-NL"/>
        </w:rPr>
        <w:t>Jérôme Arnaud, CEO bij Doro</w:t>
      </w:r>
      <w:r>
        <w:rPr>
          <w:rFonts w:ascii="Arial" w:hAnsi="Arial" w:cs="Arial"/>
          <w:lang w:val="nl-NL"/>
        </w:rPr>
        <w:t>, legt uit</w:t>
      </w:r>
      <w:r w:rsidRPr="00C71547">
        <w:rPr>
          <w:rFonts w:ascii="Arial" w:hAnsi="Arial" w:cs="Arial"/>
          <w:lang w:val="nl-NL"/>
        </w:rPr>
        <w:t>:</w:t>
      </w:r>
      <w:r>
        <w:rPr>
          <w:rFonts w:ascii="Arial" w:hAnsi="Arial" w:cs="Arial"/>
          <w:lang w:val="nl-NL"/>
        </w:rPr>
        <w:t xml:space="preserve"> “Onze nieuwe smartphone is perfect voor het groeiend aantal ouderen die graag de laatste technologische ontwikkelingen willen bijbenen. Dankzij onze nieuwe hulpfunctie zijn zij niet meer afhankelijk van familieleden</w:t>
      </w:r>
      <w:r w:rsidR="005B35E4">
        <w:rPr>
          <w:rFonts w:ascii="Arial" w:hAnsi="Arial" w:cs="Arial"/>
          <w:lang w:val="nl-NL"/>
        </w:rPr>
        <w:t>,</w:t>
      </w:r>
      <w:r>
        <w:rPr>
          <w:rFonts w:ascii="Arial" w:hAnsi="Arial" w:cs="Arial"/>
          <w:lang w:val="nl-NL"/>
        </w:rPr>
        <w:t xml:space="preserve"> maar kunnen ze echt zelf op ontdekkingsreis</w:t>
      </w:r>
      <w:r w:rsidR="00A5220E">
        <w:rPr>
          <w:rFonts w:ascii="Arial" w:hAnsi="Arial" w:cs="Arial"/>
          <w:lang w:val="nl-NL"/>
        </w:rPr>
        <w:t xml:space="preserve"> gaan</w:t>
      </w:r>
      <w:r>
        <w:rPr>
          <w:rFonts w:ascii="Arial" w:hAnsi="Arial" w:cs="Arial"/>
          <w:lang w:val="nl-NL"/>
        </w:rPr>
        <w:t>. Iedereen kan op zijn eigen tempo de voordelen van een smartphone ervaren</w:t>
      </w:r>
      <w:r w:rsidR="005B35E4">
        <w:rPr>
          <w:rFonts w:ascii="Arial" w:hAnsi="Arial" w:cs="Arial"/>
          <w:lang w:val="nl-NL"/>
        </w:rPr>
        <w:t xml:space="preserve"> met </w:t>
      </w:r>
      <w:r w:rsidR="005B35E4">
        <w:rPr>
          <w:rFonts w:ascii="Arial" w:hAnsi="Arial" w:cs="Arial"/>
          <w:bCs/>
          <w:lang w:val="nl-NL"/>
        </w:rPr>
        <w:t xml:space="preserve">de Doro </w:t>
      </w:r>
      <w:r w:rsidR="005B35E4" w:rsidRPr="00436B66">
        <w:rPr>
          <w:rFonts w:ascii="Arial" w:hAnsi="Arial" w:cs="Arial"/>
          <w:lang w:val="nl-NL"/>
        </w:rPr>
        <w:t>Liberto</w:t>
      </w:r>
      <w:r w:rsidR="005B35E4" w:rsidRPr="00436B66">
        <w:rPr>
          <w:rFonts w:ascii="Arial" w:hAnsi="Arial" w:cs="Arial"/>
          <w:b/>
          <w:lang w:val="nl-NL"/>
        </w:rPr>
        <w:t>®</w:t>
      </w:r>
      <w:r w:rsidR="005B35E4" w:rsidRPr="00436B66">
        <w:rPr>
          <w:rFonts w:ascii="Arial" w:hAnsi="Arial" w:cs="Arial"/>
          <w:sz w:val="20"/>
          <w:szCs w:val="20"/>
          <w:lang w:val="nl-NL"/>
        </w:rPr>
        <w:t xml:space="preserve"> </w:t>
      </w:r>
      <w:r w:rsidR="005B35E4">
        <w:rPr>
          <w:rFonts w:ascii="Arial" w:hAnsi="Arial" w:cs="Arial"/>
          <w:bCs/>
          <w:lang w:val="nl-NL"/>
        </w:rPr>
        <w:t>820</w:t>
      </w:r>
      <w:r>
        <w:rPr>
          <w:rFonts w:ascii="Arial" w:hAnsi="Arial" w:cs="Arial"/>
          <w:lang w:val="nl-NL"/>
        </w:rPr>
        <w:t>.”</w:t>
      </w:r>
    </w:p>
    <w:p w:rsidR="00CA17C0" w:rsidRPr="00CA17C0" w:rsidRDefault="00CA17C0" w:rsidP="000A593D">
      <w:pPr>
        <w:jc w:val="both"/>
        <w:rPr>
          <w:rFonts w:ascii="Arial" w:hAnsi="Arial" w:cs="Arial"/>
          <w:lang w:val="nl-NL"/>
        </w:rPr>
      </w:pPr>
    </w:p>
    <w:p w:rsidR="00CA17C0" w:rsidRPr="00F131BA" w:rsidRDefault="00F131BA" w:rsidP="00F131BA">
      <w:pPr>
        <w:tabs>
          <w:tab w:val="left" w:pos="2685"/>
        </w:tabs>
        <w:jc w:val="both"/>
        <w:rPr>
          <w:rFonts w:ascii="Arial" w:hAnsi="Arial" w:cs="Arial"/>
          <w:lang w:val="nl-NL"/>
        </w:rPr>
      </w:pPr>
      <w:r w:rsidRPr="00F131BA">
        <w:rPr>
          <w:rFonts w:ascii="Arial" w:hAnsi="Arial" w:cs="Arial"/>
          <w:lang w:val="nl-NL"/>
        </w:rPr>
        <w:tab/>
      </w:r>
    </w:p>
    <w:p w:rsidR="001512D2" w:rsidRPr="001512D2" w:rsidRDefault="001512D2" w:rsidP="0094519B">
      <w:pPr>
        <w:jc w:val="both"/>
        <w:rPr>
          <w:rFonts w:ascii="Arial" w:hAnsi="Arial" w:cs="Arial"/>
          <w:lang w:val="nl-NL"/>
        </w:rPr>
      </w:pPr>
    </w:p>
    <w:p w:rsidR="001512D2" w:rsidRDefault="001512D2" w:rsidP="0094519B">
      <w:pPr>
        <w:jc w:val="both"/>
        <w:rPr>
          <w:rFonts w:ascii="Arial" w:hAnsi="Arial" w:cs="Arial"/>
          <w:lang w:val="nl-NL"/>
        </w:rPr>
      </w:pPr>
    </w:p>
    <w:p w:rsidR="00F10BF3" w:rsidRPr="00F10BF3" w:rsidRDefault="00F10BF3" w:rsidP="00F10BF3">
      <w:pPr>
        <w:jc w:val="both"/>
        <w:rPr>
          <w:rFonts w:ascii="Arial" w:hAnsi="Arial" w:cs="Arial"/>
          <w:spacing w:val="0"/>
          <w:kern w:val="0"/>
          <w:lang w:val="nl-NL" w:eastAsia="en-US"/>
        </w:rPr>
      </w:pPr>
      <w:r w:rsidRPr="00F10BF3">
        <w:rPr>
          <w:rFonts w:ascii="Arial" w:hAnsi="Arial" w:cs="Arial"/>
          <w:spacing w:val="0"/>
          <w:kern w:val="0"/>
          <w:lang w:val="nl-NL" w:eastAsia="en-US"/>
        </w:rPr>
        <w:t xml:space="preserve">Fysieke bedieningtoetsen zorgen voor een </w:t>
      </w:r>
      <w:r w:rsidR="00B21BE8">
        <w:rPr>
          <w:rFonts w:ascii="Arial" w:hAnsi="Arial" w:cs="Arial"/>
          <w:spacing w:val="0"/>
          <w:kern w:val="0"/>
          <w:lang w:val="nl-NL" w:eastAsia="en-US"/>
        </w:rPr>
        <w:t xml:space="preserve">simpele en </w:t>
      </w:r>
      <w:r w:rsidR="00DB078C">
        <w:rPr>
          <w:rFonts w:ascii="Arial" w:hAnsi="Arial" w:cs="Arial"/>
          <w:spacing w:val="0"/>
          <w:kern w:val="0"/>
          <w:lang w:val="nl-NL" w:eastAsia="en-US"/>
        </w:rPr>
        <w:t>directe toegang tot</w:t>
      </w:r>
      <w:r w:rsidRPr="00F10BF3">
        <w:rPr>
          <w:rFonts w:ascii="Arial" w:hAnsi="Arial" w:cs="Arial"/>
          <w:spacing w:val="0"/>
          <w:kern w:val="0"/>
          <w:lang w:val="nl-NL" w:eastAsia="en-US"/>
        </w:rPr>
        <w:t xml:space="preserve"> h</w:t>
      </w:r>
      <w:r w:rsidR="00B21BE8">
        <w:rPr>
          <w:rFonts w:ascii="Arial" w:hAnsi="Arial" w:cs="Arial"/>
          <w:spacing w:val="0"/>
          <w:kern w:val="0"/>
          <w:lang w:val="nl-NL" w:eastAsia="en-US"/>
        </w:rPr>
        <w:t xml:space="preserve">et inschakelen van het apparaat, </w:t>
      </w:r>
      <w:r w:rsidRPr="00F10BF3">
        <w:rPr>
          <w:rFonts w:ascii="Arial" w:hAnsi="Arial" w:cs="Arial"/>
          <w:spacing w:val="0"/>
          <w:kern w:val="0"/>
          <w:lang w:val="nl-NL" w:eastAsia="en-US"/>
        </w:rPr>
        <w:t>het nemen van een foto, het aanpassen van het volu</w:t>
      </w:r>
      <w:r w:rsidR="00DB078C">
        <w:rPr>
          <w:rFonts w:ascii="Arial" w:hAnsi="Arial" w:cs="Arial"/>
          <w:spacing w:val="0"/>
          <w:kern w:val="0"/>
          <w:lang w:val="nl-NL" w:eastAsia="en-US"/>
        </w:rPr>
        <w:t>me, het navigeren door het menu en</w:t>
      </w:r>
      <w:r w:rsidR="00B21BE8">
        <w:rPr>
          <w:rFonts w:ascii="Arial" w:hAnsi="Arial" w:cs="Arial"/>
          <w:spacing w:val="0"/>
          <w:kern w:val="0"/>
          <w:lang w:val="nl-NL" w:eastAsia="en-US"/>
        </w:rPr>
        <w:t xml:space="preserve"> terug</w:t>
      </w:r>
      <w:r w:rsidRPr="00F10BF3">
        <w:rPr>
          <w:rFonts w:ascii="Arial" w:hAnsi="Arial" w:cs="Arial"/>
          <w:spacing w:val="0"/>
          <w:kern w:val="0"/>
          <w:lang w:val="nl-NL" w:eastAsia="en-US"/>
        </w:rPr>
        <w:t xml:space="preserve">keren naar het startscherm. </w:t>
      </w:r>
      <w:r w:rsidR="00B21BE8">
        <w:rPr>
          <w:rFonts w:ascii="Arial" w:hAnsi="Arial" w:cs="Arial"/>
          <w:spacing w:val="0"/>
          <w:kern w:val="0"/>
          <w:lang w:val="nl-NL" w:eastAsia="en-US"/>
        </w:rPr>
        <w:t xml:space="preserve">Dankzij backlit en </w:t>
      </w:r>
      <w:r w:rsidRPr="00F10BF3">
        <w:rPr>
          <w:rFonts w:ascii="Arial" w:hAnsi="Arial" w:cs="Arial"/>
          <w:spacing w:val="0"/>
          <w:kern w:val="0"/>
          <w:lang w:val="nl-NL" w:eastAsia="en-US"/>
        </w:rPr>
        <w:t>toetsen</w:t>
      </w:r>
      <w:r w:rsidR="00B21BE8">
        <w:rPr>
          <w:rFonts w:ascii="Arial" w:hAnsi="Arial" w:cs="Arial"/>
          <w:spacing w:val="0"/>
          <w:kern w:val="0"/>
          <w:lang w:val="nl-NL" w:eastAsia="en-US"/>
        </w:rPr>
        <w:t xml:space="preserve"> met extra contrast is </w:t>
      </w:r>
      <w:r w:rsidRPr="00F10BF3">
        <w:rPr>
          <w:rFonts w:ascii="Arial" w:hAnsi="Arial" w:cs="Arial"/>
          <w:spacing w:val="0"/>
          <w:kern w:val="0"/>
          <w:lang w:val="nl-NL" w:eastAsia="en-US"/>
        </w:rPr>
        <w:t xml:space="preserve">de bediening visueel duidelijker. </w:t>
      </w:r>
      <w:r w:rsidR="00B21BE8">
        <w:rPr>
          <w:rFonts w:ascii="Arial" w:hAnsi="Arial" w:cs="Arial"/>
          <w:spacing w:val="0"/>
          <w:kern w:val="0"/>
          <w:lang w:val="nl-NL" w:eastAsia="en-US"/>
        </w:rPr>
        <w:t>Daarnaast</w:t>
      </w:r>
      <w:r w:rsidRPr="00F10BF3">
        <w:rPr>
          <w:rFonts w:ascii="Arial" w:hAnsi="Arial" w:cs="Arial"/>
          <w:spacing w:val="0"/>
          <w:kern w:val="0"/>
          <w:lang w:val="nl-NL" w:eastAsia="en-US"/>
        </w:rPr>
        <w:t xml:space="preserve"> beschikt </w:t>
      </w:r>
      <w:r w:rsidR="00B21BE8">
        <w:rPr>
          <w:rFonts w:ascii="Arial" w:hAnsi="Arial" w:cs="Arial"/>
          <w:spacing w:val="0"/>
          <w:kern w:val="0"/>
          <w:lang w:val="nl-NL" w:eastAsia="en-US"/>
        </w:rPr>
        <w:t xml:space="preserve">de </w:t>
      </w:r>
      <w:r w:rsidR="00B21BE8" w:rsidRPr="001512D2">
        <w:rPr>
          <w:rFonts w:ascii="Arial" w:hAnsi="Arial" w:cs="Arial"/>
          <w:spacing w:val="0"/>
          <w:kern w:val="0"/>
          <w:lang w:val="nl-NL" w:eastAsia="en-US"/>
        </w:rPr>
        <w:t>Doro Liberto</w:t>
      </w:r>
      <w:r w:rsidR="00B21BE8" w:rsidRPr="001512D2">
        <w:rPr>
          <w:rFonts w:ascii="Arial" w:hAnsi="Arial" w:cs="Arial"/>
          <w:b/>
          <w:lang w:val="nl-NL"/>
        </w:rPr>
        <w:t>®</w:t>
      </w:r>
      <w:r w:rsidR="00B21BE8" w:rsidRPr="001512D2">
        <w:rPr>
          <w:rFonts w:ascii="Arial" w:hAnsi="Arial" w:cs="Arial"/>
          <w:spacing w:val="0"/>
          <w:kern w:val="0"/>
          <w:lang w:val="nl-NL" w:eastAsia="en-US"/>
        </w:rPr>
        <w:t xml:space="preserve"> 820 </w:t>
      </w:r>
      <w:r w:rsidRPr="00F10BF3">
        <w:rPr>
          <w:rFonts w:ascii="Arial" w:hAnsi="Arial" w:cs="Arial"/>
          <w:spacing w:val="0"/>
          <w:kern w:val="0"/>
          <w:lang w:val="nl-NL" w:eastAsia="en-US"/>
        </w:rPr>
        <w:t>over een ultra eenvoudige modus en opties voor zeer grote tekst. De telefoon wordt geleverd met een verhoogd frame rond het scherm om het glas te beschermen</w:t>
      </w:r>
      <w:r w:rsidR="00B21BE8">
        <w:rPr>
          <w:rFonts w:ascii="Arial" w:hAnsi="Arial" w:cs="Arial"/>
          <w:spacing w:val="0"/>
          <w:kern w:val="0"/>
          <w:lang w:val="nl-NL" w:eastAsia="en-US"/>
        </w:rPr>
        <w:t xml:space="preserve"> tegen krassen</w:t>
      </w:r>
      <w:r w:rsidRPr="00F10BF3">
        <w:rPr>
          <w:rFonts w:ascii="Arial" w:hAnsi="Arial" w:cs="Arial"/>
          <w:spacing w:val="0"/>
          <w:kern w:val="0"/>
          <w:lang w:val="nl-NL" w:eastAsia="en-US"/>
        </w:rPr>
        <w:t>. De achterzijde van het apparaat heeft soft-touch coating voor comfortabeler gebruik.</w:t>
      </w:r>
    </w:p>
    <w:p w:rsidR="00161622" w:rsidRPr="00F10BF3" w:rsidRDefault="00161622" w:rsidP="000A593D">
      <w:pPr>
        <w:jc w:val="both"/>
        <w:rPr>
          <w:rFonts w:ascii="Arial" w:hAnsi="Arial" w:cs="Arial"/>
          <w:spacing w:val="0"/>
          <w:kern w:val="0"/>
          <w:lang w:val="nl-NL" w:eastAsia="en-US"/>
        </w:rPr>
      </w:pPr>
    </w:p>
    <w:p w:rsidR="00F97DC3" w:rsidRDefault="00B21BE8" w:rsidP="000A593D">
      <w:pPr>
        <w:jc w:val="both"/>
        <w:rPr>
          <w:rFonts w:ascii="Arial" w:hAnsi="Arial" w:cs="Arial"/>
          <w:lang w:val="nl-NL"/>
        </w:rPr>
      </w:pPr>
      <w:r>
        <w:rPr>
          <w:rFonts w:ascii="Arial" w:hAnsi="Arial" w:cs="Arial"/>
          <w:lang w:val="nl-NL"/>
        </w:rPr>
        <w:t xml:space="preserve">Andere </w:t>
      </w:r>
      <w:r w:rsidRPr="00B21BE8">
        <w:rPr>
          <w:rFonts w:ascii="Arial" w:hAnsi="Arial" w:cs="Arial"/>
          <w:lang w:val="nl-NL"/>
        </w:rPr>
        <w:t xml:space="preserve">belangrijke designelementen zijn een groot en helder touchscreen, 8MP video camera, GPS, Bluetooth-connectiviteit, vereenvoudigde menu's, HD-voice en compatibiliteit </w:t>
      </w:r>
      <w:r w:rsidR="00DB078C">
        <w:rPr>
          <w:rFonts w:ascii="Arial" w:hAnsi="Arial" w:cs="Arial"/>
          <w:lang w:val="nl-NL"/>
        </w:rPr>
        <w:t xml:space="preserve">met </w:t>
      </w:r>
      <w:r w:rsidRPr="00B21BE8">
        <w:rPr>
          <w:rFonts w:ascii="Arial" w:hAnsi="Arial" w:cs="Arial"/>
          <w:lang w:val="nl-NL"/>
        </w:rPr>
        <w:t>hoortoestel.</w:t>
      </w:r>
    </w:p>
    <w:p w:rsidR="00B21BE8" w:rsidRDefault="00B21BE8" w:rsidP="000A593D">
      <w:pPr>
        <w:jc w:val="both"/>
        <w:rPr>
          <w:rFonts w:ascii="Arial" w:hAnsi="Arial" w:cs="Arial"/>
          <w:lang w:val="nl-NL"/>
        </w:rPr>
      </w:pPr>
    </w:p>
    <w:p w:rsidR="00B21BE8" w:rsidRPr="00B21BE8" w:rsidRDefault="00B21BE8" w:rsidP="000A593D">
      <w:pPr>
        <w:jc w:val="both"/>
        <w:rPr>
          <w:rFonts w:ascii="Arial" w:hAnsi="Arial" w:cs="Arial"/>
          <w:lang w:val="nl-NL"/>
        </w:rPr>
      </w:pPr>
      <w:r w:rsidRPr="00C71547">
        <w:rPr>
          <w:rFonts w:ascii="Arial" w:hAnsi="Arial" w:cs="Arial"/>
          <w:lang w:val="nl-NL"/>
        </w:rPr>
        <w:t>Jérôme Arnaud, CEO bij Doro</w:t>
      </w:r>
      <w:r>
        <w:rPr>
          <w:rFonts w:ascii="Arial" w:hAnsi="Arial" w:cs="Arial"/>
          <w:lang w:val="nl-NL"/>
        </w:rPr>
        <w:t xml:space="preserve">: </w:t>
      </w:r>
      <w:r w:rsidRPr="00B21BE8">
        <w:rPr>
          <w:rFonts w:ascii="Arial" w:hAnsi="Arial" w:cs="Arial"/>
          <w:lang w:val="nl-NL"/>
        </w:rPr>
        <w:t>"</w:t>
      </w:r>
      <w:r>
        <w:rPr>
          <w:rFonts w:ascii="Arial" w:hAnsi="Arial" w:cs="Arial"/>
          <w:lang w:val="nl-NL"/>
        </w:rPr>
        <w:t>S</w:t>
      </w:r>
      <w:r w:rsidRPr="00B21BE8">
        <w:rPr>
          <w:rFonts w:ascii="Arial" w:hAnsi="Arial" w:cs="Arial"/>
          <w:lang w:val="nl-NL"/>
        </w:rPr>
        <w:t xml:space="preserve">martphones zijn over het algemeen </w:t>
      </w:r>
      <w:r>
        <w:rPr>
          <w:rFonts w:ascii="Arial" w:hAnsi="Arial" w:cs="Arial"/>
          <w:lang w:val="nl-NL"/>
        </w:rPr>
        <w:t>ontworpen voor</w:t>
      </w:r>
      <w:r w:rsidRPr="00B21BE8">
        <w:rPr>
          <w:rFonts w:ascii="Arial" w:hAnsi="Arial" w:cs="Arial"/>
          <w:lang w:val="nl-NL"/>
        </w:rPr>
        <w:t xml:space="preserve"> tieners tot</w:t>
      </w:r>
      <w:r>
        <w:rPr>
          <w:rFonts w:ascii="Arial" w:hAnsi="Arial" w:cs="Arial"/>
          <w:lang w:val="nl-NL"/>
        </w:rPr>
        <w:t xml:space="preserve"> </w:t>
      </w:r>
      <w:r w:rsidRPr="00B21BE8">
        <w:rPr>
          <w:rFonts w:ascii="Arial" w:hAnsi="Arial" w:cs="Arial"/>
          <w:lang w:val="nl-NL"/>
        </w:rPr>
        <w:t>gebruikers van middelbare leeftijd. Differentiatie wordt vaak bepaald door de functie, bijvoorbeeld - specifieke apps, waterdicht o</w:t>
      </w:r>
      <w:r>
        <w:rPr>
          <w:rFonts w:ascii="Arial" w:hAnsi="Arial" w:cs="Arial"/>
          <w:lang w:val="nl-NL"/>
        </w:rPr>
        <w:t xml:space="preserve">ntwerp of zelfs de grootte. </w:t>
      </w:r>
      <w:r w:rsidR="00A5220E">
        <w:rPr>
          <w:rFonts w:ascii="Arial" w:hAnsi="Arial" w:cs="Arial"/>
          <w:lang w:val="nl-NL"/>
        </w:rPr>
        <w:t xml:space="preserve">Hierbij </w:t>
      </w:r>
      <w:r>
        <w:rPr>
          <w:rFonts w:ascii="Arial" w:hAnsi="Arial" w:cs="Arial"/>
          <w:lang w:val="nl-NL"/>
        </w:rPr>
        <w:t>word</w:t>
      </w:r>
      <w:r w:rsidR="00A5220E">
        <w:rPr>
          <w:rFonts w:ascii="Arial" w:hAnsi="Arial" w:cs="Arial"/>
          <w:lang w:val="nl-NL"/>
        </w:rPr>
        <w:t>en</w:t>
      </w:r>
      <w:r>
        <w:rPr>
          <w:rFonts w:ascii="Arial" w:hAnsi="Arial" w:cs="Arial"/>
          <w:lang w:val="nl-NL"/>
        </w:rPr>
        <w:t xml:space="preserve"> </w:t>
      </w:r>
      <w:r w:rsidRPr="00B21BE8">
        <w:rPr>
          <w:rFonts w:ascii="Arial" w:hAnsi="Arial" w:cs="Arial"/>
          <w:lang w:val="nl-NL"/>
        </w:rPr>
        <w:t xml:space="preserve">de behoeften van senioren helemaal over het hoofd gezien. </w:t>
      </w:r>
      <w:r>
        <w:rPr>
          <w:rFonts w:ascii="Arial" w:hAnsi="Arial" w:cs="Arial"/>
          <w:lang w:val="nl-NL"/>
        </w:rPr>
        <w:t>Doro blijft</w:t>
      </w:r>
      <w:r w:rsidRPr="00B21BE8">
        <w:rPr>
          <w:rFonts w:ascii="Arial" w:hAnsi="Arial" w:cs="Arial"/>
          <w:lang w:val="nl-NL"/>
        </w:rPr>
        <w:t xml:space="preserve"> de digitale </w:t>
      </w:r>
      <w:r>
        <w:rPr>
          <w:rFonts w:ascii="Arial" w:hAnsi="Arial" w:cs="Arial"/>
          <w:lang w:val="nl-NL"/>
        </w:rPr>
        <w:t xml:space="preserve">kloof </w:t>
      </w:r>
      <w:r w:rsidRPr="00B21BE8">
        <w:rPr>
          <w:rFonts w:ascii="Arial" w:hAnsi="Arial" w:cs="Arial"/>
          <w:lang w:val="nl-NL"/>
        </w:rPr>
        <w:t xml:space="preserve">overbruggen door apparaten op de markt </w:t>
      </w:r>
      <w:r>
        <w:rPr>
          <w:rFonts w:ascii="Arial" w:hAnsi="Arial" w:cs="Arial"/>
          <w:lang w:val="nl-NL"/>
        </w:rPr>
        <w:t xml:space="preserve">te brengen die speciaal zijn ontworpen voor dit </w:t>
      </w:r>
      <w:r w:rsidR="00AB7F7C">
        <w:rPr>
          <w:rFonts w:ascii="Arial" w:hAnsi="Arial" w:cs="Arial"/>
          <w:lang w:val="nl-NL"/>
        </w:rPr>
        <w:t xml:space="preserve">segment. </w:t>
      </w:r>
      <w:r w:rsidRPr="00B21BE8">
        <w:rPr>
          <w:rFonts w:ascii="Arial" w:hAnsi="Arial" w:cs="Arial"/>
          <w:lang w:val="nl-NL"/>
        </w:rPr>
        <w:t xml:space="preserve">Mijn visie is dat onze </w:t>
      </w:r>
      <w:r w:rsidR="00AB7F7C">
        <w:rPr>
          <w:rFonts w:ascii="Arial" w:hAnsi="Arial" w:cs="Arial"/>
          <w:lang w:val="nl-NL"/>
        </w:rPr>
        <w:t>oudere</w:t>
      </w:r>
      <w:r w:rsidRPr="00B21BE8">
        <w:rPr>
          <w:rFonts w:ascii="Arial" w:hAnsi="Arial" w:cs="Arial"/>
          <w:lang w:val="nl-NL"/>
        </w:rPr>
        <w:t xml:space="preserve"> familieleden</w:t>
      </w:r>
      <w:r w:rsidR="00AB7F7C">
        <w:rPr>
          <w:rFonts w:ascii="Arial" w:hAnsi="Arial" w:cs="Arial"/>
          <w:lang w:val="nl-NL"/>
        </w:rPr>
        <w:t xml:space="preserve"> steeds meer zijn gaan houden van technologie en </w:t>
      </w:r>
      <w:r w:rsidRPr="00B21BE8">
        <w:rPr>
          <w:rFonts w:ascii="Arial" w:hAnsi="Arial" w:cs="Arial"/>
          <w:lang w:val="nl-NL"/>
        </w:rPr>
        <w:t xml:space="preserve">ons </w:t>
      </w:r>
      <w:r w:rsidR="00AB7F7C">
        <w:rPr>
          <w:rFonts w:ascii="Arial" w:hAnsi="Arial" w:cs="Arial"/>
          <w:lang w:val="nl-NL"/>
        </w:rPr>
        <w:t xml:space="preserve">zullen verbazen </w:t>
      </w:r>
      <w:r w:rsidRPr="00B21BE8">
        <w:rPr>
          <w:rFonts w:ascii="Arial" w:hAnsi="Arial" w:cs="Arial"/>
          <w:lang w:val="nl-NL"/>
        </w:rPr>
        <w:t xml:space="preserve">met hun </w:t>
      </w:r>
      <w:r w:rsidR="00AB7F7C">
        <w:rPr>
          <w:rFonts w:ascii="Arial" w:hAnsi="Arial" w:cs="Arial"/>
          <w:lang w:val="nl-NL"/>
        </w:rPr>
        <w:t>wil om meer</w:t>
      </w:r>
      <w:r w:rsidRPr="00B21BE8">
        <w:rPr>
          <w:rFonts w:ascii="Arial" w:hAnsi="Arial" w:cs="Arial"/>
          <w:lang w:val="nl-NL"/>
        </w:rPr>
        <w:t xml:space="preserve"> </w:t>
      </w:r>
      <w:r w:rsidR="00AB7F7C">
        <w:rPr>
          <w:rFonts w:ascii="Arial" w:hAnsi="Arial" w:cs="Arial"/>
          <w:lang w:val="nl-NL"/>
        </w:rPr>
        <w:t>hierover te leren</w:t>
      </w:r>
      <w:r w:rsidRPr="00B21BE8">
        <w:rPr>
          <w:rFonts w:ascii="Arial" w:hAnsi="Arial" w:cs="Arial"/>
          <w:lang w:val="nl-NL"/>
        </w:rPr>
        <w:t>.</w:t>
      </w:r>
      <w:r w:rsidRPr="00AB7F7C">
        <w:rPr>
          <w:rFonts w:ascii="Arial" w:hAnsi="Arial" w:cs="Arial"/>
          <w:lang w:val="nl-NL"/>
        </w:rPr>
        <w:t>"</w:t>
      </w:r>
    </w:p>
    <w:p w:rsidR="00B21BE8" w:rsidRDefault="00B21BE8" w:rsidP="000A593D">
      <w:pPr>
        <w:jc w:val="both"/>
        <w:rPr>
          <w:rFonts w:ascii="Arial" w:hAnsi="Arial" w:cs="Arial"/>
          <w:lang w:val="nl-NL"/>
        </w:rPr>
      </w:pPr>
    </w:p>
    <w:p w:rsidR="00A20852" w:rsidRDefault="00A20852" w:rsidP="000A593D">
      <w:pPr>
        <w:jc w:val="both"/>
        <w:rPr>
          <w:rFonts w:ascii="Arial" w:hAnsi="Arial" w:cs="Arial"/>
          <w:lang w:val="nl-NL"/>
        </w:rPr>
      </w:pPr>
    </w:p>
    <w:p w:rsidR="00A20852" w:rsidRPr="00A20852" w:rsidRDefault="00A20852" w:rsidP="00A20852">
      <w:pPr>
        <w:widowControl w:val="0"/>
        <w:autoSpaceDE w:val="0"/>
        <w:autoSpaceDN w:val="0"/>
        <w:adjustRightInd w:val="0"/>
        <w:spacing w:line="360" w:lineRule="auto"/>
        <w:jc w:val="both"/>
        <w:rPr>
          <w:rFonts w:ascii="Arial" w:hAnsi="Arial" w:cs="Arial"/>
          <w:lang w:val="nl-NL"/>
        </w:rPr>
      </w:pPr>
      <w:r w:rsidRPr="00A20852">
        <w:rPr>
          <w:rFonts w:ascii="Arial" w:hAnsi="Arial" w:cs="Arial"/>
          <w:lang w:val="nl-NL"/>
        </w:rPr>
        <w:t>De Doro Liberto</w:t>
      </w:r>
      <w:r w:rsidRPr="002B17F4">
        <w:rPr>
          <w:rFonts w:ascii="Arial" w:hAnsi="Arial" w:cs="Arial"/>
          <w:lang w:val="nl-NL"/>
        </w:rPr>
        <w:t>®</w:t>
      </w:r>
      <w:r w:rsidRPr="00A20852">
        <w:rPr>
          <w:rFonts w:ascii="Arial" w:hAnsi="Arial" w:cs="Arial"/>
          <w:lang w:val="nl-NL"/>
        </w:rPr>
        <w:t xml:space="preserve"> </w:t>
      </w:r>
      <w:r>
        <w:rPr>
          <w:rFonts w:ascii="Arial" w:hAnsi="Arial" w:cs="Arial"/>
          <w:lang w:val="nl-NL"/>
        </w:rPr>
        <w:t>820</w:t>
      </w:r>
      <w:r w:rsidRPr="00A20852">
        <w:rPr>
          <w:rFonts w:ascii="Arial" w:hAnsi="Arial" w:cs="Arial"/>
          <w:lang w:val="nl-NL"/>
        </w:rPr>
        <w:t xml:space="preserve"> is </w:t>
      </w:r>
      <w:r>
        <w:rPr>
          <w:rFonts w:ascii="Arial" w:hAnsi="Arial" w:cs="Arial"/>
          <w:lang w:val="nl-NL"/>
        </w:rPr>
        <w:t>verkrijbaar vanaf eind oktober voor een nog te bevestigen adviesprijs.</w:t>
      </w:r>
    </w:p>
    <w:bookmarkEnd w:id="0"/>
    <w:p w:rsidR="00A20852" w:rsidRPr="00AB7F7C" w:rsidRDefault="00A20852" w:rsidP="000A593D">
      <w:pPr>
        <w:jc w:val="both"/>
        <w:rPr>
          <w:rFonts w:ascii="Arial" w:hAnsi="Arial" w:cs="Arial"/>
          <w:lang w:val="nl-NL"/>
        </w:rPr>
      </w:pPr>
    </w:p>
    <w:p w:rsidR="00AB7F7C" w:rsidRPr="00060D44" w:rsidRDefault="00AB7F7C" w:rsidP="00AB7F7C">
      <w:pPr>
        <w:widowControl w:val="0"/>
        <w:autoSpaceDE w:val="0"/>
        <w:autoSpaceDN w:val="0"/>
        <w:adjustRightInd w:val="0"/>
        <w:spacing w:line="276" w:lineRule="auto"/>
        <w:jc w:val="right"/>
        <w:rPr>
          <w:rFonts w:ascii="Arial" w:hAnsi="Arial" w:cs="Arial"/>
          <w:b/>
          <w:color w:val="auto"/>
          <w:spacing w:val="0"/>
          <w:kern w:val="0"/>
          <w:sz w:val="22"/>
          <w:szCs w:val="22"/>
          <w:lang w:val="nl-NL"/>
        </w:rPr>
      </w:pPr>
    </w:p>
    <w:p w:rsidR="00AB7F7C" w:rsidRPr="00060D44" w:rsidRDefault="00AB7F7C" w:rsidP="00AB7F7C">
      <w:pPr>
        <w:jc w:val="center"/>
        <w:rPr>
          <w:rFonts w:ascii="Arial" w:hAnsi="Arial" w:cs="Arial"/>
          <w:sz w:val="16"/>
          <w:szCs w:val="16"/>
          <w:lang w:val="nl-NL"/>
        </w:rPr>
      </w:pPr>
      <w:r w:rsidRPr="00060D44">
        <w:rPr>
          <w:rFonts w:ascii="Arial" w:hAnsi="Arial" w:cs="Arial"/>
          <w:sz w:val="16"/>
          <w:szCs w:val="16"/>
          <w:lang w:val="nl-NL"/>
        </w:rPr>
        <w:t>-EINDE-</w:t>
      </w:r>
    </w:p>
    <w:p w:rsidR="006B4FBE" w:rsidRPr="00747110" w:rsidRDefault="006B4FBE">
      <w:pPr>
        <w:rPr>
          <w:rFonts w:ascii="Arial" w:hAnsi="Arial" w:cs="Arial"/>
          <w:lang w:val="nl-NL"/>
        </w:rPr>
      </w:pPr>
    </w:p>
    <w:p w:rsidR="002F400A" w:rsidRPr="00747110" w:rsidRDefault="002F400A">
      <w:pPr>
        <w:rPr>
          <w:rFonts w:ascii="Arial" w:hAnsi="Arial" w:cs="Arial"/>
          <w:lang w:val="nl-NL"/>
        </w:rPr>
      </w:pPr>
    </w:p>
    <w:p w:rsidR="002F400A" w:rsidRPr="00747110" w:rsidRDefault="00AB7F7C">
      <w:pPr>
        <w:rPr>
          <w:rFonts w:ascii="Arial" w:hAnsi="Arial" w:cs="Arial"/>
          <w:b/>
          <w:lang w:val="nl-NL"/>
        </w:rPr>
      </w:pPr>
      <w:r w:rsidRPr="00747110">
        <w:rPr>
          <w:rFonts w:ascii="Arial" w:hAnsi="Arial" w:cs="Arial"/>
          <w:b/>
          <w:lang w:val="nl-NL"/>
        </w:rPr>
        <w:t>Noot voor de redactie</w:t>
      </w:r>
    </w:p>
    <w:p w:rsidR="00AB7F7C" w:rsidRPr="00747110" w:rsidRDefault="00AB7F7C">
      <w:pPr>
        <w:rPr>
          <w:rFonts w:ascii="Arial" w:hAnsi="Arial" w:cs="Arial"/>
          <w:lang w:val="nl-NL"/>
        </w:rPr>
      </w:pPr>
    </w:p>
    <w:p w:rsidR="00AB7F7C" w:rsidRPr="00AB7F7C" w:rsidRDefault="00AB7F7C" w:rsidP="00AB7F7C">
      <w:pPr>
        <w:rPr>
          <w:rFonts w:ascii="Arial" w:hAnsi="Arial" w:cs="Arial"/>
          <w:lang w:val="nl-NL"/>
        </w:rPr>
      </w:pPr>
      <w:r w:rsidRPr="00AB7F7C">
        <w:rPr>
          <w:rFonts w:ascii="Arial" w:hAnsi="Arial" w:cs="Arial"/>
          <w:lang w:val="nl-NL"/>
        </w:rPr>
        <w:t xml:space="preserve">De Doro Liberto® 820 </w:t>
      </w:r>
      <w:r>
        <w:rPr>
          <w:rFonts w:ascii="Arial" w:hAnsi="Arial" w:cs="Arial"/>
          <w:lang w:val="nl-NL"/>
        </w:rPr>
        <w:t>wordt internationaal gelanceerd tijdens</w:t>
      </w:r>
      <w:r w:rsidRPr="00AB7F7C">
        <w:rPr>
          <w:rFonts w:ascii="Arial" w:hAnsi="Arial" w:cs="Arial"/>
          <w:lang w:val="nl-NL"/>
        </w:rPr>
        <w:t xml:space="preserve"> de IFA-beurs in Berlijn, Duitsland op 5 september. </w:t>
      </w:r>
    </w:p>
    <w:p w:rsidR="00AB7F7C" w:rsidRPr="00AB7F7C" w:rsidRDefault="00AB7F7C" w:rsidP="00AB7F7C">
      <w:pPr>
        <w:rPr>
          <w:rFonts w:ascii="Arial" w:hAnsi="Arial" w:cs="Arial"/>
          <w:lang w:val="nl-NL"/>
        </w:rPr>
      </w:pPr>
    </w:p>
    <w:p w:rsidR="00AB7F7C" w:rsidRPr="00AB7F7C" w:rsidRDefault="00AB7F7C" w:rsidP="00AB7F7C">
      <w:pPr>
        <w:rPr>
          <w:rFonts w:ascii="Arial" w:hAnsi="Arial" w:cs="Arial"/>
          <w:lang w:val="nl-NL"/>
        </w:rPr>
      </w:pPr>
    </w:p>
    <w:p w:rsidR="00AB7F7C" w:rsidRPr="00AB7F7C" w:rsidRDefault="00AB7F7C" w:rsidP="00AB7F7C">
      <w:pPr>
        <w:rPr>
          <w:rFonts w:ascii="Arial" w:hAnsi="Arial" w:cs="Arial"/>
          <w:lang w:val="nl-NL"/>
        </w:rPr>
      </w:pPr>
      <w:r w:rsidRPr="00AB7F7C">
        <w:rPr>
          <w:rFonts w:ascii="Arial" w:hAnsi="Arial" w:cs="Arial"/>
          <w:lang w:val="nl-NL"/>
        </w:rPr>
        <w:t xml:space="preserve">Gebouwd op Android 4.4 (KitKat). </w:t>
      </w:r>
    </w:p>
    <w:p w:rsidR="00AB7F7C" w:rsidRPr="00AB7F7C" w:rsidRDefault="00AB7F7C" w:rsidP="00AB7F7C">
      <w:pPr>
        <w:rPr>
          <w:rFonts w:ascii="Arial" w:hAnsi="Arial" w:cs="Arial"/>
          <w:lang w:val="nl-NL"/>
        </w:rPr>
      </w:pPr>
    </w:p>
    <w:p w:rsidR="00AB7F7C" w:rsidRPr="00AB7F7C" w:rsidRDefault="00AB7F7C" w:rsidP="00AB7F7C">
      <w:pPr>
        <w:rPr>
          <w:rFonts w:ascii="Arial" w:hAnsi="Arial" w:cs="Arial"/>
          <w:lang w:val="nl-NL"/>
        </w:rPr>
      </w:pPr>
      <w:r w:rsidRPr="00AB7F7C">
        <w:rPr>
          <w:rFonts w:ascii="Arial" w:hAnsi="Arial" w:cs="Arial"/>
          <w:lang w:val="nl-NL"/>
        </w:rPr>
        <w:t>Volledige technische specificatie, beoordeling eenheden, product demonstraties en beeldmateriaal beschikbaar.</w:t>
      </w:r>
    </w:p>
    <w:p w:rsidR="00AB7F7C" w:rsidRPr="00AB7F7C" w:rsidRDefault="00AB7F7C">
      <w:pPr>
        <w:rPr>
          <w:rFonts w:ascii="Arial" w:hAnsi="Arial" w:cs="Arial"/>
          <w:lang w:val="nl-NL"/>
        </w:rPr>
      </w:pPr>
    </w:p>
    <w:p w:rsidR="00AB7F7C" w:rsidRPr="006E1802" w:rsidRDefault="00AB7F7C" w:rsidP="00AB7F7C">
      <w:pPr>
        <w:spacing w:after="200" w:line="276" w:lineRule="auto"/>
        <w:rPr>
          <w:rFonts w:ascii="Arial" w:hAnsi="Arial" w:cs="Arial"/>
          <w:b/>
          <w:sz w:val="16"/>
          <w:szCs w:val="16"/>
          <w:lang w:val="nl-NL"/>
        </w:rPr>
      </w:pPr>
      <w:r w:rsidRPr="006E1802">
        <w:rPr>
          <w:rFonts w:ascii="Arial" w:hAnsi="Arial" w:cs="Arial"/>
          <w:b/>
          <w:sz w:val="16"/>
          <w:szCs w:val="16"/>
          <w:lang w:val="nl-NL"/>
        </w:rPr>
        <w:t>Over Doro</w:t>
      </w:r>
    </w:p>
    <w:p w:rsidR="00AB7F7C" w:rsidRPr="002312A2" w:rsidRDefault="00AB7F7C" w:rsidP="00AB7F7C">
      <w:pPr>
        <w:spacing w:after="200" w:line="276" w:lineRule="auto"/>
        <w:rPr>
          <w:rFonts w:ascii="Arial" w:hAnsi="Arial" w:cs="Arial"/>
          <w:sz w:val="16"/>
          <w:szCs w:val="16"/>
          <w:lang w:val="nl-NL"/>
        </w:rPr>
      </w:pPr>
      <w:r w:rsidRPr="006E1802">
        <w:rPr>
          <w:rFonts w:ascii="Arial" w:hAnsi="Arial" w:cs="Arial"/>
          <w:sz w:val="16"/>
          <w:szCs w:val="16"/>
          <w:lang w:val="nl-NL"/>
        </w:rPr>
        <w:t xml:space="preserve">Doro is een Zweeds bedrijf, opgericht in 1974. Het lanceerde zijn ‘easy-to-use’ mobiele telefoon in 2007 en is vandaag de dag de wereld marktleider in deze categorie. De producten en diensten van Doro worden in meer dan 30 landen verkocht en dit over vijf continenten. Deze houden in: mobiele telefoons en smartphones, applicaties en software, vaste lijn telefonie, telezorg en mobiele gezondheidsoplossingen. Doro maakt dat de stap om nieuwe technologie aan te schaffen kleiner wordt en het bedrijf heeft reeds verschillende internationale awards verworven als erkenning voor zijn product designs en innovaties. Doro’s aandelen bevinden zich op Nasdaq OMX Stockholm Exchange, Nordic List, Small </w:t>
      </w:r>
      <w:r w:rsidRPr="006E1802">
        <w:rPr>
          <w:rFonts w:ascii="Arial" w:hAnsi="Arial" w:cs="Arial"/>
          <w:sz w:val="16"/>
          <w:szCs w:val="16"/>
          <w:lang w:val="nl-NL"/>
        </w:rPr>
        <w:lastRenderedPageBreak/>
        <w:t xml:space="preserve">Companies. In 2013 werd er een netto winst van SEK 1, 142.5 miljoen </w:t>
      </w:r>
      <w:r w:rsidRPr="00520AE2">
        <w:rPr>
          <w:rFonts w:ascii="Arial" w:hAnsi="Arial" w:cs="Arial"/>
          <w:sz w:val="16"/>
          <w:szCs w:val="16"/>
          <w:lang w:val="nl-NL"/>
        </w:rPr>
        <w:t xml:space="preserve">geteld </w:t>
      </w:r>
      <w:r w:rsidRPr="00520AE2">
        <w:rPr>
          <w:rFonts w:ascii="Arial" w:hAnsi="Arial" w:cs="Arial"/>
          <w:sz w:val="16"/>
          <w:szCs w:val="16"/>
          <w:lang w:val="de-DE"/>
        </w:rPr>
        <w:t xml:space="preserve">(EUR 128.9 </w:t>
      </w:r>
      <w:r>
        <w:rPr>
          <w:rFonts w:ascii="Arial" w:hAnsi="Arial" w:cs="Arial"/>
          <w:sz w:val="16"/>
          <w:szCs w:val="16"/>
          <w:lang w:val="de-DE"/>
        </w:rPr>
        <w:t>miljoen</w:t>
      </w:r>
      <w:r w:rsidRPr="00520AE2">
        <w:rPr>
          <w:rFonts w:ascii="Arial" w:hAnsi="Arial" w:cs="Arial"/>
          <w:sz w:val="16"/>
          <w:szCs w:val="16"/>
          <w:lang w:val="de-DE"/>
        </w:rPr>
        <w:t>)</w:t>
      </w:r>
      <w:r w:rsidRPr="00520AE2">
        <w:rPr>
          <w:rFonts w:ascii="Arial" w:hAnsi="Arial" w:cs="Arial"/>
          <w:sz w:val="16"/>
          <w:szCs w:val="16"/>
          <w:lang w:val="nl-NL"/>
        </w:rPr>
        <w:t>. Lees meer</w:t>
      </w:r>
      <w:r w:rsidRPr="002312A2">
        <w:rPr>
          <w:rFonts w:ascii="Arial" w:hAnsi="Arial" w:cs="Arial"/>
          <w:sz w:val="16"/>
          <w:szCs w:val="16"/>
          <w:lang w:val="nl-NL"/>
        </w:rPr>
        <w:t xml:space="preserve"> over Doro op </w:t>
      </w:r>
      <w:r w:rsidR="00747110">
        <w:fldChar w:fldCharType="begin"/>
      </w:r>
      <w:r w:rsidR="00747110" w:rsidRPr="00747110">
        <w:rPr>
          <w:lang w:val="nl-NL"/>
        </w:rPr>
        <w:instrText xml:space="preserve"> HYPERLINK "http://www.doro.com" </w:instrText>
      </w:r>
      <w:r w:rsidR="00747110">
        <w:fldChar w:fldCharType="separate"/>
      </w:r>
      <w:r w:rsidRPr="002312A2">
        <w:rPr>
          <w:rFonts w:ascii="Arial" w:hAnsi="Arial" w:cs="Arial"/>
          <w:color w:val="0000FF"/>
          <w:sz w:val="16"/>
          <w:szCs w:val="16"/>
          <w:u w:val="single"/>
          <w:lang w:val="nl-NL"/>
        </w:rPr>
        <w:t>www.doro.com</w:t>
      </w:r>
      <w:r w:rsidR="00747110">
        <w:rPr>
          <w:rFonts w:ascii="Arial" w:hAnsi="Arial" w:cs="Arial"/>
          <w:color w:val="0000FF"/>
          <w:sz w:val="16"/>
          <w:szCs w:val="16"/>
          <w:u w:val="single"/>
          <w:lang w:val="nl-NL"/>
        </w:rPr>
        <w:fldChar w:fldCharType="end"/>
      </w:r>
    </w:p>
    <w:p w:rsidR="00AB7F7C" w:rsidRPr="002312A2" w:rsidRDefault="00AB7F7C" w:rsidP="00AB7F7C">
      <w:pPr>
        <w:widowControl w:val="0"/>
        <w:autoSpaceDE w:val="0"/>
        <w:autoSpaceDN w:val="0"/>
        <w:adjustRightInd w:val="0"/>
        <w:spacing w:line="276" w:lineRule="auto"/>
        <w:jc w:val="right"/>
        <w:rPr>
          <w:rFonts w:ascii="Arial" w:hAnsi="Arial" w:cs="Arial"/>
          <w:b/>
          <w:color w:val="auto"/>
          <w:spacing w:val="0"/>
          <w:kern w:val="0"/>
          <w:sz w:val="22"/>
          <w:szCs w:val="22"/>
          <w:lang w:val="nl-NL"/>
        </w:rPr>
      </w:pPr>
    </w:p>
    <w:p w:rsidR="00AB7F7C" w:rsidRDefault="00AB7F7C" w:rsidP="00AB7F7C">
      <w:pPr>
        <w:spacing w:line="256" w:lineRule="auto"/>
        <w:ind w:right="891"/>
        <w:outlineLvl w:val="0"/>
        <w:rPr>
          <w:rFonts w:ascii="Arial" w:hAnsi="Arial" w:cs="Arial"/>
          <w:b/>
          <w:lang w:val="nl-NL"/>
        </w:rPr>
      </w:pPr>
    </w:p>
    <w:p w:rsidR="00AB7F7C" w:rsidRDefault="00AB7F7C" w:rsidP="00AB7F7C">
      <w:pPr>
        <w:spacing w:line="256" w:lineRule="auto"/>
        <w:ind w:right="891"/>
        <w:outlineLvl w:val="0"/>
        <w:rPr>
          <w:rFonts w:ascii="Arial" w:hAnsi="Arial" w:cs="Arial"/>
          <w:b/>
          <w:sz w:val="18"/>
          <w:szCs w:val="18"/>
          <w:lang w:val="nl-NL"/>
        </w:rPr>
      </w:pPr>
      <w:r>
        <w:rPr>
          <w:rFonts w:ascii="Arial" w:hAnsi="Arial" w:cs="Arial"/>
          <w:b/>
          <w:sz w:val="18"/>
          <w:szCs w:val="18"/>
          <w:lang w:val="nl-NL"/>
        </w:rPr>
        <w:t>Voor meer informatie:</w:t>
      </w:r>
    </w:p>
    <w:p w:rsidR="00AB7F7C" w:rsidRDefault="00AB7F7C" w:rsidP="00AB7F7C">
      <w:pPr>
        <w:spacing w:line="254" w:lineRule="auto"/>
        <w:ind w:right="891"/>
        <w:outlineLvl w:val="0"/>
        <w:rPr>
          <w:rFonts w:ascii="Arial" w:hAnsi="Arial" w:cs="Arial"/>
          <w:sz w:val="18"/>
          <w:szCs w:val="18"/>
          <w:lang w:val="nl-NL"/>
        </w:rPr>
      </w:pPr>
      <w:r>
        <w:rPr>
          <w:rFonts w:ascii="Arial" w:hAnsi="Arial" w:cs="Arial"/>
          <w:sz w:val="18"/>
          <w:szCs w:val="18"/>
          <w:lang w:val="nl-NL"/>
        </w:rPr>
        <w:t>Grayling Nederland – Public Relations namens Doro</w:t>
      </w:r>
    </w:p>
    <w:p w:rsidR="00AB7F7C" w:rsidRDefault="00AB7F7C" w:rsidP="00AB7F7C">
      <w:pPr>
        <w:spacing w:line="254" w:lineRule="auto"/>
        <w:ind w:right="891"/>
        <w:outlineLvl w:val="0"/>
        <w:rPr>
          <w:rFonts w:ascii="Arial" w:hAnsi="Arial" w:cs="Arial"/>
          <w:sz w:val="18"/>
          <w:szCs w:val="18"/>
          <w:lang w:val="nl-NL"/>
        </w:rPr>
      </w:pPr>
      <w:r>
        <w:rPr>
          <w:rFonts w:ascii="Arial" w:hAnsi="Arial" w:cs="Arial"/>
          <w:sz w:val="18"/>
          <w:szCs w:val="18"/>
          <w:lang w:val="nl-NL"/>
        </w:rPr>
        <w:t>Stijn Zwinkels</w:t>
      </w:r>
    </w:p>
    <w:p w:rsidR="00AB7F7C" w:rsidRDefault="00AB7F7C" w:rsidP="00AB7F7C">
      <w:pPr>
        <w:spacing w:line="254" w:lineRule="auto"/>
        <w:rPr>
          <w:rFonts w:ascii="Arial" w:hAnsi="Arial" w:cs="Arial"/>
          <w:sz w:val="18"/>
          <w:szCs w:val="18"/>
          <w:lang w:val="nl-NL"/>
        </w:rPr>
      </w:pPr>
      <w:r>
        <w:rPr>
          <w:rFonts w:ascii="Arial" w:hAnsi="Arial" w:cs="Arial"/>
          <w:sz w:val="18"/>
          <w:szCs w:val="18"/>
          <w:lang w:val="nl-NL"/>
        </w:rPr>
        <w:t>T +31 (0)20 575 40 09</w:t>
      </w:r>
    </w:p>
    <w:p w:rsidR="00AB7F7C" w:rsidRDefault="00AB7F7C" w:rsidP="00AB7F7C">
      <w:pPr>
        <w:spacing w:line="254" w:lineRule="auto"/>
        <w:rPr>
          <w:rFonts w:ascii="Arial" w:hAnsi="Arial" w:cs="Arial"/>
          <w:sz w:val="18"/>
          <w:szCs w:val="18"/>
          <w:lang w:val="nl-NL"/>
        </w:rPr>
      </w:pPr>
      <w:r>
        <w:rPr>
          <w:rFonts w:ascii="Arial" w:hAnsi="Arial" w:cs="Arial"/>
          <w:sz w:val="18"/>
          <w:szCs w:val="18"/>
          <w:lang w:val="nl-NL"/>
        </w:rPr>
        <w:t>M +31 (0)6 10 89 08 93</w:t>
      </w:r>
    </w:p>
    <w:p w:rsidR="00AB7F7C" w:rsidRDefault="00AB7F7C" w:rsidP="00AB7F7C">
      <w:pPr>
        <w:spacing w:line="254" w:lineRule="auto"/>
        <w:rPr>
          <w:rFonts w:ascii="Arial" w:hAnsi="Arial" w:cs="Arial"/>
          <w:sz w:val="18"/>
          <w:szCs w:val="18"/>
          <w:lang w:val="nl-NL"/>
        </w:rPr>
      </w:pPr>
      <w:r>
        <w:rPr>
          <w:rFonts w:ascii="Arial" w:hAnsi="Arial" w:cs="Arial"/>
          <w:sz w:val="18"/>
          <w:szCs w:val="18"/>
          <w:lang w:val="nl-NL"/>
        </w:rPr>
        <w:t xml:space="preserve">E </w:t>
      </w:r>
      <w:r w:rsidR="00747110">
        <w:fldChar w:fldCharType="begin"/>
      </w:r>
      <w:r w:rsidR="00747110" w:rsidRPr="00747110">
        <w:rPr>
          <w:lang w:val="nl-NL"/>
        </w:rPr>
        <w:instrText xml:space="preserve"> HYPERLINK "mailto:stijn.zwinkels@grayling.com" </w:instrText>
      </w:r>
      <w:r w:rsidR="00747110">
        <w:fldChar w:fldCharType="separate"/>
      </w:r>
      <w:r>
        <w:rPr>
          <w:rStyle w:val="Hyperlink"/>
          <w:rFonts w:ascii="Arial" w:hAnsi="Arial" w:cs="Arial"/>
          <w:sz w:val="18"/>
          <w:szCs w:val="18"/>
          <w:lang w:val="nl-NL"/>
        </w:rPr>
        <w:t>stijn.zwinkels@grayling.com</w:t>
      </w:r>
      <w:r w:rsidR="00747110">
        <w:rPr>
          <w:rStyle w:val="Hyperlink"/>
          <w:rFonts w:ascii="Arial" w:hAnsi="Arial" w:cs="Arial"/>
          <w:sz w:val="18"/>
          <w:szCs w:val="18"/>
          <w:lang w:val="nl-NL"/>
        </w:rPr>
        <w:fldChar w:fldCharType="end"/>
      </w:r>
    </w:p>
    <w:p w:rsidR="00AB7F7C" w:rsidRDefault="00AB7F7C" w:rsidP="00AB7F7C">
      <w:pPr>
        <w:spacing w:line="254" w:lineRule="auto"/>
        <w:rPr>
          <w:rFonts w:ascii="Arial" w:hAnsi="Arial" w:cs="Arial"/>
          <w:sz w:val="18"/>
          <w:szCs w:val="18"/>
          <w:lang w:val="nl-NL"/>
        </w:rPr>
      </w:pPr>
    </w:p>
    <w:p w:rsidR="00AB7F7C" w:rsidRDefault="00AB7F7C" w:rsidP="00AB7F7C">
      <w:pPr>
        <w:spacing w:line="254" w:lineRule="auto"/>
        <w:rPr>
          <w:rFonts w:ascii="Arial" w:hAnsi="Arial" w:cs="Arial"/>
          <w:sz w:val="18"/>
          <w:szCs w:val="18"/>
          <w:lang w:val="nl-NL"/>
        </w:rPr>
      </w:pPr>
    </w:p>
    <w:p w:rsidR="00AB7F7C" w:rsidRDefault="00AB7F7C" w:rsidP="00AB7F7C">
      <w:pPr>
        <w:spacing w:line="254" w:lineRule="auto"/>
        <w:rPr>
          <w:rFonts w:ascii="Arial" w:hAnsi="Arial" w:cs="Arial"/>
          <w:sz w:val="18"/>
          <w:szCs w:val="18"/>
          <w:lang w:val="nl-NL"/>
        </w:rPr>
      </w:pPr>
    </w:p>
    <w:p w:rsidR="00AB7F7C" w:rsidRDefault="00AB7F7C" w:rsidP="00AB7F7C">
      <w:pPr>
        <w:spacing w:line="254" w:lineRule="auto"/>
        <w:rPr>
          <w:rFonts w:ascii="Arial" w:hAnsi="Arial" w:cs="Arial"/>
          <w:sz w:val="18"/>
          <w:szCs w:val="18"/>
          <w:lang w:val="fr-FR"/>
        </w:rPr>
      </w:pPr>
      <w:r>
        <w:rPr>
          <w:rFonts w:ascii="Arial" w:hAnsi="Arial" w:cs="Arial"/>
          <w:sz w:val="18"/>
          <w:szCs w:val="18"/>
          <w:lang w:val="fr-FR"/>
        </w:rPr>
        <w:t xml:space="preserve">Eurodistribution – Benelux </w:t>
      </w:r>
      <w:proofErr w:type="spellStart"/>
      <w:r>
        <w:rPr>
          <w:rFonts w:ascii="Arial" w:hAnsi="Arial" w:cs="Arial"/>
          <w:sz w:val="18"/>
          <w:szCs w:val="18"/>
          <w:lang w:val="fr-FR"/>
        </w:rPr>
        <w:t>Distributie</w:t>
      </w:r>
      <w:proofErr w:type="spellEnd"/>
      <w:r>
        <w:rPr>
          <w:rFonts w:ascii="Arial" w:hAnsi="Arial" w:cs="Arial"/>
          <w:sz w:val="18"/>
          <w:szCs w:val="18"/>
          <w:lang w:val="fr-FR"/>
        </w:rPr>
        <w:t xml:space="preserve"> Doro</w:t>
      </w:r>
    </w:p>
    <w:p w:rsidR="00AB7F7C" w:rsidRDefault="00AB7F7C" w:rsidP="00AB7F7C">
      <w:pPr>
        <w:spacing w:line="254" w:lineRule="auto"/>
        <w:rPr>
          <w:rFonts w:ascii="Arial" w:hAnsi="Arial" w:cs="Arial"/>
          <w:sz w:val="18"/>
          <w:szCs w:val="18"/>
          <w:lang w:val="fr-FR"/>
        </w:rPr>
      </w:pPr>
      <w:r>
        <w:rPr>
          <w:rFonts w:ascii="Arial" w:hAnsi="Arial" w:cs="Arial"/>
          <w:sz w:val="18"/>
          <w:szCs w:val="18"/>
          <w:lang w:val="fr-FR"/>
        </w:rPr>
        <w:t>Steven Demeulemeester</w:t>
      </w:r>
    </w:p>
    <w:p w:rsidR="00AB7F7C" w:rsidRDefault="00AB7F7C" w:rsidP="00AB7F7C">
      <w:pPr>
        <w:spacing w:line="254" w:lineRule="auto"/>
        <w:rPr>
          <w:rFonts w:ascii="Arial" w:hAnsi="Arial" w:cs="Arial"/>
          <w:sz w:val="18"/>
          <w:szCs w:val="18"/>
          <w:lang w:val="nl-NL"/>
        </w:rPr>
      </w:pPr>
      <w:r>
        <w:rPr>
          <w:rFonts w:ascii="Arial" w:hAnsi="Arial" w:cs="Arial"/>
          <w:sz w:val="18"/>
          <w:szCs w:val="18"/>
          <w:lang w:val="nl-NL"/>
        </w:rPr>
        <w:t>T +31 1157 88 110</w:t>
      </w:r>
    </w:p>
    <w:p w:rsidR="00AB7F7C" w:rsidRDefault="00AB7F7C" w:rsidP="00AB7F7C">
      <w:pPr>
        <w:spacing w:line="254" w:lineRule="auto"/>
        <w:rPr>
          <w:rFonts w:ascii="Arial" w:hAnsi="Arial" w:cs="Arial"/>
          <w:sz w:val="18"/>
          <w:szCs w:val="18"/>
          <w:lang w:val="nl-NL"/>
        </w:rPr>
      </w:pPr>
      <w:r>
        <w:rPr>
          <w:rFonts w:ascii="Arial" w:hAnsi="Arial" w:cs="Arial"/>
          <w:sz w:val="18"/>
          <w:szCs w:val="18"/>
          <w:lang w:val="nl-NL"/>
        </w:rPr>
        <w:t xml:space="preserve">E </w:t>
      </w:r>
      <w:hyperlink r:id="rId9" w:history="1">
        <w:r>
          <w:rPr>
            <w:rStyle w:val="Hyperlink"/>
            <w:rFonts w:ascii="Arial" w:hAnsi="Arial" w:cs="Arial"/>
            <w:sz w:val="18"/>
            <w:szCs w:val="18"/>
            <w:lang w:val="nl-NL"/>
          </w:rPr>
          <w:t>steven@eurodistribution.nl</w:t>
        </w:r>
      </w:hyperlink>
      <w:r>
        <w:rPr>
          <w:rFonts w:ascii="Arial" w:hAnsi="Arial" w:cs="Arial"/>
          <w:sz w:val="18"/>
          <w:szCs w:val="18"/>
          <w:lang w:val="nl-NL"/>
        </w:rPr>
        <w:t xml:space="preserve"> </w:t>
      </w:r>
    </w:p>
    <w:p w:rsidR="001763F0" w:rsidRPr="00F97DC3" w:rsidRDefault="001763F0">
      <w:pPr>
        <w:rPr>
          <w:rFonts w:ascii="Arial" w:hAnsi="Arial" w:cs="Arial"/>
        </w:rPr>
      </w:pPr>
    </w:p>
    <w:sectPr w:rsidR="001763F0" w:rsidRPr="00F97DC3" w:rsidSect="00C3332F">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85" w:rsidRDefault="00AF6285" w:rsidP="006B4FBE">
      <w:r>
        <w:separator/>
      </w:r>
    </w:p>
  </w:endnote>
  <w:endnote w:type="continuationSeparator" w:id="0">
    <w:p w:rsidR="00AF6285" w:rsidRDefault="00AF6285" w:rsidP="006B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Arial"/>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85" w:rsidRDefault="00AF6285" w:rsidP="006B4FBE">
      <w:r>
        <w:separator/>
      </w:r>
    </w:p>
  </w:footnote>
  <w:footnote w:type="continuationSeparator" w:id="0">
    <w:p w:rsidR="00AF6285" w:rsidRDefault="00AF6285" w:rsidP="006B4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54D9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62"/>
    <w:rsid w:val="00040246"/>
    <w:rsid w:val="00083AF8"/>
    <w:rsid w:val="00097D5E"/>
    <w:rsid w:val="000A593D"/>
    <w:rsid w:val="000E5998"/>
    <w:rsid w:val="000E70A7"/>
    <w:rsid w:val="000E7841"/>
    <w:rsid w:val="000F3DA2"/>
    <w:rsid w:val="000F4A64"/>
    <w:rsid w:val="00141122"/>
    <w:rsid w:val="001512D2"/>
    <w:rsid w:val="00161622"/>
    <w:rsid w:val="001763F0"/>
    <w:rsid w:val="001844B3"/>
    <w:rsid w:val="001B5F49"/>
    <w:rsid w:val="001E30BB"/>
    <w:rsid w:val="001E3934"/>
    <w:rsid w:val="00271FEE"/>
    <w:rsid w:val="002A582E"/>
    <w:rsid w:val="002A6094"/>
    <w:rsid w:val="002D774C"/>
    <w:rsid w:val="002F400A"/>
    <w:rsid w:val="002F6E29"/>
    <w:rsid w:val="003070B1"/>
    <w:rsid w:val="00333485"/>
    <w:rsid w:val="00372544"/>
    <w:rsid w:val="00386D1A"/>
    <w:rsid w:val="00392338"/>
    <w:rsid w:val="003C11A1"/>
    <w:rsid w:val="003D2EA2"/>
    <w:rsid w:val="003E1D81"/>
    <w:rsid w:val="003E5580"/>
    <w:rsid w:val="003F0066"/>
    <w:rsid w:val="003F574A"/>
    <w:rsid w:val="00405FB4"/>
    <w:rsid w:val="00415700"/>
    <w:rsid w:val="00436B66"/>
    <w:rsid w:val="00490E61"/>
    <w:rsid w:val="004D0707"/>
    <w:rsid w:val="00505D61"/>
    <w:rsid w:val="00506132"/>
    <w:rsid w:val="005755F3"/>
    <w:rsid w:val="005A4CCA"/>
    <w:rsid w:val="005B35E4"/>
    <w:rsid w:val="005C066C"/>
    <w:rsid w:val="00603263"/>
    <w:rsid w:val="006604CA"/>
    <w:rsid w:val="00660FD1"/>
    <w:rsid w:val="006664DC"/>
    <w:rsid w:val="006A4A4B"/>
    <w:rsid w:val="006B4FBE"/>
    <w:rsid w:val="006B6664"/>
    <w:rsid w:val="006D3919"/>
    <w:rsid w:val="006F0A85"/>
    <w:rsid w:val="00747110"/>
    <w:rsid w:val="00753362"/>
    <w:rsid w:val="008107D0"/>
    <w:rsid w:val="00817499"/>
    <w:rsid w:val="00820971"/>
    <w:rsid w:val="008621A2"/>
    <w:rsid w:val="008826C3"/>
    <w:rsid w:val="008876AC"/>
    <w:rsid w:val="008E796E"/>
    <w:rsid w:val="008F7CA7"/>
    <w:rsid w:val="00907082"/>
    <w:rsid w:val="0094519B"/>
    <w:rsid w:val="0095130F"/>
    <w:rsid w:val="009D7D74"/>
    <w:rsid w:val="00A20852"/>
    <w:rsid w:val="00A5220E"/>
    <w:rsid w:val="00A665C5"/>
    <w:rsid w:val="00A77821"/>
    <w:rsid w:val="00AB7F7C"/>
    <w:rsid w:val="00AC213C"/>
    <w:rsid w:val="00AD0962"/>
    <w:rsid w:val="00AE7762"/>
    <w:rsid w:val="00AF4736"/>
    <w:rsid w:val="00AF6285"/>
    <w:rsid w:val="00B21BE8"/>
    <w:rsid w:val="00B41954"/>
    <w:rsid w:val="00B73DF4"/>
    <w:rsid w:val="00BB6E47"/>
    <w:rsid w:val="00BC10EC"/>
    <w:rsid w:val="00BC690E"/>
    <w:rsid w:val="00C0197D"/>
    <w:rsid w:val="00C02FDD"/>
    <w:rsid w:val="00C3332F"/>
    <w:rsid w:val="00C529EB"/>
    <w:rsid w:val="00C81BE4"/>
    <w:rsid w:val="00CA17C0"/>
    <w:rsid w:val="00D04CDD"/>
    <w:rsid w:val="00D06F8E"/>
    <w:rsid w:val="00D25407"/>
    <w:rsid w:val="00D35EA0"/>
    <w:rsid w:val="00DB078C"/>
    <w:rsid w:val="00DC7F59"/>
    <w:rsid w:val="00E41E95"/>
    <w:rsid w:val="00E74AEE"/>
    <w:rsid w:val="00E81F3E"/>
    <w:rsid w:val="00E86079"/>
    <w:rsid w:val="00EB1C18"/>
    <w:rsid w:val="00EC79F5"/>
    <w:rsid w:val="00F10BF3"/>
    <w:rsid w:val="00F131BA"/>
    <w:rsid w:val="00F40ECC"/>
    <w:rsid w:val="00F97DC3"/>
    <w:rsid w:val="00FC2267"/>
    <w:rsid w:val="00FD3C88"/>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83AF8"/>
    <w:rPr>
      <w:rFonts w:ascii="Gill Sans" w:hAnsi="Gill Sans"/>
      <w:color w:val="000000"/>
      <w:spacing w:val="-3"/>
      <w:kern w:val="2"/>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FBE"/>
    <w:pPr>
      <w:tabs>
        <w:tab w:val="center" w:pos="4320"/>
        <w:tab w:val="right" w:pos="8640"/>
      </w:tabs>
    </w:pPr>
  </w:style>
  <w:style w:type="character" w:customStyle="1" w:styleId="HeaderChar">
    <w:name w:val="Header Char"/>
    <w:link w:val="Header"/>
    <w:uiPriority w:val="99"/>
    <w:rsid w:val="006B4FBE"/>
    <w:rPr>
      <w:rFonts w:ascii="Gill Sans" w:hAnsi="Gill Sans"/>
      <w:color w:val="000000"/>
      <w:spacing w:val="-3"/>
      <w:kern w:val="2"/>
      <w:sz w:val="24"/>
      <w:szCs w:val="24"/>
      <w:lang w:val="en-US" w:eastAsia="ja-JP"/>
    </w:rPr>
  </w:style>
  <w:style w:type="paragraph" w:styleId="Footer">
    <w:name w:val="footer"/>
    <w:basedOn w:val="Normal"/>
    <w:link w:val="FooterChar"/>
    <w:uiPriority w:val="99"/>
    <w:unhideWhenUsed/>
    <w:rsid w:val="006B4FBE"/>
    <w:pPr>
      <w:tabs>
        <w:tab w:val="center" w:pos="4320"/>
        <w:tab w:val="right" w:pos="8640"/>
      </w:tabs>
    </w:pPr>
  </w:style>
  <w:style w:type="character" w:customStyle="1" w:styleId="FooterChar">
    <w:name w:val="Footer Char"/>
    <w:link w:val="Footer"/>
    <w:uiPriority w:val="99"/>
    <w:rsid w:val="006B4FBE"/>
    <w:rPr>
      <w:rFonts w:ascii="Gill Sans" w:hAnsi="Gill Sans"/>
      <w:color w:val="000000"/>
      <w:spacing w:val="-3"/>
      <w:kern w:val="2"/>
      <w:sz w:val="24"/>
      <w:szCs w:val="24"/>
      <w:lang w:val="en-US" w:eastAsia="ja-JP"/>
    </w:rPr>
  </w:style>
  <w:style w:type="character" w:styleId="Hyperlink">
    <w:name w:val="Hyperlink"/>
    <w:rsid w:val="001763F0"/>
    <w:rPr>
      <w:rFonts w:cs="Times New Roman"/>
      <w:color w:val="0000FF"/>
      <w:u w:val="single"/>
    </w:rPr>
  </w:style>
  <w:style w:type="character" w:styleId="CommentReference">
    <w:name w:val="annotation reference"/>
    <w:uiPriority w:val="99"/>
    <w:semiHidden/>
    <w:unhideWhenUsed/>
    <w:rsid w:val="00333485"/>
    <w:rPr>
      <w:sz w:val="16"/>
      <w:szCs w:val="16"/>
    </w:rPr>
  </w:style>
  <w:style w:type="paragraph" w:styleId="CommentText">
    <w:name w:val="annotation text"/>
    <w:basedOn w:val="Normal"/>
    <w:link w:val="CommentTextChar"/>
    <w:uiPriority w:val="99"/>
    <w:semiHidden/>
    <w:unhideWhenUsed/>
    <w:rsid w:val="00333485"/>
    <w:rPr>
      <w:sz w:val="20"/>
      <w:szCs w:val="20"/>
    </w:rPr>
  </w:style>
  <w:style w:type="character" w:customStyle="1" w:styleId="CommentTextChar">
    <w:name w:val="Comment Text Char"/>
    <w:link w:val="CommentText"/>
    <w:uiPriority w:val="99"/>
    <w:semiHidden/>
    <w:rsid w:val="00333485"/>
    <w:rPr>
      <w:rFonts w:ascii="Gill Sans" w:hAnsi="Gill Sans"/>
      <w:color w:val="000000"/>
      <w:spacing w:val="-3"/>
      <w:kern w:val="2"/>
      <w:lang w:val="en-US" w:eastAsia="ja-JP"/>
    </w:rPr>
  </w:style>
  <w:style w:type="paragraph" w:styleId="CommentSubject">
    <w:name w:val="annotation subject"/>
    <w:basedOn w:val="CommentText"/>
    <w:next w:val="CommentText"/>
    <w:link w:val="CommentSubjectChar"/>
    <w:uiPriority w:val="99"/>
    <w:semiHidden/>
    <w:unhideWhenUsed/>
    <w:rsid w:val="00333485"/>
    <w:rPr>
      <w:b/>
      <w:bCs/>
    </w:rPr>
  </w:style>
  <w:style w:type="character" w:customStyle="1" w:styleId="CommentSubjectChar">
    <w:name w:val="Comment Subject Char"/>
    <w:link w:val="CommentSubject"/>
    <w:uiPriority w:val="99"/>
    <w:semiHidden/>
    <w:rsid w:val="00333485"/>
    <w:rPr>
      <w:rFonts w:ascii="Gill Sans" w:hAnsi="Gill Sans"/>
      <w:b/>
      <w:bCs/>
      <w:color w:val="000000"/>
      <w:spacing w:val="-3"/>
      <w:kern w:val="2"/>
      <w:lang w:val="en-US" w:eastAsia="ja-JP"/>
    </w:rPr>
  </w:style>
  <w:style w:type="paragraph" w:styleId="BalloonText">
    <w:name w:val="Balloon Text"/>
    <w:basedOn w:val="Normal"/>
    <w:link w:val="BalloonTextChar"/>
    <w:uiPriority w:val="99"/>
    <w:semiHidden/>
    <w:unhideWhenUsed/>
    <w:rsid w:val="00333485"/>
    <w:rPr>
      <w:rFonts w:ascii="Tahoma" w:hAnsi="Tahoma"/>
      <w:sz w:val="16"/>
      <w:szCs w:val="16"/>
    </w:rPr>
  </w:style>
  <w:style w:type="character" w:customStyle="1" w:styleId="BalloonTextChar">
    <w:name w:val="Balloon Text Char"/>
    <w:link w:val="BalloonText"/>
    <w:uiPriority w:val="99"/>
    <w:semiHidden/>
    <w:rsid w:val="00333485"/>
    <w:rPr>
      <w:rFonts w:ascii="Tahoma" w:hAnsi="Tahoma" w:cs="Tahoma"/>
      <w:color w:val="000000"/>
      <w:spacing w:val="-3"/>
      <w:kern w:val="2"/>
      <w:sz w:val="16"/>
      <w:szCs w:val="16"/>
      <w:lang w:val="en-US" w:eastAsia="ja-JP"/>
    </w:rPr>
  </w:style>
  <w:style w:type="paragraph" w:styleId="Revision">
    <w:name w:val="Revision"/>
    <w:hidden/>
    <w:uiPriority w:val="71"/>
    <w:rsid w:val="00A77821"/>
    <w:rPr>
      <w:rFonts w:ascii="Gill Sans" w:hAnsi="Gill Sans"/>
      <w:color w:val="000000"/>
      <w:spacing w:val="-3"/>
      <w:kern w:val="2"/>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83AF8"/>
    <w:rPr>
      <w:rFonts w:ascii="Gill Sans" w:hAnsi="Gill Sans"/>
      <w:color w:val="000000"/>
      <w:spacing w:val="-3"/>
      <w:kern w:val="2"/>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FBE"/>
    <w:pPr>
      <w:tabs>
        <w:tab w:val="center" w:pos="4320"/>
        <w:tab w:val="right" w:pos="8640"/>
      </w:tabs>
    </w:pPr>
  </w:style>
  <w:style w:type="character" w:customStyle="1" w:styleId="HeaderChar">
    <w:name w:val="Header Char"/>
    <w:link w:val="Header"/>
    <w:uiPriority w:val="99"/>
    <w:rsid w:val="006B4FBE"/>
    <w:rPr>
      <w:rFonts w:ascii="Gill Sans" w:hAnsi="Gill Sans"/>
      <w:color w:val="000000"/>
      <w:spacing w:val="-3"/>
      <w:kern w:val="2"/>
      <w:sz w:val="24"/>
      <w:szCs w:val="24"/>
      <w:lang w:val="en-US" w:eastAsia="ja-JP"/>
    </w:rPr>
  </w:style>
  <w:style w:type="paragraph" w:styleId="Footer">
    <w:name w:val="footer"/>
    <w:basedOn w:val="Normal"/>
    <w:link w:val="FooterChar"/>
    <w:uiPriority w:val="99"/>
    <w:unhideWhenUsed/>
    <w:rsid w:val="006B4FBE"/>
    <w:pPr>
      <w:tabs>
        <w:tab w:val="center" w:pos="4320"/>
        <w:tab w:val="right" w:pos="8640"/>
      </w:tabs>
    </w:pPr>
  </w:style>
  <w:style w:type="character" w:customStyle="1" w:styleId="FooterChar">
    <w:name w:val="Footer Char"/>
    <w:link w:val="Footer"/>
    <w:uiPriority w:val="99"/>
    <w:rsid w:val="006B4FBE"/>
    <w:rPr>
      <w:rFonts w:ascii="Gill Sans" w:hAnsi="Gill Sans"/>
      <w:color w:val="000000"/>
      <w:spacing w:val="-3"/>
      <w:kern w:val="2"/>
      <w:sz w:val="24"/>
      <w:szCs w:val="24"/>
      <w:lang w:val="en-US" w:eastAsia="ja-JP"/>
    </w:rPr>
  </w:style>
  <w:style w:type="character" w:styleId="Hyperlink">
    <w:name w:val="Hyperlink"/>
    <w:rsid w:val="001763F0"/>
    <w:rPr>
      <w:rFonts w:cs="Times New Roman"/>
      <w:color w:val="0000FF"/>
      <w:u w:val="single"/>
    </w:rPr>
  </w:style>
  <w:style w:type="character" w:styleId="CommentReference">
    <w:name w:val="annotation reference"/>
    <w:uiPriority w:val="99"/>
    <w:semiHidden/>
    <w:unhideWhenUsed/>
    <w:rsid w:val="00333485"/>
    <w:rPr>
      <w:sz w:val="16"/>
      <w:szCs w:val="16"/>
    </w:rPr>
  </w:style>
  <w:style w:type="paragraph" w:styleId="CommentText">
    <w:name w:val="annotation text"/>
    <w:basedOn w:val="Normal"/>
    <w:link w:val="CommentTextChar"/>
    <w:uiPriority w:val="99"/>
    <w:semiHidden/>
    <w:unhideWhenUsed/>
    <w:rsid w:val="00333485"/>
    <w:rPr>
      <w:sz w:val="20"/>
      <w:szCs w:val="20"/>
    </w:rPr>
  </w:style>
  <w:style w:type="character" w:customStyle="1" w:styleId="CommentTextChar">
    <w:name w:val="Comment Text Char"/>
    <w:link w:val="CommentText"/>
    <w:uiPriority w:val="99"/>
    <w:semiHidden/>
    <w:rsid w:val="00333485"/>
    <w:rPr>
      <w:rFonts w:ascii="Gill Sans" w:hAnsi="Gill Sans"/>
      <w:color w:val="000000"/>
      <w:spacing w:val="-3"/>
      <w:kern w:val="2"/>
      <w:lang w:val="en-US" w:eastAsia="ja-JP"/>
    </w:rPr>
  </w:style>
  <w:style w:type="paragraph" w:styleId="CommentSubject">
    <w:name w:val="annotation subject"/>
    <w:basedOn w:val="CommentText"/>
    <w:next w:val="CommentText"/>
    <w:link w:val="CommentSubjectChar"/>
    <w:uiPriority w:val="99"/>
    <w:semiHidden/>
    <w:unhideWhenUsed/>
    <w:rsid w:val="00333485"/>
    <w:rPr>
      <w:b/>
      <w:bCs/>
    </w:rPr>
  </w:style>
  <w:style w:type="character" w:customStyle="1" w:styleId="CommentSubjectChar">
    <w:name w:val="Comment Subject Char"/>
    <w:link w:val="CommentSubject"/>
    <w:uiPriority w:val="99"/>
    <w:semiHidden/>
    <w:rsid w:val="00333485"/>
    <w:rPr>
      <w:rFonts w:ascii="Gill Sans" w:hAnsi="Gill Sans"/>
      <w:b/>
      <w:bCs/>
      <w:color w:val="000000"/>
      <w:spacing w:val="-3"/>
      <w:kern w:val="2"/>
      <w:lang w:val="en-US" w:eastAsia="ja-JP"/>
    </w:rPr>
  </w:style>
  <w:style w:type="paragraph" w:styleId="BalloonText">
    <w:name w:val="Balloon Text"/>
    <w:basedOn w:val="Normal"/>
    <w:link w:val="BalloonTextChar"/>
    <w:uiPriority w:val="99"/>
    <w:semiHidden/>
    <w:unhideWhenUsed/>
    <w:rsid w:val="00333485"/>
    <w:rPr>
      <w:rFonts w:ascii="Tahoma" w:hAnsi="Tahoma"/>
      <w:sz w:val="16"/>
      <w:szCs w:val="16"/>
    </w:rPr>
  </w:style>
  <w:style w:type="character" w:customStyle="1" w:styleId="BalloonTextChar">
    <w:name w:val="Balloon Text Char"/>
    <w:link w:val="BalloonText"/>
    <w:uiPriority w:val="99"/>
    <w:semiHidden/>
    <w:rsid w:val="00333485"/>
    <w:rPr>
      <w:rFonts w:ascii="Tahoma" w:hAnsi="Tahoma" w:cs="Tahoma"/>
      <w:color w:val="000000"/>
      <w:spacing w:val="-3"/>
      <w:kern w:val="2"/>
      <w:sz w:val="16"/>
      <w:szCs w:val="16"/>
      <w:lang w:val="en-US" w:eastAsia="ja-JP"/>
    </w:rPr>
  </w:style>
  <w:style w:type="paragraph" w:styleId="Revision">
    <w:name w:val="Revision"/>
    <w:hidden/>
    <w:uiPriority w:val="71"/>
    <w:rsid w:val="00A77821"/>
    <w:rPr>
      <w:rFonts w:ascii="Gill Sans" w:hAnsi="Gill Sans"/>
      <w:color w:val="000000"/>
      <w:spacing w:val="-3"/>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teven@eurodistributio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CD926-942C-43CC-8F36-20E1FFD9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FB353857</Template>
  <TotalTime>1</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Doro AB</Company>
  <LinksUpToDate>false</LinksUpToDate>
  <CharactersWithSpaces>5746</CharactersWithSpaces>
  <SharedDoc>false</SharedDoc>
  <HLinks>
    <vt:vector size="12" baseType="variant">
      <vt:variant>
        <vt:i4>8126558</vt:i4>
      </vt:variant>
      <vt:variant>
        <vt:i4>3</vt:i4>
      </vt:variant>
      <vt:variant>
        <vt:i4>0</vt:i4>
      </vt:variant>
      <vt:variant>
        <vt:i4>5</vt:i4>
      </vt:variant>
      <vt:variant>
        <vt:lpwstr>http://www.doro.com</vt:lpwstr>
      </vt:variant>
      <vt:variant>
        <vt:lpwstr/>
      </vt:variant>
      <vt:variant>
        <vt:i4>589839</vt:i4>
      </vt:variant>
      <vt:variant>
        <vt:i4>0</vt:i4>
      </vt:variant>
      <vt:variant>
        <vt:i4>0</vt:i4>
      </vt:variant>
      <vt:variant>
        <vt:i4>5</vt:i4>
      </vt:variant>
      <vt:variant>
        <vt:lpwstr>mailto:doro@fire-pr.com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Campbell</dc:creator>
  <cp:lastModifiedBy>Stijn Zwinkels</cp:lastModifiedBy>
  <cp:revision>2</cp:revision>
  <cp:lastPrinted>2014-06-24T08:52:00Z</cp:lastPrinted>
  <dcterms:created xsi:type="dcterms:W3CDTF">2014-09-04T13:12:00Z</dcterms:created>
  <dcterms:modified xsi:type="dcterms:W3CDTF">2014-09-04T13:12:00Z</dcterms:modified>
</cp:coreProperties>
</file>