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p w:rsidR="005D7370" w:rsidRPr="009A1546" w:rsidRDefault="005D7370">
      <w:pPr>
        <w:rPr>
          <w:i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alt="header2.jpg" style="position:absolute;margin-left:-69.35pt;margin-top:-71.5pt;width:605.05pt;height:311.05pt;z-index:-251658240;visibility:visible" wrapcoords="-27 0 -27 21548 21600 21548 21600 0 -27 0">
            <v:imagedata r:id="rId4" o:title=""/>
            <w10:wrap type="tight"/>
          </v:shape>
        </w:pict>
      </w:r>
    </w:p>
    <w:p w:rsidR="005D7370" w:rsidRPr="009A1546" w:rsidRDefault="005D7370" w:rsidP="00DB22F8">
      <w:pPr>
        <w:rPr>
          <w:rFonts w:ascii="Verdana" w:hAnsi="Verdana"/>
          <w:b/>
          <w:i/>
          <w:sz w:val="26"/>
          <w:szCs w:val="26"/>
        </w:rPr>
      </w:pPr>
      <w:r w:rsidRPr="009A1546">
        <w:rPr>
          <w:rFonts w:ascii="Verdana" w:hAnsi="Verdana"/>
          <w:b/>
          <w:i/>
          <w:sz w:val="26"/>
          <w:szCs w:val="26"/>
        </w:rPr>
        <w:t>EXPERT PROEVER</w:t>
      </w:r>
    </w:p>
    <w:p w:rsidR="005D7370" w:rsidRPr="009A1546" w:rsidRDefault="005D7370" w:rsidP="00DB22F8">
      <w:pPr>
        <w:spacing w:before="100" w:beforeAutospacing="1" w:after="100" w:afterAutospacing="1"/>
        <w:rPr>
          <w:rFonts w:ascii="Verdana" w:hAnsi="Verdana"/>
          <w:i/>
          <w:sz w:val="20"/>
          <w:szCs w:val="20"/>
        </w:rPr>
      </w:pPr>
      <w:r w:rsidRPr="009A1546">
        <w:rPr>
          <w:i/>
        </w:rPr>
        <w:pict>
          <v:shape id="_x0000_i1025" type="#_x0000_t75" style="width:180pt;height:269.25pt">
            <v:imagedata r:id="rId5" o:title=""/>
          </v:shape>
        </w:pict>
      </w:r>
    </w:p>
    <w:p w:rsidR="005D7370" w:rsidRPr="009A1546" w:rsidRDefault="005D7370" w:rsidP="00DB22F8">
      <w:pPr>
        <w:spacing w:before="100" w:beforeAutospacing="1" w:after="100" w:afterAutospacing="1"/>
        <w:rPr>
          <w:rFonts w:ascii="Verdana" w:hAnsi="Verdana"/>
          <w:i/>
        </w:rPr>
      </w:pP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Naam: Rolf van As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Leeftijd: 49 jaar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spacing w:before="100" w:beforeAutospacing="1" w:after="100" w:afterAutospacing="1"/>
        <w:rPr>
          <w:rFonts w:ascii="Verdana" w:hAnsi="Verdana"/>
          <w:i/>
        </w:rPr>
      </w:pP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Functie: Directeur diverse Horeca bedrijven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Relatie met bier: Als ondernemer in dit vakgebied een must om bier liefhebber te zijn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Favoriete stijl bier: Natuurzuiver gebrouwen bier in het bijzonder de speciaal bieren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Favoriet bier moment: In mijn eigen (beste 2011) café met relaties en/of vrienden zo rond de klok van vijf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spacing w:before="100" w:beforeAutospacing="1" w:after="100" w:afterAutospacing="1"/>
        <w:rPr>
          <w:i/>
        </w:rPr>
      </w:pPr>
      <w:r w:rsidRPr="009A1546">
        <w:rPr>
          <w:rFonts w:ascii="Verdana" w:hAnsi="Verdana"/>
          <w:i/>
        </w:rPr>
        <w:t>Favoriete Hertog Jan bier: De Bockbieren en Weizener</w:t>
      </w:r>
      <w:r w:rsidRPr="009A1546">
        <w:rPr>
          <w:i/>
        </w:rPr>
        <w:t xml:space="preserve"> </w:t>
      </w:r>
    </w:p>
    <w:p w:rsidR="005D7370" w:rsidRPr="009A1546" w:rsidRDefault="005D7370" w:rsidP="00DB22F8">
      <w:pPr>
        <w:rPr>
          <w:i/>
        </w:rPr>
      </w:pPr>
    </w:p>
    <w:sectPr w:rsidR="005D7370" w:rsidRPr="009A1546" w:rsidSect="009A1546">
      <w:pgSz w:w="11906" w:h="16838"/>
      <w:pgMar w:top="1418" w:right="1418" w:bottom="1418" w:left="1418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D0B"/>
    <w:rsid w:val="001A2D23"/>
    <w:rsid w:val="001D737B"/>
    <w:rsid w:val="0027521F"/>
    <w:rsid w:val="00524EAE"/>
    <w:rsid w:val="00585DB9"/>
    <w:rsid w:val="005D7370"/>
    <w:rsid w:val="005E6233"/>
    <w:rsid w:val="005F6A91"/>
    <w:rsid w:val="00691D0B"/>
    <w:rsid w:val="007610C5"/>
    <w:rsid w:val="00766F96"/>
    <w:rsid w:val="009A1546"/>
    <w:rsid w:val="00AC45B5"/>
    <w:rsid w:val="00BA4540"/>
    <w:rsid w:val="00C97CB0"/>
    <w:rsid w:val="00DB22F8"/>
    <w:rsid w:val="00E47C28"/>
    <w:rsid w:val="00FD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21F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75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1D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65</Words>
  <Characters>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Conspicuous</dc:creator>
  <cp:keywords/>
  <dc:description/>
  <cp:lastModifiedBy>a.matthijssen</cp:lastModifiedBy>
  <cp:revision>5</cp:revision>
  <cp:lastPrinted>2011-05-18T16:00:00Z</cp:lastPrinted>
  <dcterms:created xsi:type="dcterms:W3CDTF">2011-05-18T13:50:00Z</dcterms:created>
  <dcterms:modified xsi:type="dcterms:W3CDTF">2011-05-18T16:01:00Z</dcterms:modified>
</cp:coreProperties>
</file>