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body>
    <w:p w:rsidR="001F3834" w:rsidRPr="00A728A1" w:rsidRDefault="001F3834">
      <w:pPr>
        <w:rPr>
          <w:i/>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header2.jpg" style="position:absolute;margin-left:-69.35pt;margin-top:-71.5pt;width:605.05pt;height:311.05pt;z-index:-251658240;visibility:visible" wrapcoords="-27 0 -27 21548 21600 21548 21600 0 -27 0">
            <v:imagedata r:id="rId4" o:title=""/>
            <w10:wrap type="tight"/>
          </v:shape>
        </w:pict>
      </w:r>
    </w:p>
    <w:p w:rsidR="001F3834" w:rsidRPr="00A728A1" w:rsidRDefault="001F3834" w:rsidP="00821A99">
      <w:pPr>
        <w:autoSpaceDE w:val="0"/>
        <w:autoSpaceDN w:val="0"/>
        <w:adjustRightInd w:val="0"/>
        <w:rPr>
          <w:rFonts w:ascii="Verdana" w:hAnsi="Verdana"/>
          <w:i/>
          <w:sz w:val="26"/>
          <w:szCs w:val="26"/>
        </w:rPr>
      </w:pPr>
      <w:r w:rsidRPr="00A728A1">
        <w:rPr>
          <w:rFonts w:ascii="Verdana" w:hAnsi="Verdana"/>
          <w:b/>
          <w:i/>
          <w:sz w:val="26"/>
          <w:szCs w:val="26"/>
        </w:rPr>
        <w:t>EXPERT PROEVER</w:t>
      </w:r>
    </w:p>
    <w:p w:rsidR="001F3834" w:rsidRPr="00A728A1" w:rsidRDefault="001F3834" w:rsidP="00821A99">
      <w:pPr>
        <w:autoSpaceDE w:val="0"/>
        <w:autoSpaceDN w:val="0"/>
        <w:adjustRightInd w:val="0"/>
        <w:rPr>
          <w:rFonts w:ascii="Verdana" w:hAnsi="Verdana"/>
          <w:i/>
          <w:sz w:val="26"/>
          <w:szCs w:val="26"/>
        </w:rPr>
      </w:pPr>
    </w:p>
    <w:p w:rsidR="001F3834" w:rsidRPr="00A728A1" w:rsidRDefault="001F3834" w:rsidP="00821A99">
      <w:pPr>
        <w:autoSpaceDE w:val="0"/>
        <w:autoSpaceDN w:val="0"/>
        <w:adjustRightInd w:val="0"/>
        <w:rPr>
          <w:rFonts w:ascii="Verdana" w:hAnsi="Verdana"/>
          <w:i/>
          <w:sz w:val="20"/>
          <w:szCs w:val="20"/>
        </w:rPr>
      </w:pPr>
      <w:r w:rsidRPr="00A728A1">
        <w:rPr>
          <w:i/>
        </w:rPr>
        <w:pict>
          <v:shape id="_x0000_i1025" type="#_x0000_t75" style="width:215.25pt;height:289.5pt">
            <v:imagedata r:id="rId5" o:title=""/>
          </v:shape>
        </w:pict>
      </w:r>
    </w:p>
    <w:p w:rsidR="001F3834" w:rsidRPr="00A728A1" w:rsidRDefault="001F3834" w:rsidP="00821A99">
      <w:pPr>
        <w:autoSpaceDE w:val="0"/>
        <w:autoSpaceDN w:val="0"/>
        <w:adjustRightInd w:val="0"/>
        <w:rPr>
          <w:rFonts w:ascii="Verdana" w:hAnsi="Verdana"/>
          <w:i/>
          <w:sz w:val="20"/>
          <w:szCs w:val="20"/>
        </w:rPr>
      </w:pPr>
    </w:p>
    <w:p w:rsidR="001F3834" w:rsidRPr="00A728A1" w:rsidRDefault="001F3834" w:rsidP="00821A99">
      <w:pPr>
        <w:autoSpaceDE w:val="0"/>
        <w:autoSpaceDN w:val="0"/>
        <w:adjustRightInd w:val="0"/>
        <w:rPr>
          <w:rFonts w:ascii="Verdana" w:hAnsi="Verdana"/>
          <w:i/>
        </w:rPr>
      </w:pPr>
    </w:p>
    <w:p w:rsidR="001F3834" w:rsidRPr="00A728A1" w:rsidRDefault="001F3834" w:rsidP="00821A99">
      <w:pPr>
        <w:autoSpaceDE w:val="0"/>
        <w:autoSpaceDN w:val="0"/>
        <w:adjustRightInd w:val="0"/>
        <w:rPr>
          <w:rFonts w:ascii="Verdana" w:hAnsi="Verdana" w:cs="Verdana"/>
          <w:i/>
        </w:rPr>
      </w:pPr>
      <w:r w:rsidRPr="00A728A1">
        <w:rPr>
          <w:rFonts w:ascii="Verdana" w:hAnsi="Verdana" w:cs="Verdana"/>
          <w:i/>
        </w:rPr>
        <w:t>Naam: Theo Flissebaalje</w:t>
      </w:r>
    </w:p>
    <w:p w:rsidR="001F3834" w:rsidRPr="00A728A1" w:rsidRDefault="001F3834" w:rsidP="00821A99">
      <w:pPr>
        <w:autoSpaceDE w:val="0"/>
        <w:autoSpaceDN w:val="0"/>
        <w:adjustRightInd w:val="0"/>
        <w:rPr>
          <w:rFonts w:ascii="Verdana" w:hAnsi="Verdana" w:cs="Verdana"/>
          <w:i/>
        </w:rPr>
      </w:pPr>
    </w:p>
    <w:p w:rsidR="001F3834" w:rsidRPr="00A728A1" w:rsidRDefault="001F3834" w:rsidP="00821A99">
      <w:pPr>
        <w:autoSpaceDE w:val="0"/>
        <w:autoSpaceDN w:val="0"/>
        <w:adjustRightInd w:val="0"/>
        <w:rPr>
          <w:rFonts w:ascii="Verdana" w:hAnsi="Verdana" w:cs="Verdana"/>
          <w:i/>
        </w:rPr>
      </w:pPr>
      <w:r w:rsidRPr="00A728A1">
        <w:rPr>
          <w:rFonts w:ascii="Verdana" w:hAnsi="Verdana" w:cs="Verdana"/>
          <w:i/>
        </w:rPr>
        <w:t>Leeftijd: 61</w:t>
      </w:r>
    </w:p>
    <w:p w:rsidR="001F3834" w:rsidRPr="00A728A1" w:rsidRDefault="001F3834" w:rsidP="00821A99">
      <w:pPr>
        <w:autoSpaceDE w:val="0"/>
        <w:autoSpaceDN w:val="0"/>
        <w:adjustRightInd w:val="0"/>
        <w:rPr>
          <w:rFonts w:ascii="Verdana" w:hAnsi="Verdana" w:cs="Verdana"/>
          <w:i/>
        </w:rPr>
      </w:pPr>
    </w:p>
    <w:p w:rsidR="001F3834" w:rsidRPr="00A728A1" w:rsidRDefault="001F3834" w:rsidP="00821A99">
      <w:pPr>
        <w:autoSpaceDE w:val="0"/>
        <w:autoSpaceDN w:val="0"/>
        <w:adjustRightInd w:val="0"/>
        <w:rPr>
          <w:rFonts w:ascii="Verdana" w:hAnsi="Verdana" w:cs="Verdana"/>
          <w:i/>
        </w:rPr>
      </w:pPr>
      <w:r w:rsidRPr="00A728A1">
        <w:rPr>
          <w:rFonts w:ascii="Verdana" w:hAnsi="Verdana" w:cs="Verdana"/>
          <w:i/>
        </w:rPr>
        <w:t>Functie: Researchmedewerker bij verschillende laboratoria, nu met prepensioen</w:t>
      </w:r>
    </w:p>
    <w:p w:rsidR="001F3834" w:rsidRPr="00A728A1" w:rsidRDefault="001F3834" w:rsidP="00821A99">
      <w:pPr>
        <w:autoSpaceDE w:val="0"/>
        <w:autoSpaceDN w:val="0"/>
        <w:adjustRightInd w:val="0"/>
        <w:rPr>
          <w:rFonts w:ascii="Verdana" w:hAnsi="Verdana" w:cs="Verdana"/>
          <w:i/>
        </w:rPr>
      </w:pPr>
    </w:p>
    <w:p w:rsidR="001F3834" w:rsidRPr="00A728A1" w:rsidRDefault="001F3834" w:rsidP="00821A99">
      <w:pPr>
        <w:autoSpaceDE w:val="0"/>
        <w:autoSpaceDN w:val="0"/>
        <w:adjustRightInd w:val="0"/>
        <w:rPr>
          <w:rFonts w:ascii="Verdana" w:hAnsi="Verdana" w:cs="Verdana"/>
          <w:i/>
        </w:rPr>
      </w:pPr>
      <w:r w:rsidRPr="00A728A1">
        <w:rPr>
          <w:rFonts w:ascii="Verdana" w:hAnsi="Verdana" w:cs="Verdana"/>
          <w:i/>
        </w:rPr>
        <w:t>Relatie met bier: Medeoprichter en bestuurslid StiBON (Stichting Bier Opleidingen Nederland), oud-bestuurslid PINT Oprichter - in 1992 - van de PINT-Bierproefavonden. Senior judge World Beer Cup, European Beerstar, Birra Dell’Anno, PINT-Bokbeerfestival, Österreichische Staatsmeisterschaft der Haus- und Kleinbrauerien. Redacteur PINT-nieuws sinds 1986, redacteur Bier Passie Magazine.</w:t>
      </w:r>
    </w:p>
    <w:p w:rsidR="001F3834" w:rsidRPr="00A728A1" w:rsidRDefault="001F3834" w:rsidP="00821A99">
      <w:pPr>
        <w:autoSpaceDE w:val="0"/>
        <w:autoSpaceDN w:val="0"/>
        <w:adjustRightInd w:val="0"/>
        <w:rPr>
          <w:rFonts w:ascii="Verdana" w:hAnsi="Verdana" w:cs="Verdana"/>
          <w:i/>
        </w:rPr>
      </w:pPr>
      <w:r w:rsidRPr="00A728A1">
        <w:rPr>
          <w:rFonts w:ascii="Verdana" w:hAnsi="Verdana" w:cs="Verdana"/>
          <w:i/>
        </w:rPr>
        <w:t>Ontwerper en redacteur van diverse websites over bier.</w:t>
      </w:r>
    </w:p>
    <w:p w:rsidR="001F3834" w:rsidRPr="00A728A1" w:rsidRDefault="001F3834" w:rsidP="00821A99">
      <w:pPr>
        <w:autoSpaceDE w:val="0"/>
        <w:autoSpaceDN w:val="0"/>
        <w:adjustRightInd w:val="0"/>
        <w:rPr>
          <w:rFonts w:ascii="Verdana" w:hAnsi="Verdana" w:cs="Verdana"/>
          <w:i/>
        </w:rPr>
      </w:pPr>
    </w:p>
    <w:p w:rsidR="001F3834" w:rsidRPr="00A728A1" w:rsidRDefault="001F3834" w:rsidP="00821A99">
      <w:pPr>
        <w:autoSpaceDE w:val="0"/>
        <w:autoSpaceDN w:val="0"/>
        <w:adjustRightInd w:val="0"/>
        <w:rPr>
          <w:rFonts w:ascii="Verdana" w:hAnsi="Verdana" w:cs="Verdana"/>
          <w:i/>
        </w:rPr>
      </w:pPr>
      <w:r w:rsidRPr="00A728A1">
        <w:rPr>
          <w:rFonts w:ascii="Verdana" w:hAnsi="Verdana" w:cs="Verdana"/>
          <w:i/>
        </w:rPr>
        <w:t>Favoriete stijl bier: Meerdere zoals: geuze/lambik, Rauchbier, IPA's, Barrel aged beer. Algemeen: een bier met zo veel mogelijk smaak en toch weinig alcohol (een 'sessionbeer') waarvan je lekker kan drinken zonder meteen op je kop te staan. Voorbeelden zijn Engelse Real Ales, Sommige IPA's, lambik.</w:t>
      </w:r>
    </w:p>
    <w:p w:rsidR="001F3834" w:rsidRPr="00A728A1" w:rsidRDefault="001F3834" w:rsidP="00821A99">
      <w:pPr>
        <w:autoSpaceDE w:val="0"/>
        <w:autoSpaceDN w:val="0"/>
        <w:adjustRightInd w:val="0"/>
        <w:rPr>
          <w:rFonts w:ascii="Verdana" w:hAnsi="Verdana" w:cs="Verdana"/>
          <w:i/>
        </w:rPr>
      </w:pPr>
    </w:p>
    <w:p w:rsidR="001F3834" w:rsidRPr="00A728A1" w:rsidRDefault="001F3834" w:rsidP="00821A99">
      <w:pPr>
        <w:autoSpaceDE w:val="0"/>
        <w:autoSpaceDN w:val="0"/>
        <w:adjustRightInd w:val="0"/>
        <w:rPr>
          <w:rFonts w:ascii="Verdana" w:hAnsi="Verdana" w:cs="Verdana"/>
          <w:i/>
        </w:rPr>
      </w:pPr>
      <w:r w:rsidRPr="00A728A1">
        <w:rPr>
          <w:rFonts w:ascii="Verdana" w:hAnsi="Verdana" w:cs="Verdana"/>
          <w:i/>
        </w:rPr>
        <w:t>Favoriet bier moment: Een dorstlesser op het eind van de middag, een bijpassend bier bij de maaltijd, een zwaarder degustatiebier 's avonds thuis.</w:t>
      </w:r>
    </w:p>
    <w:p w:rsidR="001F3834" w:rsidRPr="00A728A1" w:rsidRDefault="001F3834" w:rsidP="00821A99">
      <w:pPr>
        <w:autoSpaceDE w:val="0"/>
        <w:autoSpaceDN w:val="0"/>
        <w:adjustRightInd w:val="0"/>
        <w:rPr>
          <w:rFonts w:ascii="Verdana" w:hAnsi="Verdana" w:cs="Verdana"/>
          <w:i/>
        </w:rPr>
      </w:pPr>
    </w:p>
    <w:p w:rsidR="001F3834" w:rsidRPr="00A728A1" w:rsidRDefault="001F3834" w:rsidP="00821A99">
      <w:pPr>
        <w:autoSpaceDE w:val="0"/>
        <w:autoSpaceDN w:val="0"/>
        <w:adjustRightInd w:val="0"/>
        <w:rPr>
          <w:rFonts w:ascii="Verdana" w:hAnsi="Verdana" w:cs="Verdana"/>
          <w:i/>
        </w:rPr>
      </w:pPr>
      <w:r w:rsidRPr="00A728A1">
        <w:rPr>
          <w:rFonts w:ascii="Verdana" w:hAnsi="Verdana" w:cs="Verdana"/>
          <w:i/>
        </w:rPr>
        <w:t>Favoriete Hertog Jan bier: HJ Grand Prestige</w:t>
      </w:r>
    </w:p>
    <w:p w:rsidR="001F3834" w:rsidRPr="00A728A1" w:rsidRDefault="001F3834" w:rsidP="00821A99">
      <w:pPr>
        <w:rPr>
          <w:i/>
        </w:rPr>
      </w:pPr>
    </w:p>
    <w:p w:rsidR="001F3834" w:rsidRPr="00A728A1" w:rsidRDefault="001F3834">
      <w:pPr>
        <w:rPr>
          <w:i/>
        </w:rPr>
      </w:pPr>
    </w:p>
    <w:sectPr w:rsidR="001F3834" w:rsidRPr="00A728A1" w:rsidSect="00A728A1">
      <w:pgSz w:w="11906" w:h="16838" w:code="9"/>
      <w:pgMar w:top="1418" w:right="1418" w:bottom="1418" w:left="1418" w:header="709" w:footer="709" w:gutter="0"/>
      <w:paperSrc w:first="258" w:other="258"/>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D0B"/>
    <w:rsid w:val="001D737B"/>
    <w:rsid w:val="001F3834"/>
    <w:rsid w:val="00254BB3"/>
    <w:rsid w:val="0027521F"/>
    <w:rsid w:val="00504639"/>
    <w:rsid w:val="00691D0B"/>
    <w:rsid w:val="00766F96"/>
    <w:rsid w:val="007B6B0D"/>
    <w:rsid w:val="00821A99"/>
    <w:rsid w:val="008622A3"/>
    <w:rsid w:val="00A728A1"/>
    <w:rsid w:val="00AC45B5"/>
    <w:rsid w:val="00C97CB0"/>
    <w:rsid w:val="00E20A5F"/>
    <w:rsid w:val="00E2300B"/>
    <w:rsid w:val="00E45043"/>
    <w:rsid w:val="00E50FDE"/>
    <w:rsid w:val="00FD2A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1F"/>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521F"/>
    <w:pPr>
      <w:ind w:left="720"/>
      <w:contextualSpacing/>
    </w:pPr>
  </w:style>
  <w:style w:type="paragraph" w:styleId="BalloonText">
    <w:name w:val="Balloon Text"/>
    <w:basedOn w:val="Normal"/>
    <w:link w:val="BalloonTextChar"/>
    <w:uiPriority w:val="99"/>
    <w:semiHidden/>
    <w:rsid w:val="00691D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160</Words>
  <Characters>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Conspicuous</dc:creator>
  <cp:keywords/>
  <dc:description/>
  <cp:lastModifiedBy>a.matthijssen</cp:lastModifiedBy>
  <cp:revision>4</cp:revision>
  <cp:lastPrinted>2011-05-18T15:59:00Z</cp:lastPrinted>
  <dcterms:created xsi:type="dcterms:W3CDTF">2011-05-18T13:51:00Z</dcterms:created>
  <dcterms:modified xsi:type="dcterms:W3CDTF">2011-05-18T16:00:00Z</dcterms:modified>
</cp:coreProperties>
</file>