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A44F39" w:rsidRPr="001B5294" w:rsidRDefault="00A44F39">
      <w:pPr>
        <w:rPr>
          <w:b/>
          <w:i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alt="header2.jpg" style="position:absolute;margin-left:-69.35pt;margin-top:-71.5pt;width:605.05pt;height:311.05pt;z-index:-251658240;visibility:visible" wrapcoords="-27 0 -27 21548 21600 21548 21600 0 -27 0">
            <v:imagedata r:id="rId4" o:title=""/>
            <w10:wrap type="tight"/>
          </v:shape>
        </w:pict>
      </w:r>
    </w:p>
    <w:p w:rsidR="00A44F39" w:rsidRPr="001B5294" w:rsidRDefault="00A44F39" w:rsidP="007C5F86">
      <w:pPr>
        <w:rPr>
          <w:rFonts w:ascii="Verdana" w:hAnsi="Verdana"/>
          <w:b/>
          <w:i/>
          <w:sz w:val="26"/>
          <w:szCs w:val="26"/>
        </w:rPr>
      </w:pPr>
      <w:r w:rsidRPr="001B5294">
        <w:rPr>
          <w:rFonts w:ascii="Verdana" w:hAnsi="Verdana"/>
          <w:b/>
          <w:i/>
          <w:sz w:val="26"/>
          <w:szCs w:val="26"/>
        </w:rPr>
        <w:t>EXPERT PROEVER</w:t>
      </w:r>
    </w:p>
    <w:p w:rsidR="00A44F39" w:rsidRPr="001B5294" w:rsidRDefault="00A44F39" w:rsidP="007C5F86">
      <w:pPr>
        <w:rPr>
          <w:rFonts w:ascii="Verdana" w:hAnsi="Verdana"/>
          <w:b/>
          <w:i/>
          <w:sz w:val="26"/>
          <w:szCs w:val="26"/>
        </w:rPr>
      </w:pPr>
    </w:p>
    <w:p w:rsidR="00A44F39" w:rsidRPr="001B5294" w:rsidRDefault="00A44F39" w:rsidP="007C5F86">
      <w:pPr>
        <w:rPr>
          <w:b/>
          <w:i/>
        </w:rPr>
      </w:pPr>
      <w:r w:rsidRPr="00B1420F">
        <w:rPr>
          <w:b/>
          <w:i/>
        </w:rPr>
        <w:pict>
          <v:shape id="_x0000_i1025" type="#_x0000_t75" style="width:195pt;height:300pt">
            <v:imagedata r:id="rId5" o:title=""/>
          </v:shape>
        </w:pict>
      </w:r>
    </w:p>
    <w:p w:rsidR="00A44F39" w:rsidRPr="001B5294" w:rsidRDefault="00A44F39" w:rsidP="007C5F86">
      <w:pPr>
        <w:rPr>
          <w:b/>
          <w:i/>
        </w:rPr>
      </w:pPr>
    </w:p>
    <w:p w:rsidR="00A44F39" w:rsidRPr="001B5294" w:rsidRDefault="00A44F39" w:rsidP="007C5F86">
      <w:pPr>
        <w:rPr>
          <w:rStyle w:val="Strong"/>
          <w:rFonts w:ascii="Verdana" w:hAnsi="Verdana"/>
          <w:b w:val="0"/>
          <w:i/>
        </w:rPr>
      </w:pPr>
      <w:r w:rsidRPr="001B5294">
        <w:rPr>
          <w:rFonts w:ascii="Verdana" w:hAnsi="Verdana"/>
          <w:i/>
        </w:rPr>
        <w:t>Naam:</w:t>
      </w:r>
      <w:r w:rsidRPr="001B5294">
        <w:rPr>
          <w:rFonts w:ascii="Verdana" w:hAnsi="Verdana"/>
          <w:b/>
          <w:i/>
        </w:rPr>
        <w:t xml:space="preserve"> </w:t>
      </w:r>
      <w:r w:rsidRPr="001B5294">
        <w:rPr>
          <w:rStyle w:val="Strong"/>
          <w:rFonts w:ascii="Verdana" w:hAnsi="Verdana"/>
          <w:b w:val="0"/>
          <w:i/>
        </w:rPr>
        <w:t>Derek Walsh</w:t>
      </w:r>
    </w:p>
    <w:p w:rsidR="00A44F39" w:rsidRPr="001B5294" w:rsidRDefault="00A44F39" w:rsidP="007C5F86">
      <w:pPr>
        <w:rPr>
          <w:rStyle w:val="Strong"/>
          <w:rFonts w:ascii="Verdana" w:hAnsi="Verdana"/>
          <w:b w:val="0"/>
          <w:i/>
        </w:rPr>
      </w:pPr>
      <w:r w:rsidRPr="001B5294">
        <w:rPr>
          <w:rFonts w:ascii="Verdana" w:hAnsi="Verdana"/>
          <w:b/>
          <w:bCs/>
          <w:i/>
        </w:rPr>
        <w:br/>
      </w:r>
      <w:r w:rsidRPr="001B5294">
        <w:rPr>
          <w:rFonts w:ascii="Verdana" w:hAnsi="Verdana"/>
          <w:i/>
        </w:rPr>
        <w:t>Leeftijd:</w:t>
      </w:r>
      <w:r w:rsidRPr="001B5294">
        <w:rPr>
          <w:rFonts w:ascii="Verdana" w:hAnsi="Verdana"/>
          <w:b/>
          <w:i/>
        </w:rPr>
        <w:t xml:space="preserve"> </w:t>
      </w:r>
      <w:r w:rsidRPr="001B5294">
        <w:rPr>
          <w:rStyle w:val="Strong"/>
          <w:rFonts w:ascii="Verdana" w:hAnsi="Verdana"/>
          <w:b w:val="0"/>
          <w:i/>
        </w:rPr>
        <w:t>53</w:t>
      </w:r>
    </w:p>
    <w:p w:rsidR="00A44F39" w:rsidRPr="001B5294" w:rsidRDefault="00A44F39" w:rsidP="007C5F86">
      <w:pPr>
        <w:rPr>
          <w:rStyle w:val="Strong"/>
          <w:rFonts w:ascii="Verdana" w:hAnsi="Verdana"/>
          <w:b w:val="0"/>
          <w:i/>
        </w:rPr>
      </w:pPr>
      <w:r w:rsidRPr="001B5294">
        <w:rPr>
          <w:rFonts w:ascii="Verdana" w:hAnsi="Verdana"/>
          <w:bCs/>
          <w:i/>
        </w:rPr>
        <w:br/>
      </w:r>
      <w:r w:rsidRPr="001B5294">
        <w:rPr>
          <w:rFonts w:ascii="Verdana" w:hAnsi="Verdana"/>
          <w:i/>
        </w:rPr>
        <w:t>Functie</w:t>
      </w:r>
      <w:r w:rsidRPr="001B5294">
        <w:rPr>
          <w:rFonts w:ascii="Verdana" w:hAnsi="Verdana"/>
          <w:b/>
          <w:i/>
        </w:rPr>
        <w:t xml:space="preserve">: </w:t>
      </w:r>
      <w:r w:rsidRPr="001B5294">
        <w:rPr>
          <w:rStyle w:val="Strong"/>
          <w:rFonts w:ascii="Verdana" w:hAnsi="Verdana"/>
          <w:b w:val="0"/>
          <w:i/>
        </w:rPr>
        <w:t>Consultant/Internationaal Beer Judge/Journalist/Brewer</w:t>
      </w:r>
      <w:r>
        <w:rPr>
          <w:rStyle w:val="Strong"/>
          <w:rFonts w:ascii="Verdana" w:hAnsi="Verdana"/>
          <w:b w:val="0"/>
          <w:i/>
        </w:rPr>
        <w:t>/Docent-bestuurslid STIBON</w:t>
      </w:r>
    </w:p>
    <w:p w:rsidR="00A44F39" w:rsidRPr="001B5294" w:rsidRDefault="00A44F39" w:rsidP="007C5F86">
      <w:pPr>
        <w:rPr>
          <w:rStyle w:val="Strong"/>
          <w:rFonts w:ascii="Verdana" w:hAnsi="Verdana"/>
          <w:b w:val="0"/>
          <w:i/>
        </w:rPr>
      </w:pPr>
      <w:r w:rsidRPr="001B5294">
        <w:rPr>
          <w:rFonts w:ascii="Verdana" w:hAnsi="Verdana"/>
          <w:b/>
          <w:bCs/>
          <w:i/>
        </w:rPr>
        <w:br/>
      </w:r>
      <w:r w:rsidRPr="001B5294">
        <w:rPr>
          <w:rFonts w:ascii="Verdana" w:hAnsi="Verdana"/>
          <w:i/>
        </w:rPr>
        <w:t>Relatie met bier:</w:t>
      </w:r>
      <w:r w:rsidRPr="001B5294">
        <w:rPr>
          <w:rFonts w:ascii="Verdana" w:hAnsi="Verdana"/>
          <w:b/>
          <w:i/>
        </w:rPr>
        <w:t xml:space="preserve"> </w:t>
      </w:r>
      <w:r w:rsidRPr="001B5294">
        <w:rPr>
          <w:rStyle w:val="Strong"/>
          <w:rFonts w:ascii="Verdana" w:hAnsi="Verdana"/>
          <w:b w:val="0"/>
          <w:i/>
        </w:rPr>
        <w:t>Eigen adviesburo BrewingInformationEducationResearch+</w:t>
      </w:r>
    </w:p>
    <w:p w:rsidR="00A44F39" w:rsidRPr="001B5294" w:rsidRDefault="00A44F39" w:rsidP="007C5F86">
      <w:pPr>
        <w:rPr>
          <w:rStyle w:val="Strong"/>
          <w:rFonts w:ascii="Verdana" w:hAnsi="Verdana"/>
          <w:b w:val="0"/>
          <w:i/>
        </w:rPr>
      </w:pPr>
      <w:r w:rsidRPr="001B5294">
        <w:rPr>
          <w:rFonts w:ascii="Verdana" w:hAnsi="Verdana"/>
          <w:b/>
          <w:bCs/>
          <w:i/>
        </w:rPr>
        <w:br/>
      </w:r>
      <w:r w:rsidRPr="001B5294">
        <w:rPr>
          <w:rFonts w:ascii="Verdana" w:hAnsi="Verdana"/>
          <w:i/>
        </w:rPr>
        <w:t>Favoriete stijl bier:</w:t>
      </w:r>
      <w:r w:rsidRPr="001B5294">
        <w:rPr>
          <w:rFonts w:ascii="Verdana" w:hAnsi="Verdana"/>
          <w:b/>
          <w:i/>
        </w:rPr>
        <w:t xml:space="preserve"> </w:t>
      </w:r>
      <w:r w:rsidRPr="001B5294">
        <w:rPr>
          <w:rStyle w:val="Strong"/>
          <w:rFonts w:ascii="Verdana" w:hAnsi="Verdana"/>
          <w:b w:val="0"/>
          <w:i/>
        </w:rPr>
        <w:t>Imperial Pils</w:t>
      </w:r>
    </w:p>
    <w:p w:rsidR="00A44F39" w:rsidRPr="001B5294" w:rsidRDefault="00A44F39" w:rsidP="007C5F86">
      <w:pPr>
        <w:rPr>
          <w:rStyle w:val="Strong"/>
          <w:rFonts w:ascii="Verdana" w:hAnsi="Verdana"/>
          <w:b w:val="0"/>
          <w:i/>
        </w:rPr>
      </w:pPr>
      <w:r w:rsidRPr="001B5294">
        <w:rPr>
          <w:rFonts w:ascii="Verdana" w:hAnsi="Verdana"/>
          <w:b/>
          <w:bCs/>
          <w:i/>
        </w:rPr>
        <w:br/>
      </w:r>
      <w:r w:rsidRPr="001B5294">
        <w:rPr>
          <w:rFonts w:ascii="Verdana" w:hAnsi="Verdana"/>
          <w:i/>
        </w:rPr>
        <w:t>Favoriet bier moment:</w:t>
      </w:r>
      <w:r w:rsidRPr="001B5294">
        <w:rPr>
          <w:rFonts w:ascii="Verdana" w:hAnsi="Verdana"/>
          <w:b/>
          <w:i/>
        </w:rPr>
        <w:t xml:space="preserve"> </w:t>
      </w:r>
      <w:r w:rsidRPr="001B5294">
        <w:rPr>
          <w:rStyle w:val="Strong"/>
          <w:rFonts w:ascii="Verdana" w:hAnsi="Verdana"/>
          <w:b w:val="0"/>
          <w:i/>
        </w:rPr>
        <w:t>Een geslaagd bier &amp; spijs combinatie</w:t>
      </w:r>
    </w:p>
    <w:p w:rsidR="00A44F39" w:rsidRPr="001B5294" w:rsidRDefault="00A44F39" w:rsidP="007C5F86">
      <w:pPr>
        <w:rPr>
          <w:rFonts w:ascii="Verdana" w:hAnsi="Verdana"/>
          <w:b/>
          <w:i/>
        </w:rPr>
      </w:pPr>
      <w:r w:rsidRPr="001B5294">
        <w:rPr>
          <w:rFonts w:ascii="Verdana" w:hAnsi="Verdana"/>
          <w:b/>
          <w:bCs/>
          <w:i/>
        </w:rPr>
        <w:br/>
      </w:r>
      <w:r w:rsidRPr="001B5294">
        <w:rPr>
          <w:rFonts w:ascii="Verdana" w:hAnsi="Verdana"/>
          <w:i/>
        </w:rPr>
        <w:t>Favoriete Hertog Jan bier:</w:t>
      </w:r>
      <w:r w:rsidRPr="001B5294">
        <w:rPr>
          <w:rFonts w:ascii="Verdana" w:hAnsi="Verdana"/>
          <w:b/>
          <w:i/>
        </w:rPr>
        <w:t xml:space="preserve"> </w:t>
      </w:r>
      <w:r w:rsidRPr="001B5294">
        <w:rPr>
          <w:rStyle w:val="Strong"/>
          <w:rFonts w:ascii="Verdana" w:hAnsi="Verdana"/>
          <w:b w:val="0"/>
          <w:i/>
        </w:rPr>
        <w:t>Weizener</w:t>
      </w:r>
    </w:p>
    <w:p w:rsidR="00A44F39" w:rsidRPr="001B5294" w:rsidRDefault="00A44F39" w:rsidP="007C5F86">
      <w:pPr>
        <w:rPr>
          <w:b/>
          <w:i/>
        </w:rPr>
      </w:pPr>
    </w:p>
    <w:sectPr w:rsidR="00A44F39" w:rsidRPr="001B5294" w:rsidSect="001B5294">
      <w:pgSz w:w="11906" w:h="16838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D0B"/>
    <w:rsid w:val="001B5294"/>
    <w:rsid w:val="001D737B"/>
    <w:rsid w:val="0027521F"/>
    <w:rsid w:val="004C2ABA"/>
    <w:rsid w:val="00551390"/>
    <w:rsid w:val="005B5AAC"/>
    <w:rsid w:val="00691D0B"/>
    <w:rsid w:val="00697C10"/>
    <w:rsid w:val="00766F96"/>
    <w:rsid w:val="007C5F86"/>
    <w:rsid w:val="007E6CA8"/>
    <w:rsid w:val="0086334F"/>
    <w:rsid w:val="00A44F39"/>
    <w:rsid w:val="00A9641B"/>
    <w:rsid w:val="00AC45B5"/>
    <w:rsid w:val="00B1420F"/>
    <w:rsid w:val="00B710B0"/>
    <w:rsid w:val="00C97CB0"/>
    <w:rsid w:val="00E436EF"/>
    <w:rsid w:val="00E47895"/>
    <w:rsid w:val="00E80534"/>
    <w:rsid w:val="00FC63A7"/>
    <w:rsid w:val="00F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1F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5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1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D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7C5F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Conspicuous</dc:creator>
  <cp:keywords/>
  <dc:description/>
  <cp:lastModifiedBy>stagiaire2.pr</cp:lastModifiedBy>
  <cp:revision>5</cp:revision>
  <cp:lastPrinted>2011-05-18T16:09:00Z</cp:lastPrinted>
  <dcterms:created xsi:type="dcterms:W3CDTF">2011-05-18T13:54:00Z</dcterms:created>
  <dcterms:modified xsi:type="dcterms:W3CDTF">2011-05-20T08:59:00Z</dcterms:modified>
</cp:coreProperties>
</file>