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0000"/>
  <w:body>
    <w:p w:rsidR="003E7B0A" w:rsidRPr="003524A0" w:rsidRDefault="003E7B0A">
      <w:pPr>
        <w:rPr>
          <w:i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Afbeelding 1" o:spid="_x0000_s1026" type="#_x0000_t75" alt="header2.jpg" style="position:absolute;margin-left:-69.35pt;margin-top:-71.5pt;width:605.05pt;height:311.05pt;z-index:-251658240;visibility:visible" wrapcoords="-27 0 -27 21548 21600 21548 21600 0 -27 0">
            <v:imagedata r:id="rId4" o:title=""/>
            <w10:wrap type="tight"/>
          </v:shape>
        </w:pict>
      </w:r>
    </w:p>
    <w:p w:rsidR="003E7B0A" w:rsidRPr="003524A0" w:rsidRDefault="003E7B0A" w:rsidP="00E51B9C">
      <w:pPr>
        <w:spacing w:before="100" w:beforeAutospacing="1" w:after="100" w:afterAutospacing="1"/>
        <w:ind w:firstLine="360"/>
        <w:rPr>
          <w:rFonts w:ascii="Verdana" w:hAnsi="Verdana"/>
          <w:b/>
          <w:i/>
          <w:sz w:val="26"/>
          <w:szCs w:val="26"/>
        </w:rPr>
      </w:pPr>
      <w:r w:rsidRPr="003524A0">
        <w:rPr>
          <w:rFonts w:ascii="Verdana" w:hAnsi="Verdana"/>
          <w:b/>
          <w:i/>
          <w:sz w:val="26"/>
          <w:szCs w:val="26"/>
        </w:rPr>
        <w:t>EXPERT PROEVER</w:t>
      </w:r>
    </w:p>
    <w:p w:rsidR="003E7B0A" w:rsidRPr="003524A0" w:rsidRDefault="003E7B0A" w:rsidP="00E51B9C">
      <w:pPr>
        <w:spacing w:before="100" w:beforeAutospacing="1" w:after="100" w:afterAutospacing="1"/>
        <w:ind w:left="360"/>
        <w:rPr>
          <w:rFonts w:ascii="Verdana" w:hAnsi="Verdana"/>
          <w:b/>
          <w:i/>
          <w:sz w:val="26"/>
          <w:szCs w:val="26"/>
        </w:rPr>
      </w:pPr>
      <w:r w:rsidRPr="003524A0">
        <w:rPr>
          <w:i/>
        </w:rPr>
        <w:pict>
          <v:shape id="_x0000_i1025" type="#_x0000_t75" alt="" style="width:208.5pt;height:313.5pt">
            <v:imagedata r:id="rId5" r:href="rId6"/>
          </v:shape>
        </w:pict>
      </w:r>
    </w:p>
    <w:p w:rsidR="003E7B0A" w:rsidRPr="003524A0" w:rsidRDefault="003E7B0A" w:rsidP="00E51B9C">
      <w:pPr>
        <w:spacing w:before="100" w:beforeAutospacing="1" w:after="100" w:afterAutospacing="1"/>
        <w:ind w:left="360"/>
        <w:rPr>
          <w:rFonts w:ascii="Verdana" w:hAnsi="Verdana" w:cs="Tahoma"/>
          <w:i/>
          <w:lang w:val="nl-BE"/>
        </w:rPr>
      </w:pPr>
    </w:p>
    <w:p w:rsidR="003E7B0A" w:rsidRPr="003524A0" w:rsidRDefault="003E7B0A" w:rsidP="00E51B9C">
      <w:pPr>
        <w:spacing w:before="100" w:beforeAutospacing="1" w:after="100" w:afterAutospacing="1"/>
        <w:ind w:left="360"/>
        <w:rPr>
          <w:rFonts w:ascii="Verdana" w:hAnsi="Verdana"/>
          <w:i/>
        </w:rPr>
      </w:pPr>
      <w:r w:rsidRPr="003524A0">
        <w:rPr>
          <w:rFonts w:ascii="Verdana" w:hAnsi="Verdana" w:cs="Arial"/>
          <w:i/>
          <w:lang w:val="nl-BE"/>
        </w:rPr>
        <w:t>Naam: Robert Kranenborg</w:t>
      </w:r>
      <w:r w:rsidRPr="003524A0">
        <w:rPr>
          <w:rFonts w:ascii="Verdana" w:hAnsi="Verdana"/>
          <w:i/>
        </w:rPr>
        <w:t xml:space="preserve"> </w:t>
      </w:r>
    </w:p>
    <w:p w:rsidR="003E7B0A" w:rsidRPr="003524A0" w:rsidRDefault="003E7B0A" w:rsidP="00E51B9C">
      <w:pPr>
        <w:spacing w:before="100" w:beforeAutospacing="1" w:after="100" w:afterAutospacing="1"/>
        <w:ind w:left="360"/>
        <w:rPr>
          <w:rFonts w:ascii="Verdana" w:hAnsi="Verdana"/>
          <w:i/>
        </w:rPr>
      </w:pPr>
      <w:r w:rsidRPr="003524A0">
        <w:rPr>
          <w:rFonts w:ascii="Verdana" w:hAnsi="Verdana" w:cs="Arial"/>
          <w:i/>
          <w:lang w:val="nl-BE"/>
        </w:rPr>
        <w:t>Functie Relatie met bier: gebruiker van bijzonder bieren, leerschool België, waar ik 8 jaar gewerkt heb, Brussel</w:t>
      </w:r>
      <w:r w:rsidRPr="003524A0">
        <w:rPr>
          <w:rFonts w:ascii="Verdana" w:hAnsi="Verdana"/>
          <w:i/>
        </w:rPr>
        <w:t xml:space="preserve"> </w:t>
      </w:r>
    </w:p>
    <w:p w:rsidR="003E7B0A" w:rsidRPr="003524A0" w:rsidRDefault="003E7B0A" w:rsidP="00E51B9C">
      <w:pPr>
        <w:spacing w:before="100" w:beforeAutospacing="1" w:after="100" w:afterAutospacing="1"/>
        <w:ind w:left="360"/>
        <w:rPr>
          <w:rFonts w:ascii="Verdana" w:hAnsi="Verdana"/>
          <w:i/>
        </w:rPr>
      </w:pPr>
      <w:r w:rsidRPr="003524A0">
        <w:rPr>
          <w:rFonts w:ascii="Verdana" w:hAnsi="Verdana" w:cs="Arial"/>
          <w:i/>
          <w:lang w:val="nl-BE"/>
        </w:rPr>
        <w:t>Favoriete stijl bier: hoppig bitter</w:t>
      </w:r>
      <w:r w:rsidRPr="003524A0">
        <w:rPr>
          <w:rFonts w:ascii="Verdana" w:hAnsi="Verdana"/>
          <w:i/>
        </w:rPr>
        <w:t xml:space="preserve"> </w:t>
      </w:r>
    </w:p>
    <w:p w:rsidR="003E7B0A" w:rsidRPr="003524A0" w:rsidRDefault="003E7B0A" w:rsidP="00E51B9C">
      <w:pPr>
        <w:spacing w:before="100" w:beforeAutospacing="1" w:after="100" w:afterAutospacing="1"/>
        <w:ind w:left="360"/>
        <w:rPr>
          <w:rFonts w:ascii="Verdana" w:hAnsi="Verdana"/>
          <w:i/>
        </w:rPr>
      </w:pPr>
      <w:r w:rsidRPr="003524A0">
        <w:rPr>
          <w:rFonts w:ascii="Verdana" w:hAnsi="Verdana" w:cs="Arial"/>
          <w:i/>
          <w:lang w:val="nl-BE"/>
        </w:rPr>
        <w:t>Favoriet bier moment: IKI beer, Japans</w:t>
      </w:r>
      <w:r w:rsidRPr="003524A0">
        <w:rPr>
          <w:rFonts w:ascii="Verdana" w:hAnsi="Verdana"/>
          <w:i/>
        </w:rPr>
        <w:t xml:space="preserve"> </w:t>
      </w:r>
    </w:p>
    <w:p w:rsidR="003E7B0A" w:rsidRPr="003524A0" w:rsidRDefault="003E7B0A" w:rsidP="00E51B9C">
      <w:pPr>
        <w:spacing w:before="100" w:beforeAutospacing="1" w:after="100" w:afterAutospacing="1"/>
        <w:ind w:left="360"/>
        <w:rPr>
          <w:rFonts w:ascii="Verdana" w:hAnsi="Verdana"/>
          <w:i/>
        </w:rPr>
      </w:pPr>
      <w:r w:rsidRPr="003524A0">
        <w:rPr>
          <w:rFonts w:ascii="Verdana" w:hAnsi="Verdana" w:cs="Arial"/>
          <w:i/>
          <w:lang w:val="nl-BE"/>
        </w:rPr>
        <w:t>Favoriete Hertog Jan bier: dubbelbier</w:t>
      </w:r>
    </w:p>
    <w:p w:rsidR="003E7B0A" w:rsidRPr="003524A0" w:rsidRDefault="003E7B0A" w:rsidP="00E51B9C">
      <w:pPr>
        <w:rPr>
          <w:rFonts w:ascii="Verdana" w:hAnsi="Verdana"/>
          <w:i/>
        </w:rPr>
      </w:pPr>
    </w:p>
    <w:p w:rsidR="003E7B0A" w:rsidRPr="003524A0" w:rsidRDefault="003E7B0A">
      <w:pPr>
        <w:rPr>
          <w:i/>
        </w:rPr>
      </w:pPr>
    </w:p>
    <w:p w:rsidR="003E7B0A" w:rsidRPr="003524A0" w:rsidRDefault="003E7B0A"/>
    <w:sectPr w:rsidR="003E7B0A" w:rsidRPr="003524A0" w:rsidSect="003524A0">
      <w:pgSz w:w="11906" w:h="16838"/>
      <w:pgMar w:top="1418" w:right="1418" w:bottom="1418" w:left="1418" w:header="709" w:footer="709" w:gutter="0"/>
      <w:paperSrc w:first="258" w:other="258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1D0B"/>
    <w:rsid w:val="001D737B"/>
    <w:rsid w:val="00255610"/>
    <w:rsid w:val="0027521F"/>
    <w:rsid w:val="003524A0"/>
    <w:rsid w:val="003E7B0A"/>
    <w:rsid w:val="00516310"/>
    <w:rsid w:val="00691D0B"/>
    <w:rsid w:val="006A57CB"/>
    <w:rsid w:val="00766F96"/>
    <w:rsid w:val="00AC45B5"/>
    <w:rsid w:val="00B73A2A"/>
    <w:rsid w:val="00B755C9"/>
    <w:rsid w:val="00BF4166"/>
    <w:rsid w:val="00C97CB0"/>
    <w:rsid w:val="00DE348D"/>
    <w:rsid w:val="00E51B9C"/>
    <w:rsid w:val="00F53384"/>
    <w:rsid w:val="00FD2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21F"/>
    <w:rPr>
      <w:sz w:val="24"/>
      <w:szCs w:val="24"/>
      <w:lang w:val="nl-NL" w:eastAsia="nl-N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752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691D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91D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www.ontdekhoreca.nl/images/robert_kranenborg.jpg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55</Words>
  <Characters>319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Conspicuous</dc:creator>
  <cp:keywords/>
  <dc:description/>
  <cp:lastModifiedBy>a.matthijssen</cp:lastModifiedBy>
  <cp:revision>4</cp:revision>
  <cp:lastPrinted>2011-05-18T16:01:00Z</cp:lastPrinted>
  <dcterms:created xsi:type="dcterms:W3CDTF">2011-05-18T13:57:00Z</dcterms:created>
  <dcterms:modified xsi:type="dcterms:W3CDTF">2011-05-18T16:02:00Z</dcterms:modified>
</cp:coreProperties>
</file>